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14" w:rsidRDefault="005E0F14" w:rsidP="000B14F6">
      <w:pPr>
        <w:tabs>
          <w:tab w:val="left" w:pos="8553"/>
        </w:tabs>
        <w:spacing w:after="0" w:line="240" w:lineRule="auto"/>
        <w:jc w:val="center"/>
        <w:rPr>
          <w:sz w:val="24"/>
          <w:szCs w:val="24"/>
          <w:lang w:val="en-US"/>
        </w:rPr>
      </w:pPr>
      <w:r>
        <w:rPr>
          <w:sz w:val="24"/>
          <w:szCs w:val="24"/>
          <w:lang w:val="en-US"/>
        </w:rPr>
        <w:t>THE TRANSFORMERS: REGENERATION ONE</w:t>
      </w:r>
    </w:p>
    <w:p w:rsidR="005E0F14" w:rsidRDefault="005E0F14" w:rsidP="00F20623">
      <w:pPr>
        <w:spacing w:after="0" w:line="240" w:lineRule="auto"/>
        <w:jc w:val="center"/>
        <w:rPr>
          <w:sz w:val="24"/>
          <w:szCs w:val="24"/>
          <w:lang w:val="en-US"/>
        </w:rPr>
      </w:pPr>
      <w:r>
        <w:rPr>
          <w:sz w:val="24"/>
          <w:szCs w:val="24"/>
          <w:lang w:val="en-US"/>
        </w:rPr>
        <w:t>“The Wiseguy”</w:t>
      </w:r>
    </w:p>
    <w:p w:rsidR="005E0F14" w:rsidRDefault="005E0F14" w:rsidP="00F20623">
      <w:pPr>
        <w:spacing w:after="0" w:line="240" w:lineRule="auto"/>
        <w:jc w:val="center"/>
        <w:rPr>
          <w:sz w:val="24"/>
          <w:szCs w:val="24"/>
          <w:lang w:val="en-US"/>
        </w:rPr>
      </w:pPr>
    </w:p>
    <w:p w:rsidR="005E0F14" w:rsidRDefault="005E0F14"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5E0F14" w:rsidRDefault="005E0F14" w:rsidP="00AD5E67">
      <w:pPr>
        <w:spacing w:after="0" w:line="240" w:lineRule="auto"/>
        <w:jc w:val="both"/>
        <w:rPr>
          <w:sz w:val="24"/>
          <w:szCs w:val="24"/>
          <w:lang w:val="en-US"/>
        </w:rPr>
      </w:pPr>
      <w:r>
        <w:rPr>
          <w:sz w:val="24"/>
          <w:szCs w:val="24"/>
          <w:lang w:val="en-US"/>
        </w:rPr>
        <w:t>AUTOBOTS:</w:t>
      </w:r>
    </w:p>
    <w:p w:rsidR="005E0F14" w:rsidRDefault="005E0F14" w:rsidP="00AD5E67">
      <w:pPr>
        <w:spacing w:after="0" w:line="240" w:lineRule="auto"/>
        <w:jc w:val="both"/>
        <w:rPr>
          <w:sz w:val="24"/>
          <w:szCs w:val="24"/>
          <w:lang w:val="en-US"/>
        </w:rPr>
      </w:pPr>
      <w:r>
        <w:rPr>
          <w:sz w:val="24"/>
          <w:szCs w:val="24"/>
          <w:lang w:val="en-US"/>
        </w:rPr>
        <w:t>Rodimus Prime</w:t>
      </w:r>
    </w:p>
    <w:p w:rsidR="005E0F14" w:rsidRDefault="005E0F14" w:rsidP="00BD38C4">
      <w:pPr>
        <w:spacing w:after="0" w:line="240" w:lineRule="auto"/>
        <w:jc w:val="both"/>
        <w:rPr>
          <w:sz w:val="24"/>
          <w:szCs w:val="24"/>
          <w:lang w:val="en-US"/>
        </w:rPr>
      </w:pPr>
      <w:r>
        <w:rPr>
          <w:sz w:val="24"/>
          <w:szCs w:val="24"/>
          <w:lang w:val="en-US"/>
        </w:rPr>
        <w:t>Nightbeat</w:t>
      </w:r>
    </w:p>
    <w:p w:rsidR="005E0F14" w:rsidRDefault="005E0F14" w:rsidP="00BD38C4">
      <w:pPr>
        <w:spacing w:after="0" w:line="240" w:lineRule="auto"/>
        <w:jc w:val="both"/>
        <w:rPr>
          <w:sz w:val="24"/>
          <w:szCs w:val="24"/>
          <w:lang w:val="en-US"/>
        </w:rPr>
      </w:pPr>
      <w:r>
        <w:rPr>
          <w:sz w:val="24"/>
          <w:szCs w:val="24"/>
          <w:lang w:val="en-US"/>
        </w:rPr>
        <w:t>Bumblebee</w:t>
      </w:r>
    </w:p>
    <w:p w:rsidR="005E0F14" w:rsidRDefault="005E0F14" w:rsidP="00BD38C4">
      <w:pPr>
        <w:spacing w:after="0" w:line="240" w:lineRule="auto"/>
        <w:jc w:val="both"/>
        <w:rPr>
          <w:sz w:val="24"/>
          <w:szCs w:val="24"/>
          <w:lang w:val="en-US"/>
        </w:rPr>
      </w:pPr>
      <w:r>
        <w:rPr>
          <w:sz w:val="24"/>
          <w:szCs w:val="24"/>
          <w:lang w:val="en-US"/>
        </w:rPr>
        <w:t>Wheeljack</w:t>
      </w:r>
    </w:p>
    <w:p w:rsidR="005E0F14" w:rsidRDefault="005E0F14" w:rsidP="00172803">
      <w:pPr>
        <w:spacing w:after="0" w:line="240" w:lineRule="auto"/>
        <w:rPr>
          <w:sz w:val="24"/>
          <w:szCs w:val="24"/>
          <w:lang w:val="en-US"/>
        </w:rPr>
      </w:pPr>
      <w:r>
        <w:rPr>
          <w:sz w:val="24"/>
          <w:szCs w:val="24"/>
          <w:lang w:val="en-US"/>
        </w:rPr>
        <w:t>Minerva</w:t>
      </w:r>
    </w:p>
    <w:p w:rsidR="005E0F14" w:rsidRDefault="005E0F14" w:rsidP="00172803">
      <w:pPr>
        <w:spacing w:after="0" w:line="240" w:lineRule="auto"/>
        <w:rPr>
          <w:sz w:val="24"/>
          <w:szCs w:val="24"/>
          <w:lang w:val="en-US"/>
        </w:rPr>
      </w:pPr>
      <w:r>
        <w:rPr>
          <w:sz w:val="24"/>
          <w:szCs w:val="24"/>
          <w:lang w:val="en-US"/>
        </w:rPr>
        <w:t>Nautica</w:t>
      </w:r>
    </w:p>
    <w:p w:rsidR="005E0F14" w:rsidRDefault="005E0F14" w:rsidP="00172803">
      <w:pPr>
        <w:spacing w:after="0" w:line="240" w:lineRule="auto"/>
        <w:rPr>
          <w:sz w:val="24"/>
          <w:szCs w:val="24"/>
          <w:lang w:val="en-US"/>
        </w:rPr>
      </w:pPr>
      <w:r>
        <w:rPr>
          <w:sz w:val="24"/>
          <w:szCs w:val="24"/>
          <w:lang w:val="en-US"/>
        </w:rPr>
        <w:t>Rattrap</w:t>
      </w:r>
    </w:p>
    <w:p w:rsidR="005E0F14" w:rsidRDefault="005E0F14" w:rsidP="00172803">
      <w:pPr>
        <w:spacing w:after="0" w:line="240" w:lineRule="auto"/>
        <w:rPr>
          <w:sz w:val="24"/>
          <w:szCs w:val="24"/>
          <w:lang w:val="en-US"/>
        </w:rPr>
      </w:pPr>
    </w:p>
    <w:p w:rsidR="005E0F14" w:rsidRDefault="005E0F14" w:rsidP="00172803">
      <w:pPr>
        <w:spacing w:after="0" w:line="240" w:lineRule="auto"/>
        <w:rPr>
          <w:sz w:val="24"/>
          <w:szCs w:val="24"/>
          <w:lang w:val="en-US"/>
        </w:rPr>
      </w:pPr>
      <w:r>
        <w:rPr>
          <w:sz w:val="24"/>
          <w:szCs w:val="24"/>
          <w:lang w:val="en-US"/>
        </w:rPr>
        <w:t>DECEPTICONS:</w:t>
      </w:r>
      <w:r>
        <w:rPr>
          <w:sz w:val="24"/>
          <w:szCs w:val="24"/>
          <w:lang w:val="en-US"/>
        </w:rPr>
        <w:br/>
        <w:t>Shockwave</w:t>
      </w:r>
    </w:p>
    <w:p w:rsidR="005E0F14" w:rsidRDefault="005E0F14" w:rsidP="00172803">
      <w:pPr>
        <w:spacing w:after="0" w:line="240" w:lineRule="auto"/>
        <w:rPr>
          <w:sz w:val="24"/>
          <w:szCs w:val="24"/>
          <w:lang w:val="en-US"/>
        </w:rPr>
      </w:pPr>
      <w:r>
        <w:rPr>
          <w:sz w:val="24"/>
          <w:szCs w:val="24"/>
          <w:lang w:val="en-US"/>
        </w:rPr>
        <w:t>Knock Out</w:t>
      </w:r>
    </w:p>
    <w:p w:rsidR="005E0F14" w:rsidRDefault="005E0F14" w:rsidP="00172803">
      <w:pPr>
        <w:spacing w:after="0" w:line="240" w:lineRule="auto"/>
        <w:rPr>
          <w:sz w:val="24"/>
          <w:szCs w:val="24"/>
          <w:lang w:val="en-US"/>
        </w:rPr>
      </w:pPr>
      <w:r>
        <w:rPr>
          <w:sz w:val="24"/>
          <w:szCs w:val="24"/>
          <w:lang w:val="en-US"/>
        </w:rPr>
        <w:t>Deluge</w:t>
      </w:r>
    </w:p>
    <w:p w:rsidR="005E0F14" w:rsidRDefault="005E0F14" w:rsidP="00172803">
      <w:pPr>
        <w:spacing w:after="0" w:line="240" w:lineRule="auto"/>
        <w:rPr>
          <w:sz w:val="24"/>
          <w:szCs w:val="24"/>
          <w:lang w:val="en-US"/>
        </w:rPr>
      </w:pPr>
      <w:r>
        <w:rPr>
          <w:sz w:val="24"/>
          <w:szCs w:val="24"/>
          <w:lang w:val="en-US"/>
        </w:rPr>
        <w:t>Blitzwing</w:t>
      </w:r>
    </w:p>
    <w:p w:rsidR="005E0F14" w:rsidRDefault="005E0F14" w:rsidP="00172803">
      <w:pPr>
        <w:spacing w:after="0" w:line="240" w:lineRule="auto"/>
        <w:rPr>
          <w:sz w:val="24"/>
          <w:szCs w:val="24"/>
          <w:lang w:val="en-US"/>
        </w:rPr>
      </w:pPr>
    </w:p>
    <w:p w:rsidR="005E0F14" w:rsidRDefault="005E0F14" w:rsidP="00172803">
      <w:pPr>
        <w:spacing w:after="0" w:line="240" w:lineRule="auto"/>
        <w:rPr>
          <w:sz w:val="24"/>
          <w:szCs w:val="24"/>
          <w:lang w:val="en-US"/>
        </w:rPr>
      </w:pPr>
      <w:r>
        <w:rPr>
          <w:sz w:val="24"/>
          <w:szCs w:val="24"/>
          <w:lang w:val="en-US"/>
        </w:rPr>
        <w:t>HUMANS:</w:t>
      </w:r>
    </w:p>
    <w:p w:rsidR="005E0F14" w:rsidRDefault="005E0F14" w:rsidP="00172803">
      <w:pPr>
        <w:spacing w:after="0" w:line="240" w:lineRule="auto"/>
        <w:rPr>
          <w:sz w:val="24"/>
          <w:szCs w:val="24"/>
          <w:lang w:val="en-US"/>
        </w:rPr>
      </w:pPr>
      <w:r>
        <w:rPr>
          <w:sz w:val="24"/>
          <w:szCs w:val="24"/>
          <w:lang w:val="en-US"/>
        </w:rPr>
        <w:t>Marie Benson</w:t>
      </w:r>
    </w:p>
    <w:p w:rsidR="005E0F14" w:rsidRDefault="005E0F14" w:rsidP="00172803">
      <w:pPr>
        <w:spacing w:after="0" w:line="240" w:lineRule="auto"/>
        <w:rPr>
          <w:sz w:val="24"/>
          <w:szCs w:val="24"/>
          <w:lang w:val="en-US"/>
        </w:rPr>
      </w:pPr>
      <w:r>
        <w:rPr>
          <w:sz w:val="24"/>
          <w:szCs w:val="24"/>
          <w:lang w:val="en-US"/>
        </w:rPr>
        <w:t>Wendell Clarkson</w:t>
      </w:r>
    </w:p>
    <w:p w:rsidR="005E0F14" w:rsidRDefault="005E0F14" w:rsidP="00172803">
      <w:pPr>
        <w:spacing w:after="0" w:line="240" w:lineRule="auto"/>
        <w:rPr>
          <w:sz w:val="24"/>
          <w:szCs w:val="24"/>
          <w:lang w:val="en-US"/>
        </w:rPr>
      </w:pPr>
      <w:r>
        <w:rPr>
          <w:sz w:val="24"/>
          <w:szCs w:val="24"/>
          <w:lang w:val="en-US"/>
        </w:rPr>
        <w:t>Store Owner</w:t>
      </w:r>
    </w:p>
    <w:p w:rsidR="005E0F14" w:rsidRDefault="005E0F14" w:rsidP="00172803">
      <w:pPr>
        <w:spacing w:after="0" w:line="240" w:lineRule="auto"/>
        <w:rPr>
          <w:sz w:val="24"/>
          <w:szCs w:val="24"/>
          <w:lang w:val="en-US"/>
        </w:rPr>
      </w:pPr>
    </w:p>
    <w:p w:rsidR="005E0F14" w:rsidRDefault="005E0F14" w:rsidP="00172803">
      <w:pPr>
        <w:spacing w:after="0" w:line="240" w:lineRule="auto"/>
        <w:rPr>
          <w:sz w:val="24"/>
          <w:szCs w:val="24"/>
          <w:lang w:val="en-US"/>
        </w:rPr>
      </w:pPr>
      <w:r>
        <w:rPr>
          <w:sz w:val="24"/>
          <w:szCs w:val="24"/>
          <w:lang w:val="en-US"/>
        </w:rPr>
        <w:t>NARRATION:</w:t>
      </w:r>
      <w:r>
        <w:rPr>
          <w:sz w:val="24"/>
          <w:szCs w:val="24"/>
          <w:lang w:val="en-US"/>
        </w:rPr>
        <w:br/>
        <w:t>Ancient Voice</w:t>
      </w:r>
    </w:p>
    <w:p w:rsidR="005E0F14" w:rsidRDefault="005E0F14" w:rsidP="00AD5E67">
      <w:pPr>
        <w:spacing w:after="0" w:line="240" w:lineRule="auto"/>
        <w:jc w:val="center"/>
        <w:rPr>
          <w:sz w:val="24"/>
          <w:szCs w:val="24"/>
          <w:lang w:val="en-US"/>
        </w:rPr>
      </w:pPr>
    </w:p>
    <w:p w:rsidR="005E0F14" w:rsidRDefault="005E0F14" w:rsidP="00970B0C">
      <w:pPr>
        <w:spacing w:after="0" w:line="240" w:lineRule="auto"/>
        <w:rPr>
          <w:sz w:val="24"/>
          <w:szCs w:val="24"/>
          <w:lang w:val="en-US"/>
        </w:rPr>
      </w:pPr>
    </w:p>
    <w:p w:rsidR="005E0F14" w:rsidRDefault="005E0F14" w:rsidP="00970B0C">
      <w:pPr>
        <w:spacing w:after="0" w:line="240" w:lineRule="auto"/>
        <w:rPr>
          <w:sz w:val="24"/>
          <w:szCs w:val="24"/>
          <w:lang w:val="en-US"/>
        </w:rPr>
      </w:pPr>
    </w:p>
    <w:p w:rsidR="005E0F14" w:rsidRDefault="005E0F14" w:rsidP="00970B0C">
      <w:pPr>
        <w:spacing w:after="0" w:line="240" w:lineRule="auto"/>
        <w:rPr>
          <w:sz w:val="24"/>
          <w:szCs w:val="24"/>
          <w:lang w:val="en-US"/>
        </w:rPr>
      </w:pPr>
    </w:p>
    <w:p w:rsidR="005E0F14" w:rsidRDefault="005E0F14" w:rsidP="00970B0C">
      <w:pPr>
        <w:spacing w:after="0" w:line="240" w:lineRule="auto"/>
        <w:rPr>
          <w:sz w:val="24"/>
          <w:szCs w:val="24"/>
          <w:lang w:val="en-US"/>
        </w:rPr>
      </w:pPr>
    </w:p>
    <w:p w:rsidR="005E0F14" w:rsidRDefault="005E0F14" w:rsidP="00970B0C">
      <w:pPr>
        <w:spacing w:after="0" w:line="240" w:lineRule="auto"/>
        <w:rPr>
          <w:sz w:val="24"/>
          <w:szCs w:val="24"/>
          <w:lang w:val="en-US"/>
        </w:rPr>
      </w:pPr>
    </w:p>
    <w:p w:rsidR="005E0F14" w:rsidRDefault="005E0F14" w:rsidP="00970B0C">
      <w:pPr>
        <w:spacing w:after="0" w:line="240" w:lineRule="auto"/>
        <w:rPr>
          <w:sz w:val="24"/>
          <w:szCs w:val="24"/>
          <w:lang w:val="en-US"/>
        </w:rPr>
      </w:pPr>
    </w:p>
    <w:p w:rsidR="005E0F14" w:rsidRDefault="005E0F14" w:rsidP="00970B0C">
      <w:pPr>
        <w:spacing w:after="0" w:line="240" w:lineRule="auto"/>
        <w:rPr>
          <w:sz w:val="24"/>
          <w:szCs w:val="24"/>
          <w:lang w:val="en-US"/>
        </w:rPr>
      </w:pPr>
    </w:p>
    <w:p w:rsidR="005E0F14" w:rsidRDefault="005E0F14" w:rsidP="00970B0C">
      <w:pPr>
        <w:spacing w:after="0" w:line="240" w:lineRule="auto"/>
        <w:rPr>
          <w:sz w:val="24"/>
          <w:szCs w:val="24"/>
          <w:lang w:val="en-US"/>
        </w:rPr>
      </w:pPr>
    </w:p>
    <w:p w:rsidR="005E0F14" w:rsidRDefault="005E0F14" w:rsidP="00970B0C">
      <w:pPr>
        <w:spacing w:after="0" w:line="240" w:lineRule="auto"/>
        <w:rPr>
          <w:sz w:val="24"/>
          <w:szCs w:val="24"/>
          <w:lang w:val="en-US"/>
        </w:rPr>
      </w:pPr>
    </w:p>
    <w:p w:rsidR="005E0F14" w:rsidRDefault="005E0F14" w:rsidP="00970B0C">
      <w:pPr>
        <w:spacing w:after="0" w:line="240" w:lineRule="auto"/>
        <w:rPr>
          <w:sz w:val="24"/>
          <w:szCs w:val="24"/>
          <w:lang w:val="en-US"/>
        </w:rPr>
      </w:pPr>
    </w:p>
    <w:p w:rsidR="005E0F14" w:rsidRDefault="005E0F14" w:rsidP="00970B0C">
      <w:pPr>
        <w:spacing w:after="0" w:line="240" w:lineRule="auto"/>
        <w:rPr>
          <w:sz w:val="24"/>
          <w:szCs w:val="24"/>
          <w:lang w:val="en-US"/>
        </w:rPr>
      </w:pPr>
    </w:p>
    <w:p w:rsidR="005E0F14" w:rsidRDefault="005E0F14" w:rsidP="00970B0C">
      <w:pPr>
        <w:spacing w:after="0" w:line="240" w:lineRule="auto"/>
        <w:rPr>
          <w:sz w:val="24"/>
          <w:szCs w:val="24"/>
          <w:lang w:val="en-US"/>
        </w:rPr>
      </w:pPr>
    </w:p>
    <w:p w:rsidR="005E0F14" w:rsidRDefault="005E0F14" w:rsidP="00AD5E67">
      <w:pPr>
        <w:spacing w:after="0" w:line="240" w:lineRule="auto"/>
        <w:jc w:val="center"/>
        <w:rPr>
          <w:sz w:val="24"/>
          <w:szCs w:val="24"/>
          <w:lang w:val="en-US"/>
        </w:rPr>
      </w:pPr>
    </w:p>
    <w:p w:rsidR="005E0F14" w:rsidRDefault="005E0F14" w:rsidP="00402297">
      <w:pPr>
        <w:spacing w:after="0" w:line="240" w:lineRule="auto"/>
        <w:rPr>
          <w:sz w:val="24"/>
          <w:szCs w:val="24"/>
          <w:lang w:val="en-US"/>
        </w:rPr>
      </w:pPr>
    </w:p>
    <w:p w:rsidR="005E0F14" w:rsidRDefault="005E0F14" w:rsidP="00402297">
      <w:pPr>
        <w:spacing w:after="0" w:line="240" w:lineRule="auto"/>
        <w:rPr>
          <w:sz w:val="24"/>
          <w:szCs w:val="24"/>
          <w:lang w:val="en-US"/>
        </w:rPr>
      </w:pPr>
    </w:p>
    <w:p w:rsidR="005E0F14" w:rsidRDefault="005E0F14" w:rsidP="00AD021F">
      <w:pPr>
        <w:spacing w:after="0" w:line="240" w:lineRule="auto"/>
        <w:rPr>
          <w:sz w:val="24"/>
          <w:szCs w:val="24"/>
          <w:lang w:val="en-US"/>
        </w:rPr>
      </w:pPr>
    </w:p>
    <w:p w:rsidR="005E0F14" w:rsidRPr="00AD5E67" w:rsidRDefault="005E0F14" w:rsidP="00AD5E67">
      <w:pPr>
        <w:spacing w:after="0" w:line="240" w:lineRule="auto"/>
        <w:jc w:val="center"/>
        <w:rPr>
          <w:sz w:val="24"/>
          <w:szCs w:val="24"/>
          <w:lang w:val="en-US"/>
        </w:rPr>
      </w:pPr>
      <w:r w:rsidRPr="00AD5E67">
        <w:rPr>
          <w:sz w:val="24"/>
          <w:szCs w:val="24"/>
          <w:lang w:val="en-US"/>
        </w:rPr>
        <w:t>THE TRANSFORMERS: REGENERATION ONE</w:t>
      </w:r>
    </w:p>
    <w:p w:rsidR="005E0F14" w:rsidRDefault="005E0F14" w:rsidP="00AD5E67">
      <w:pPr>
        <w:spacing w:after="0" w:line="240" w:lineRule="auto"/>
        <w:jc w:val="center"/>
        <w:rPr>
          <w:sz w:val="24"/>
          <w:szCs w:val="24"/>
          <w:lang w:val="en-US"/>
        </w:rPr>
      </w:pPr>
      <w:r w:rsidRPr="00AD5E67">
        <w:rPr>
          <w:sz w:val="24"/>
          <w:szCs w:val="24"/>
          <w:lang w:val="en-US"/>
        </w:rPr>
        <w:t>“</w:t>
      </w:r>
      <w:r>
        <w:rPr>
          <w:sz w:val="24"/>
          <w:szCs w:val="24"/>
          <w:lang w:val="en-US"/>
        </w:rPr>
        <w:t>The Wiseguy</w:t>
      </w:r>
      <w:r w:rsidRPr="00AD5E67">
        <w:rPr>
          <w:sz w:val="24"/>
          <w:szCs w:val="24"/>
          <w:lang w:val="en-US"/>
        </w:rPr>
        <w:t>”</w:t>
      </w:r>
    </w:p>
    <w:p w:rsidR="005E0F14" w:rsidRDefault="005E0F14" w:rsidP="001C0E32">
      <w:pPr>
        <w:spacing w:after="0" w:line="240" w:lineRule="auto"/>
        <w:jc w:val="center"/>
        <w:rPr>
          <w:sz w:val="24"/>
          <w:szCs w:val="24"/>
          <w:lang w:val="en-US"/>
        </w:rPr>
      </w:pPr>
    </w:p>
    <w:p w:rsidR="005E0F14" w:rsidRDefault="005E0F14" w:rsidP="007E5518">
      <w:pPr>
        <w:spacing w:after="0" w:line="240" w:lineRule="auto"/>
        <w:jc w:val="center"/>
        <w:rPr>
          <w:sz w:val="24"/>
          <w:szCs w:val="24"/>
          <w:lang w:val="en-US"/>
        </w:rPr>
      </w:pPr>
      <w:r>
        <w:rPr>
          <w:sz w:val="24"/>
          <w:szCs w:val="24"/>
          <w:lang w:val="en-US"/>
        </w:rPr>
        <w:t>LAST EPISODE RECAP</w:t>
      </w:r>
    </w:p>
    <w:p w:rsidR="005E0F14" w:rsidRDefault="005E0F14" w:rsidP="007E5518">
      <w:pPr>
        <w:spacing w:after="0" w:line="240" w:lineRule="auto"/>
        <w:jc w:val="center"/>
        <w:rPr>
          <w:sz w:val="24"/>
          <w:szCs w:val="24"/>
          <w:lang w:val="en-US"/>
        </w:rPr>
      </w:pPr>
    </w:p>
    <w:p w:rsidR="005E0F14" w:rsidRDefault="005E0F14" w:rsidP="00E3766F">
      <w:pPr>
        <w:spacing w:after="0" w:line="240" w:lineRule="auto"/>
        <w:jc w:val="both"/>
        <w:rPr>
          <w:sz w:val="24"/>
          <w:szCs w:val="24"/>
          <w:lang w:val="en-US"/>
        </w:rPr>
      </w:pPr>
      <w:r>
        <w:rPr>
          <w:sz w:val="24"/>
          <w:szCs w:val="24"/>
          <w:lang w:val="en-US"/>
        </w:rPr>
        <w:t>As the ANCIENT VOICE narrates, we see scenes of the last episode that show the moments that he is describing.</w:t>
      </w:r>
    </w:p>
    <w:p w:rsidR="005E0F14" w:rsidRDefault="005E0F14" w:rsidP="00DE7260">
      <w:pPr>
        <w:spacing w:after="0" w:line="240" w:lineRule="auto"/>
        <w:jc w:val="both"/>
        <w:rPr>
          <w:sz w:val="24"/>
          <w:szCs w:val="24"/>
          <w:lang w:val="en-US"/>
        </w:rPr>
      </w:pPr>
    </w:p>
    <w:p w:rsidR="005E0F14" w:rsidRDefault="005E0F14" w:rsidP="00E3766F">
      <w:pPr>
        <w:spacing w:after="0" w:line="240" w:lineRule="auto"/>
        <w:jc w:val="center"/>
        <w:rPr>
          <w:sz w:val="24"/>
          <w:szCs w:val="24"/>
          <w:lang w:val="en-US"/>
        </w:rPr>
      </w:pPr>
      <w:r>
        <w:rPr>
          <w:sz w:val="24"/>
          <w:szCs w:val="24"/>
          <w:lang w:val="en-US"/>
        </w:rPr>
        <w:t>ANCIENT VOICE</w:t>
      </w:r>
      <w:r>
        <w:rPr>
          <w:sz w:val="24"/>
          <w:szCs w:val="24"/>
          <w:lang w:val="en-US"/>
        </w:rPr>
        <w:br/>
        <w:t>(narrating, with a rather dramatic tone)</w:t>
      </w:r>
    </w:p>
    <w:p w:rsidR="005E0F14" w:rsidRDefault="005E0F14" w:rsidP="00E3766F">
      <w:pPr>
        <w:spacing w:after="0" w:line="240" w:lineRule="auto"/>
        <w:jc w:val="center"/>
        <w:rPr>
          <w:sz w:val="24"/>
          <w:szCs w:val="24"/>
          <w:lang w:val="en-US"/>
        </w:rPr>
      </w:pPr>
      <w:r>
        <w:rPr>
          <w:sz w:val="24"/>
          <w:szCs w:val="24"/>
          <w:lang w:val="en-US"/>
        </w:rPr>
        <w:t>Previously, Minerva and Nautica arrived in Quebec to meet Marie Benson, Minerva’s human friend. While Marie gives the two young Autobots a tour, Blitzwing, the Decepticon Triplechanger, discovers that Shockwave’s frustration has led him to come up with a plan that is still a mystery to everyone.</w:t>
      </w:r>
    </w:p>
    <w:p w:rsidR="005E0F14" w:rsidRDefault="005E0F14" w:rsidP="00E3766F">
      <w:pPr>
        <w:spacing w:after="0" w:line="240" w:lineRule="auto"/>
        <w:jc w:val="center"/>
        <w:rPr>
          <w:sz w:val="24"/>
          <w:szCs w:val="24"/>
          <w:lang w:val="en-US"/>
        </w:rPr>
      </w:pPr>
    </w:p>
    <w:p w:rsidR="005E0F14" w:rsidRDefault="005E0F14" w:rsidP="00E3766F">
      <w:pPr>
        <w:spacing w:after="0" w:line="240" w:lineRule="auto"/>
        <w:jc w:val="center"/>
        <w:rPr>
          <w:sz w:val="24"/>
          <w:szCs w:val="24"/>
          <w:lang w:val="en-US"/>
        </w:rPr>
      </w:pPr>
      <w:r>
        <w:rPr>
          <w:sz w:val="24"/>
          <w:szCs w:val="24"/>
          <w:lang w:val="en-US"/>
        </w:rPr>
        <w:t>BLITZWING</w:t>
      </w:r>
    </w:p>
    <w:p w:rsidR="005E0F14" w:rsidRDefault="005E0F14" w:rsidP="00E3766F">
      <w:pPr>
        <w:spacing w:after="0" w:line="240" w:lineRule="auto"/>
        <w:jc w:val="center"/>
        <w:rPr>
          <w:sz w:val="24"/>
          <w:szCs w:val="24"/>
          <w:lang w:val="en-US"/>
        </w:rPr>
      </w:pPr>
      <w:r>
        <w:rPr>
          <w:sz w:val="24"/>
          <w:szCs w:val="24"/>
          <w:lang w:val="en-US"/>
        </w:rPr>
        <w:t>(line from previous episode)</w:t>
      </w:r>
    </w:p>
    <w:p w:rsidR="005E0F14" w:rsidRDefault="005E0F14" w:rsidP="00E3766F">
      <w:pPr>
        <w:spacing w:after="0" w:line="240" w:lineRule="auto"/>
        <w:jc w:val="center"/>
        <w:rPr>
          <w:sz w:val="24"/>
          <w:szCs w:val="24"/>
          <w:lang w:val="en-US"/>
        </w:rPr>
      </w:pPr>
      <w:r>
        <w:rPr>
          <w:sz w:val="24"/>
          <w:szCs w:val="24"/>
          <w:lang w:val="en-US"/>
        </w:rPr>
        <w:t>I have to do some investigative work before I attempt anything against him.</w:t>
      </w:r>
    </w:p>
    <w:p w:rsidR="005E0F14" w:rsidRDefault="005E0F14" w:rsidP="00E3766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r>
        <w:rPr>
          <w:sz w:val="24"/>
          <w:szCs w:val="24"/>
          <w:lang w:val="en-US"/>
        </w:rPr>
        <w:t>ANCIENT VOICE</w:t>
      </w:r>
      <w:r>
        <w:rPr>
          <w:sz w:val="24"/>
          <w:szCs w:val="24"/>
          <w:lang w:val="en-US"/>
        </w:rPr>
        <w:br/>
        <w:t>(narrating, with a rather dramatic tone)</w:t>
      </w:r>
    </w:p>
    <w:p w:rsidR="005E0F14" w:rsidRDefault="005E0F14" w:rsidP="00E3766F">
      <w:pPr>
        <w:spacing w:after="0" w:line="240" w:lineRule="auto"/>
        <w:jc w:val="center"/>
        <w:rPr>
          <w:sz w:val="24"/>
          <w:szCs w:val="24"/>
          <w:lang w:val="en-US"/>
        </w:rPr>
      </w:pPr>
      <w:r>
        <w:rPr>
          <w:sz w:val="24"/>
          <w:szCs w:val="24"/>
          <w:lang w:val="en-US"/>
        </w:rPr>
        <w:t>However, both sides are oblivious to the presence of a new Cybertronian, who is targeting Rodimus and his fellow Autobots. He ambushes both Minerva and Nautica and is now aiming to destroy Rodimus once and for all.</w:t>
      </w:r>
    </w:p>
    <w:p w:rsidR="005E0F14" w:rsidRDefault="005E0F14" w:rsidP="00E3766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r>
        <w:rPr>
          <w:sz w:val="24"/>
          <w:szCs w:val="24"/>
          <w:lang w:val="en-US"/>
        </w:rPr>
        <w:t>RATTRAP</w:t>
      </w:r>
    </w:p>
    <w:p w:rsidR="005E0F14" w:rsidRDefault="005E0F14" w:rsidP="00D30EAF">
      <w:pPr>
        <w:spacing w:after="0" w:line="240" w:lineRule="auto"/>
        <w:jc w:val="center"/>
        <w:rPr>
          <w:sz w:val="24"/>
          <w:szCs w:val="24"/>
          <w:lang w:val="en-US"/>
        </w:rPr>
      </w:pPr>
      <w:r>
        <w:rPr>
          <w:sz w:val="24"/>
          <w:szCs w:val="24"/>
          <w:lang w:val="en-US"/>
        </w:rPr>
        <w:t>(line from previous episode)</w:t>
      </w:r>
    </w:p>
    <w:p w:rsidR="005E0F14" w:rsidRDefault="005E0F14" w:rsidP="004278D9">
      <w:pPr>
        <w:spacing w:after="0" w:line="240" w:lineRule="auto"/>
        <w:jc w:val="center"/>
        <w:rPr>
          <w:sz w:val="24"/>
          <w:szCs w:val="24"/>
          <w:lang w:val="en-US"/>
        </w:rPr>
      </w:pPr>
      <w:r>
        <w:rPr>
          <w:sz w:val="24"/>
          <w:szCs w:val="24"/>
          <w:lang w:val="en-US"/>
        </w:rPr>
        <w:t>What I do to ya now will be da same fate yer boss will suffer.</w:t>
      </w: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center"/>
        <w:rPr>
          <w:sz w:val="24"/>
          <w:szCs w:val="24"/>
          <w:lang w:val="en-US"/>
        </w:rPr>
      </w:pPr>
      <w:r>
        <w:rPr>
          <w:sz w:val="24"/>
          <w:szCs w:val="24"/>
          <w:lang w:val="en-US"/>
        </w:rPr>
        <w:t>END OF LAST EPISODE RECAP</w:t>
      </w:r>
    </w:p>
    <w:p w:rsidR="005E0F14" w:rsidRDefault="005E0F14" w:rsidP="00D30EAF">
      <w:pPr>
        <w:spacing w:after="0" w:line="240" w:lineRule="auto"/>
        <w:jc w:val="center"/>
        <w:rPr>
          <w:sz w:val="24"/>
          <w:szCs w:val="24"/>
          <w:lang w:val="en-US"/>
        </w:rPr>
      </w:pPr>
      <w:r>
        <w:rPr>
          <w:sz w:val="24"/>
          <w:szCs w:val="24"/>
          <w:lang w:val="en-US"/>
        </w:rPr>
        <w:t>ACT ONE</w:t>
      </w:r>
    </w:p>
    <w:p w:rsidR="005E0F14" w:rsidRDefault="005E0F14" w:rsidP="00D30EAF">
      <w:pPr>
        <w:spacing w:after="0" w:line="240" w:lineRule="auto"/>
        <w:jc w:val="center"/>
        <w:rPr>
          <w:sz w:val="24"/>
          <w:szCs w:val="24"/>
          <w:lang w:val="en-US"/>
        </w:rPr>
      </w:pPr>
    </w:p>
    <w:p w:rsidR="005E0F14" w:rsidRDefault="005E0F14" w:rsidP="00D30EAF">
      <w:pPr>
        <w:spacing w:after="0" w:line="240" w:lineRule="auto"/>
        <w:jc w:val="right"/>
        <w:rPr>
          <w:sz w:val="24"/>
          <w:szCs w:val="24"/>
          <w:lang w:val="en-US"/>
        </w:rPr>
      </w:pPr>
      <w:r>
        <w:rPr>
          <w:sz w:val="24"/>
          <w:szCs w:val="24"/>
          <w:lang w:val="en-US"/>
        </w:rPr>
        <w:t>FADE IN</w:t>
      </w:r>
    </w:p>
    <w:p w:rsidR="005E0F14" w:rsidRDefault="005E0F14" w:rsidP="00D30EAF">
      <w:pPr>
        <w:spacing w:after="0" w:line="240" w:lineRule="auto"/>
        <w:jc w:val="right"/>
        <w:rPr>
          <w:sz w:val="24"/>
          <w:szCs w:val="24"/>
          <w:lang w:val="en-US"/>
        </w:rPr>
      </w:pPr>
    </w:p>
    <w:p w:rsidR="005E0F14" w:rsidRDefault="005E0F14" w:rsidP="00D30EAF">
      <w:pPr>
        <w:spacing w:after="0" w:line="240" w:lineRule="auto"/>
        <w:jc w:val="both"/>
        <w:rPr>
          <w:sz w:val="24"/>
          <w:szCs w:val="24"/>
          <w:lang w:val="en-US"/>
        </w:rPr>
      </w:pPr>
      <w:r>
        <w:rPr>
          <w:sz w:val="24"/>
          <w:szCs w:val="24"/>
          <w:lang w:val="en-US"/>
        </w:rPr>
        <w:t>WENDELL’S HOUSE – EXTERIOR</w:t>
      </w:r>
    </w:p>
    <w:p w:rsidR="005E0F14" w:rsidRDefault="005E0F14" w:rsidP="00D30EAF">
      <w:pPr>
        <w:spacing w:after="0" w:line="240" w:lineRule="auto"/>
        <w:jc w:val="both"/>
        <w:rPr>
          <w:sz w:val="24"/>
          <w:szCs w:val="24"/>
          <w:lang w:val="en-US"/>
        </w:rPr>
      </w:pPr>
    </w:p>
    <w:p w:rsidR="005E0F14" w:rsidRDefault="005E0F14" w:rsidP="00D30EAF">
      <w:pPr>
        <w:spacing w:after="0" w:line="240" w:lineRule="auto"/>
        <w:jc w:val="both"/>
        <w:rPr>
          <w:sz w:val="24"/>
          <w:szCs w:val="24"/>
          <w:lang w:val="en-US"/>
        </w:rPr>
      </w:pPr>
      <w:r>
        <w:rPr>
          <w:sz w:val="24"/>
          <w:szCs w:val="24"/>
          <w:lang w:val="en-US"/>
        </w:rPr>
        <w:t>RATTRAP is walking towards the damaged MINERVA. MINERVA is trying to stand up and looks at RATTRAP, who is looking at her coldly.</w:t>
      </w:r>
    </w:p>
    <w:p w:rsidR="005E0F14" w:rsidRDefault="005E0F14" w:rsidP="00D30EAF">
      <w:pPr>
        <w:spacing w:after="0" w:line="240" w:lineRule="auto"/>
        <w:jc w:val="both"/>
        <w:rPr>
          <w:sz w:val="24"/>
          <w:szCs w:val="24"/>
          <w:lang w:val="en-US"/>
        </w:rPr>
      </w:pPr>
    </w:p>
    <w:p w:rsidR="005E0F14" w:rsidRDefault="005E0F14" w:rsidP="00904680">
      <w:pPr>
        <w:spacing w:after="0" w:line="240" w:lineRule="auto"/>
        <w:jc w:val="center"/>
        <w:rPr>
          <w:sz w:val="24"/>
          <w:szCs w:val="24"/>
          <w:lang w:val="en-US"/>
        </w:rPr>
      </w:pPr>
      <w:r>
        <w:rPr>
          <w:sz w:val="24"/>
          <w:szCs w:val="24"/>
          <w:lang w:val="en-US"/>
        </w:rPr>
        <w:t>RATTRAP</w:t>
      </w:r>
    </w:p>
    <w:p w:rsidR="005E0F14" w:rsidRDefault="005E0F14" w:rsidP="00904680">
      <w:pPr>
        <w:spacing w:after="0" w:line="240" w:lineRule="auto"/>
        <w:jc w:val="center"/>
        <w:rPr>
          <w:sz w:val="24"/>
          <w:szCs w:val="24"/>
          <w:lang w:val="en-US"/>
        </w:rPr>
      </w:pPr>
      <w:r>
        <w:rPr>
          <w:sz w:val="24"/>
          <w:szCs w:val="24"/>
          <w:lang w:val="en-US"/>
        </w:rPr>
        <w:t>Time ta say bye-bye, Autobot.</w:t>
      </w:r>
    </w:p>
    <w:p w:rsidR="005E0F14" w:rsidRDefault="005E0F14" w:rsidP="00904680">
      <w:pPr>
        <w:spacing w:after="0" w:line="240" w:lineRule="auto"/>
        <w:jc w:val="center"/>
        <w:rPr>
          <w:sz w:val="24"/>
          <w:szCs w:val="24"/>
          <w:lang w:val="en-US"/>
        </w:rPr>
      </w:pPr>
    </w:p>
    <w:p w:rsidR="005E0F14" w:rsidRDefault="005E0F14" w:rsidP="00904680">
      <w:pPr>
        <w:spacing w:after="0" w:line="240" w:lineRule="auto"/>
        <w:jc w:val="both"/>
        <w:rPr>
          <w:sz w:val="24"/>
          <w:szCs w:val="24"/>
          <w:lang w:val="en-US"/>
        </w:rPr>
      </w:pPr>
      <w:r>
        <w:rPr>
          <w:sz w:val="24"/>
          <w:szCs w:val="24"/>
          <w:lang w:val="en-US"/>
        </w:rPr>
        <w:t>MARIE runs inside WENDELL’s house and grabs a shotgun. She walks out the door and aims the shotgun at RATTRAP.</w:t>
      </w:r>
    </w:p>
    <w:p w:rsidR="005E0F14" w:rsidRDefault="005E0F14" w:rsidP="00904680">
      <w:pPr>
        <w:spacing w:after="0" w:line="240" w:lineRule="auto"/>
        <w:jc w:val="both"/>
        <w:rPr>
          <w:sz w:val="24"/>
          <w:szCs w:val="24"/>
          <w:lang w:val="en-US"/>
        </w:rPr>
      </w:pPr>
    </w:p>
    <w:p w:rsidR="005E0F14" w:rsidRDefault="005E0F14" w:rsidP="00904680">
      <w:pPr>
        <w:spacing w:after="0" w:line="240" w:lineRule="auto"/>
        <w:jc w:val="center"/>
        <w:rPr>
          <w:sz w:val="24"/>
          <w:szCs w:val="24"/>
          <w:lang w:val="en-US"/>
        </w:rPr>
      </w:pPr>
      <w:r>
        <w:rPr>
          <w:sz w:val="24"/>
          <w:szCs w:val="24"/>
          <w:lang w:val="en-US"/>
        </w:rPr>
        <w:t>MARIE</w:t>
      </w:r>
      <w:r>
        <w:rPr>
          <w:sz w:val="24"/>
          <w:szCs w:val="24"/>
          <w:lang w:val="en-US"/>
        </w:rPr>
        <w:br/>
        <w:t>(angered)</w:t>
      </w:r>
      <w:r>
        <w:rPr>
          <w:sz w:val="24"/>
          <w:szCs w:val="24"/>
          <w:lang w:val="en-US"/>
        </w:rPr>
        <w:br/>
        <w:t>Get away from Minnie, you brute!!!</w:t>
      </w:r>
    </w:p>
    <w:p w:rsidR="005E0F14" w:rsidRDefault="005E0F14" w:rsidP="00904680">
      <w:pPr>
        <w:spacing w:after="0" w:line="240" w:lineRule="auto"/>
        <w:jc w:val="center"/>
        <w:rPr>
          <w:sz w:val="24"/>
          <w:szCs w:val="24"/>
          <w:lang w:val="en-US"/>
        </w:rPr>
      </w:pPr>
    </w:p>
    <w:p w:rsidR="005E0F14" w:rsidRDefault="005E0F14" w:rsidP="00904680">
      <w:pPr>
        <w:spacing w:after="0" w:line="240" w:lineRule="auto"/>
        <w:jc w:val="both"/>
        <w:rPr>
          <w:sz w:val="24"/>
          <w:szCs w:val="24"/>
          <w:lang w:val="en-US"/>
        </w:rPr>
      </w:pPr>
      <w:r>
        <w:rPr>
          <w:sz w:val="24"/>
          <w:szCs w:val="24"/>
          <w:lang w:val="en-US"/>
        </w:rPr>
        <w:t>MARIE shoots RATTRAP with the shotgun. RATTRAP turns around, undamaged from the blast, looking more annoyed than anything.</w:t>
      </w:r>
    </w:p>
    <w:p w:rsidR="005E0F14" w:rsidRDefault="005E0F14" w:rsidP="00904680">
      <w:pPr>
        <w:spacing w:after="0" w:line="240" w:lineRule="auto"/>
        <w:jc w:val="both"/>
        <w:rPr>
          <w:sz w:val="24"/>
          <w:szCs w:val="24"/>
          <w:lang w:val="en-US"/>
        </w:rPr>
      </w:pPr>
    </w:p>
    <w:p w:rsidR="005E0F14" w:rsidRDefault="005E0F14" w:rsidP="00904680">
      <w:pPr>
        <w:spacing w:after="0" w:line="240" w:lineRule="auto"/>
        <w:jc w:val="center"/>
        <w:rPr>
          <w:sz w:val="24"/>
          <w:szCs w:val="24"/>
          <w:lang w:val="en-US"/>
        </w:rPr>
      </w:pPr>
      <w:r>
        <w:rPr>
          <w:sz w:val="24"/>
          <w:szCs w:val="24"/>
          <w:lang w:val="en-US"/>
        </w:rPr>
        <w:t>RATTRAP</w:t>
      </w:r>
    </w:p>
    <w:p w:rsidR="005E0F14" w:rsidRDefault="005E0F14" w:rsidP="00904680">
      <w:pPr>
        <w:spacing w:after="0" w:line="240" w:lineRule="auto"/>
        <w:jc w:val="center"/>
        <w:rPr>
          <w:sz w:val="24"/>
          <w:szCs w:val="24"/>
          <w:lang w:val="en-US"/>
        </w:rPr>
      </w:pPr>
      <w:r>
        <w:rPr>
          <w:sz w:val="24"/>
          <w:szCs w:val="24"/>
          <w:lang w:val="en-US"/>
        </w:rPr>
        <w:t>(angry)</w:t>
      </w:r>
      <w:r>
        <w:rPr>
          <w:sz w:val="24"/>
          <w:szCs w:val="24"/>
          <w:lang w:val="en-US"/>
        </w:rPr>
        <w:br/>
        <w:t>Flesh joik!!! Imma kill ya!!!</w:t>
      </w:r>
    </w:p>
    <w:p w:rsidR="005E0F14" w:rsidRDefault="005E0F14" w:rsidP="00904680">
      <w:pPr>
        <w:spacing w:after="0" w:line="240" w:lineRule="auto"/>
        <w:jc w:val="center"/>
        <w:rPr>
          <w:sz w:val="24"/>
          <w:szCs w:val="24"/>
          <w:lang w:val="en-US"/>
        </w:rPr>
      </w:pPr>
    </w:p>
    <w:p w:rsidR="005E0F14" w:rsidRDefault="005E0F14" w:rsidP="00904680">
      <w:pPr>
        <w:spacing w:after="0" w:line="240" w:lineRule="auto"/>
        <w:jc w:val="both"/>
        <w:rPr>
          <w:sz w:val="24"/>
          <w:szCs w:val="24"/>
          <w:lang w:val="en-US"/>
        </w:rPr>
      </w:pPr>
      <w:r>
        <w:rPr>
          <w:sz w:val="24"/>
          <w:szCs w:val="24"/>
          <w:lang w:val="en-US"/>
        </w:rPr>
        <w:t>Before RATTRAP can shoot MARIE into oblivion, MINERVA sees a chance and uses her Shock Blaster on RATTRAP. RATTRAP is engulfed by a stun blast.</w:t>
      </w:r>
    </w:p>
    <w:p w:rsidR="005E0F14" w:rsidRDefault="005E0F14" w:rsidP="00904680">
      <w:pPr>
        <w:spacing w:after="0" w:line="240" w:lineRule="auto"/>
        <w:jc w:val="both"/>
        <w:rPr>
          <w:sz w:val="24"/>
          <w:szCs w:val="24"/>
          <w:lang w:val="en-US"/>
        </w:rPr>
      </w:pPr>
    </w:p>
    <w:p w:rsidR="005E0F14" w:rsidRDefault="005E0F14" w:rsidP="00904680">
      <w:pPr>
        <w:spacing w:after="0" w:line="240" w:lineRule="auto"/>
        <w:jc w:val="center"/>
        <w:rPr>
          <w:sz w:val="24"/>
          <w:szCs w:val="24"/>
          <w:lang w:val="en-US"/>
        </w:rPr>
      </w:pPr>
      <w:r>
        <w:rPr>
          <w:sz w:val="24"/>
          <w:szCs w:val="24"/>
          <w:lang w:val="en-US"/>
        </w:rPr>
        <w:t>RATTRAP</w:t>
      </w:r>
    </w:p>
    <w:p w:rsidR="005E0F14" w:rsidRDefault="005E0F14" w:rsidP="00904680">
      <w:pPr>
        <w:spacing w:after="0" w:line="240" w:lineRule="auto"/>
        <w:jc w:val="center"/>
        <w:rPr>
          <w:sz w:val="24"/>
          <w:szCs w:val="24"/>
          <w:lang w:val="en-US"/>
        </w:rPr>
      </w:pPr>
      <w:r>
        <w:rPr>
          <w:sz w:val="24"/>
          <w:szCs w:val="24"/>
          <w:lang w:val="en-US"/>
        </w:rPr>
        <w:t>(stunned)</w:t>
      </w:r>
      <w:r>
        <w:rPr>
          <w:sz w:val="24"/>
          <w:szCs w:val="24"/>
          <w:lang w:val="en-US"/>
        </w:rPr>
        <w:br/>
        <w:t>DAAAAAGH!!! IMMA KILL YA ALL!!!</w:t>
      </w:r>
    </w:p>
    <w:p w:rsidR="005E0F14" w:rsidRDefault="005E0F14" w:rsidP="00904680">
      <w:pPr>
        <w:spacing w:after="0" w:line="240" w:lineRule="auto"/>
        <w:jc w:val="center"/>
        <w:rPr>
          <w:sz w:val="24"/>
          <w:szCs w:val="24"/>
          <w:lang w:val="en-US"/>
        </w:rPr>
      </w:pPr>
    </w:p>
    <w:p w:rsidR="005E0F14" w:rsidRDefault="005E0F14" w:rsidP="00904680">
      <w:pPr>
        <w:spacing w:after="0" w:line="240" w:lineRule="auto"/>
        <w:jc w:val="both"/>
        <w:rPr>
          <w:sz w:val="24"/>
          <w:szCs w:val="24"/>
          <w:lang w:val="en-US"/>
        </w:rPr>
      </w:pPr>
      <w:r>
        <w:rPr>
          <w:sz w:val="24"/>
          <w:szCs w:val="24"/>
          <w:lang w:val="en-US"/>
        </w:rPr>
        <w:t>Suddenly, someone shoots RATTRAP from behind. We see NIGHTBEAT walking in, his cannon smoking. RATTRAP falls to the ground, unconscious.</w:t>
      </w:r>
    </w:p>
    <w:p w:rsidR="005E0F14" w:rsidRDefault="005E0F14" w:rsidP="00904680">
      <w:pPr>
        <w:spacing w:after="0" w:line="240" w:lineRule="auto"/>
        <w:jc w:val="both"/>
        <w:rPr>
          <w:sz w:val="24"/>
          <w:szCs w:val="24"/>
          <w:lang w:val="en-US"/>
        </w:rPr>
      </w:pPr>
    </w:p>
    <w:p w:rsidR="005E0F14" w:rsidRDefault="005E0F14" w:rsidP="00904680">
      <w:pPr>
        <w:spacing w:after="0" w:line="240" w:lineRule="auto"/>
        <w:jc w:val="center"/>
        <w:rPr>
          <w:sz w:val="24"/>
          <w:szCs w:val="24"/>
          <w:lang w:val="en-US"/>
        </w:rPr>
      </w:pPr>
      <w:r>
        <w:rPr>
          <w:sz w:val="24"/>
          <w:szCs w:val="24"/>
          <w:lang w:val="en-US"/>
        </w:rPr>
        <w:t>NIGHTBEAT</w:t>
      </w:r>
    </w:p>
    <w:p w:rsidR="005E0F14" w:rsidRDefault="005E0F14" w:rsidP="00904680">
      <w:pPr>
        <w:spacing w:after="0" w:line="240" w:lineRule="auto"/>
        <w:jc w:val="center"/>
        <w:rPr>
          <w:sz w:val="24"/>
          <w:szCs w:val="24"/>
          <w:lang w:val="en-US"/>
        </w:rPr>
      </w:pPr>
      <w:r>
        <w:rPr>
          <w:sz w:val="24"/>
          <w:szCs w:val="24"/>
          <w:lang w:val="en-US"/>
        </w:rPr>
        <w:t>So... he likes to abuse ladies? We can fix that.</w:t>
      </w:r>
    </w:p>
    <w:p w:rsidR="005E0F14" w:rsidRDefault="005E0F14" w:rsidP="00904680">
      <w:pPr>
        <w:spacing w:after="0" w:line="240" w:lineRule="auto"/>
        <w:jc w:val="center"/>
        <w:rPr>
          <w:sz w:val="24"/>
          <w:szCs w:val="24"/>
          <w:lang w:val="en-US"/>
        </w:rPr>
      </w:pPr>
    </w:p>
    <w:p w:rsidR="005E0F14" w:rsidRDefault="005E0F14" w:rsidP="00904680">
      <w:pPr>
        <w:spacing w:after="0" w:line="240" w:lineRule="auto"/>
        <w:jc w:val="both"/>
        <w:rPr>
          <w:sz w:val="24"/>
          <w:szCs w:val="24"/>
          <w:lang w:val="en-US"/>
        </w:rPr>
      </w:pPr>
      <w:r>
        <w:rPr>
          <w:sz w:val="24"/>
          <w:szCs w:val="24"/>
          <w:lang w:val="en-US"/>
        </w:rPr>
        <w:t>NIGHTBEAT is aiming his cannon at RATTRAP, setting it to kill. However, WHEELJACK runs in and stops him. RODIMUS is running behind WHEELJACK.</w:t>
      </w:r>
    </w:p>
    <w:p w:rsidR="005E0F14" w:rsidRDefault="005E0F14" w:rsidP="00904680">
      <w:pPr>
        <w:spacing w:after="0" w:line="240" w:lineRule="auto"/>
        <w:jc w:val="both"/>
        <w:rPr>
          <w:sz w:val="24"/>
          <w:szCs w:val="24"/>
          <w:lang w:val="en-US"/>
        </w:rPr>
      </w:pPr>
    </w:p>
    <w:p w:rsidR="005E0F14" w:rsidRDefault="005E0F14" w:rsidP="001076E0">
      <w:pPr>
        <w:spacing w:after="0" w:line="240" w:lineRule="auto"/>
        <w:jc w:val="center"/>
        <w:rPr>
          <w:sz w:val="24"/>
          <w:szCs w:val="24"/>
          <w:lang w:val="en-US"/>
        </w:rPr>
      </w:pPr>
    </w:p>
    <w:p w:rsidR="005E0F14" w:rsidRDefault="005E0F14" w:rsidP="001076E0">
      <w:pPr>
        <w:spacing w:after="0" w:line="240" w:lineRule="auto"/>
        <w:jc w:val="center"/>
        <w:rPr>
          <w:sz w:val="24"/>
          <w:szCs w:val="24"/>
          <w:lang w:val="en-US"/>
        </w:rPr>
      </w:pPr>
    </w:p>
    <w:p w:rsidR="005E0F14" w:rsidRDefault="005E0F14" w:rsidP="001076E0">
      <w:pPr>
        <w:spacing w:after="0" w:line="240" w:lineRule="auto"/>
        <w:jc w:val="center"/>
        <w:rPr>
          <w:sz w:val="24"/>
          <w:szCs w:val="24"/>
          <w:lang w:val="en-US"/>
        </w:rPr>
      </w:pPr>
      <w:r>
        <w:rPr>
          <w:sz w:val="24"/>
          <w:szCs w:val="24"/>
          <w:lang w:val="en-US"/>
        </w:rPr>
        <w:t>WHEELJACK</w:t>
      </w:r>
    </w:p>
    <w:p w:rsidR="005E0F14" w:rsidRDefault="005E0F14" w:rsidP="001076E0">
      <w:pPr>
        <w:spacing w:after="0" w:line="240" w:lineRule="auto"/>
        <w:jc w:val="center"/>
        <w:rPr>
          <w:sz w:val="24"/>
          <w:szCs w:val="24"/>
          <w:lang w:val="en-US"/>
        </w:rPr>
      </w:pPr>
      <w:r>
        <w:rPr>
          <w:sz w:val="24"/>
          <w:szCs w:val="24"/>
          <w:lang w:val="en-US"/>
        </w:rPr>
        <w:t>(grabbing NIGHTBEAT’s plasma cannon)</w:t>
      </w:r>
      <w:r>
        <w:rPr>
          <w:sz w:val="24"/>
          <w:szCs w:val="24"/>
          <w:lang w:val="en-US"/>
        </w:rPr>
        <w:br/>
        <w:t>NO, WAIT!!!</w:t>
      </w:r>
    </w:p>
    <w:p w:rsidR="005E0F14" w:rsidRDefault="005E0F14" w:rsidP="001076E0">
      <w:pPr>
        <w:spacing w:after="0" w:line="240" w:lineRule="auto"/>
        <w:jc w:val="center"/>
        <w:rPr>
          <w:sz w:val="24"/>
          <w:szCs w:val="24"/>
          <w:lang w:val="en-US"/>
        </w:rPr>
      </w:pPr>
    </w:p>
    <w:p w:rsidR="005E0F14" w:rsidRDefault="005E0F14" w:rsidP="001076E0">
      <w:pPr>
        <w:spacing w:after="0" w:line="240" w:lineRule="auto"/>
        <w:jc w:val="both"/>
        <w:rPr>
          <w:sz w:val="24"/>
          <w:szCs w:val="24"/>
          <w:lang w:val="en-US"/>
        </w:rPr>
      </w:pPr>
      <w:r>
        <w:rPr>
          <w:sz w:val="24"/>
          <w:szCs w:val="24"/>
          <w:lang w:val="en-US"/>
        </w:rPr>
        <w:t>RODIMUS inspects the unconscious robot. He looks at him and sees a strange logo on his shoulder. He looks at WHEELJACK.</w:t>
      </w:r>
    </w:p>
    <w:p w:rsidR="005E0F14" w:rsidRDefault="005E0F14" w:rsidP="001076E0">
      <w:pPr>
        <w:spacing w:after="0" w:line="240" w:lineRule="auto"/>
        <w:jc w:val="both"/>
        <w:rPr>
          <w:sz w:val="24"/>
          <w:szCs w:val="24"/>
          <w:lang w:val="en-US"/>
        </w:rPr>
      </w:pPr>
    </w:p>
    <w:p w:rsidR="005E0F14" w:rsidRDefault="005E0F14" w:rsidP="001076E0">
      <w:pPr>
        <w:spacing w:after="0" w:line="240" w:lineRule="auto"/>
        <w:jc w:val="center"/>
        <w:rPr>
          <w:sz w:val="24"/>
          <w:szCs w:val="24"/>
          <w:lang w:val="en-US"/>
        </w:rPr>
      </w:pPr>
      <w:r>
        <w:rPr>
          <w:sz w:val="24"/>
          <w:szCs w:val="24"/>
          <w:lang w:val="en-US"/>
        </w:rPr>
        <w:t>RODIMUS</w:t>
      </w:r>
    </w:p>
    <w:p w:rsidR="005E0F14" w:rsidRDefault="005E0F14" w:rsidP="001076E0">
      <w:pPr>
        <w:spacing w:after="0" w:line="240" w:lineRule="auto"/>
        <w:jc w:val="center"/>
        <w:rPr>
          <w:sz w:val="24"/>
          <w:szCs w:val="24"/>
          <w:lang w:val="en-US"/>
        </w:rPr>
      </w:pPr>
      <w:r>
        <w:rPr>
          <w:sz w:val="24"/>
          <w:szCs w:val="24"/>
          <w:lang w:val="en-US"/>
        </w:rPr>
        <w:t>Wheeljack... I think you should check this out.</w:t>
      </w:r>
    </w:p>
    <w:p w:rsidR="005E0F14" w:rsidRDefault="005E0F14" w:rsidP="001076E0">
      <w:pPr>
        <w:spacing w:after="0" w:line="240" w:lineRule="auto"/>
        <w:jc w:val="center"/>
        <w:rPr>
          <w:sz w:val="24"/>
          <w:szCs w:val="24"/>
          <w:lang w:val="en-US"/>
        </w:rPr>
      </w:pPr>
    </w:p>
    <w:p w:rsidR="005E0F14" w:rsidRDefault="005E0F14" w:rsidP="001076E0">
      <w:pPr>
        <w:spacing w:after="0" w:line="240" w:lineRule="auto"/>
        <w:jc w:val="both"/>
        <w:rPr>
          <w:sz w:val="24"/>
          <w:szCs w:val="24"/>
          <w:lang w:val="en-US"/>
        </w:rPr>
      </w:pPr>
      <w:r>
        <w:rPr>
          <w:sz w:val="24"/>
          <w:szCs w:val="24"/>
          <w:lang w:val="en-US"/>
        </w:rPr>
        <w:t>WHEELJACK walks up to the robot and seems to recognize the symbol.</w:t>
      </w:r>
    </w:p>
    <w:p w:rsidR="005E0F14" w:rsidRDefault="005E0F14" w:rsidP="001076E0">
      <w:pPr>
        <w:spacing w:after="0" w:line="240" w:lineRule="auto"/>
        <w:jc w:val="both"/>
        <w:rPr>
          <w:sz w:val="24"/>
          <w:szCs w:val="24"/>
          <w:lang w:val="en-US"/>
        </w:rPr>
      </w:pPr>
    </w:p>
    <w:p w:rsidR="005E0F14" w:rsidRDefault="005E0F14" w:rsidP="001076E0">
      <w:pPr>
        <w:spacing w:after="0" w:line="240" w:lineRule="auto"/>
        <w:jc w:val="center"/>
        <w:rPr>
          <w:sz w:val="24"/>
          <w:szCs w:val="24"/>
          <w:lang w:val="en-US"/>
        </w:rPr>
      </w:pPr>
      <w:r>
        <w:rPr>
          <w:sz w:val="24"/>
          <w:szCs w:val="24"/>
          <w:lang w:val="en-US"/>
        </w:rPr>
        <w:t>WHEELJACK</w:t>
      </w:r>
      <w:r>
        <w:rPr>
          <w:sz w:val="24"/>
          <w:szCs w:val="24"/>
          <w:lang w:val="en-US"/>
        </w:rPr>
        <w:br/>
        <w:t>A... a Maximal. Definitely from the future... my master Rhinox was one... before he got converted into the Vehicon General Tankor. He once told me that he and some others arrived in this timeframe thanks to strange rips caused by chronal energy. If what you told me about the chronal disturbance he came from is correct, I guess this guy must be from a future timeline where they managed to harness the rips and control them somehow.</w:t>
      </w:r>
    </w:p>
    <w:p w:rsidR="005E0F14" w:rsidRDefault="005E0F14" w:rsidP="001076E0">
      <w:pPr>
        <w:spacing w:after="0" w:line="240" w:lineRule="auto"/>
        <w:jc w:val="center"/>
        <w:rPr>
          <w:sz w:val="24"/>
          <w:szCs w:val="24"/>
          <w:lang w:val="en-US"/>
        </w:rPr>
      </w:pPr>
    </w:p>
    <w:p w:rsidR="005E0F14" w:rsidRDefault="005E0F14" w:rsidP="001076E0">
      <w:pPr>
        <w:spacing w:after="0" w:line="240" w:lineRule="auto"/>
        <w:jc w:val="center"/>
        <w:rPr>
          <w:sz w:val="24"/>
          <w:szCs w:val="24"/>
          <w:lang w:val="en-US"/>
        </w:rPr>
      </w:pPr>
      <w:r>
        <w:rPr>
          <w:sz w:val="24"/>
          <w:szCs w:val="24"/>
          <w:lang w:val="en-US"/>
        </w:rPr>
        <w:t>RODIMUS</w:t>
      </w:r>
    </w:p>
    <w:p w:rsidR="005E0F14" w:rsidRDefault="005E0F14" w:rsidP="001076E0">
      <w:pPr>
        <w:spacing w:after="0" w:line="240" w:lineRule="auto"/>
        <w:jc w:val="center"/>
        <w:rPr>
          <w:sz w:val="24"/>
          <w:szCs w:val="24"/>
          <w:lang w:val="en-US"/>
        </w:rPr>
      </w:pPr>
      <w:r>
        <w:rPr>
          <w:sz w:val="24"/>
          <w:szCs w:val="24"/>
          <w:lang w:val="en-US"/>
        </w:rPr>
        <w:t>In other words... time-travelling is a reality in his era?</w:t>
      </w:r>
    </w:p>
    <w:p w:rsidR="005E0F14" w:rsidRDefault="005E0F14" w:rsidP="001076E0">
      <w:pPr>
        <w:spacing w:after="0" w:line="240" w:lineRule="auto"/>
        <w:jc w:val="center"/>
        <w:rPr>
          <w:sz w:val="24"/>
          <w:szCs w:val="24"/>
          <w:lang w:val="en-US"/>
        </w:rPr>
      </w:pPr>
    </w:p>
    <w:p w:rsidR="005E0F14" w:rsidRDefault="005E0F14" w:rsidP="001076E0">
      <w:pPr>
        <w:spacing w:after="0" w:line="240" w:lineRule="auto"/>
        <w:jc w:val="center"/>
        <w:rPr>
          <w:sz w:val="24"/>
          <w:szCs w:val="24"/>
          <w:lang w:val="en-US"/>
        </w:rPr>
      </w:pPr>
      <w:r>
        <w:rPr>
          <w:sz w:val="24"/>
          <w:szCs w:val="24"/>
          <w:lang w:val="en-US"/>
        </w:rPr>
        <w:t>WHEELJACK</w:t>
      </w:r>
    </w:p>
    <w:p w:rsidR="005E0F14" w:rsidRDefault="005E0F14" w:rsidP="001076E0">
      <w:pPr>
        <w:spacing w:after="0" w:line="240" w:lineRule="auto"/>
        <w:jc w:val="center"/>
        <w:rPr>
          <w:sz w:val="24"/>
          <w:szCs w:val="24"/>
          <w:lang w:val="en-US"/>
        </w:rPr>
      </w:pPr>
      <w:r>
        <w:rPr>
          <w:sz w:val="24"/>
          <w:szCs w:val="24"/>
          <w:lang w:val="en-US"/>
        </w:rPr>
        <w:t>Exactly.</w:t>
      </w:r>
    </w:p>
    <w:p w:rsidR="005E0F14" w:rsidRDefault="005E0F14" w:rsidP="001076E0">
      <w:pPr>
        <w:spacing w:after="0" w:line="240" w:lineRule="auto"/>
        <w:jc w:val="center"/>
        <w:rPr>
          <w:sz w:val="24"/>
          <w:szCs w:val="24"/>
          <w:lang w:val="en-US"/>
        </w:rPr>
      </w:pPr>
    </w:p>
    <w:p w:rsidR="005E0F14" w:rsidRDefault="005E0F14" w:rsidP="00A73D09">
      <w:pPr>
        <w:spacing w:after="0" w:line="240" w:lineRule="auto"/>
        <w:jc w:val="both"/>
        <w:rPr>
          <w:sz w:val="24"/>
          <w:szCs w:val="24"/>
          <w:lang w:val="en-US"/>
        </w:rPr>
      </w:pPr>
      <w:r>
        <w:rPr>
          <w:sz w:val="24"/>
          <w:szCs w:val="24"/>
          <w:lang w:val="en-US"/>
        </w:rPr>
        <w:t>Meanwhile, NIGHTBEAT is helping MINERVA up. MINERVA hugs him and then, they both go to help out NAUTICA. RODIMUS turns towards NIGHTBEAT.</w:t>
      </w:r>
    </w:p>
    <w:p w:rsidR="005E0F14" w:rsidRDefault="005E0F14" w:rsidP="00A73D09">
      <w:pPr>
        <w:spacing w:after="0" w:line="240" w:lineRule="auto"/>
        <w:jc w:val="both"/>
        <w:rPr>
          <w:sz w:val="24"/>
          <w:szCs w:val="24"/>
          <w:lang w:val="en-US"/>
        </w:rPr>
      </w:pPr>
    </w:p>
    <w:p w:rsidR="005E0F14" w:rsidRDefault="005E0F14" w:rsidP="00A73D09">
      <w:pPr>
        <w:spacing w:after="0" w:line="240" w:lineRule="auto"/>
        <w:jc w:val="center"/>
        <w:rPr>
          <w:sz w:val="24"/>
          <w:szCs w:val="24"/>
          <w:lang w:val="en-US"/>
        </w:rPr>
      </w:pPr>
      <w:r>
        <w:rPr>
          <w:sz w:val="24"/>
          <w:szCs w:val="24"/>
          <w:lang w:val="en-US"/>
        </w:rPr>
        <w:t>RODIMUS</w:t>
      </w:r>
      <w:r>
        <w:rPr>
          <w:sz w:val="24"/>
          <w:szCs w:val="24"/>
          <w:lang w:val="en-US"/>
        </w:rPr>
        <w:br/>
        <w:t>Hand them over to me, Nightbeat. I’ll heal them with the Matrix. We’ll need them to check on our new arrival from the future.</w:t>
      </w:r>
    </w:p>
    <w:p w:rsidR="005E0F14" w:rsidRDefault="005E0F14" w:rsidP="00A73D09">
      <w:pPr>
        <w:spacing w:after="0" w:line="240" w:lineRule="auto"/>
        <w:jc w:val="center"/>
        <w:rPr>
          <w:sz w:val="24"/>
          <w:szCs w:val="24"/>
          <w:lang w:val="en-US"/>
        </w:rPr>
      </w:pPr>
    </w:p>
    <w:p w:rsidR="005E0F14" w:rsidRDefault="005E0F14" w:rsidP="00A73D09">
      <w:pPr>
        <w:spacing w:after="0" w:line="240" w:lineRule="auto"/>
        <w:jc w:val="both"/>
        <w:rPr>
          <w:sz w:val="24"/>
          <w:szCs w:val="24"/>
          <w:lang w:val="en-US"/>
        </w:rPr>
      </w:pPr>
      <w:r>
        <w:rPr>
          <w:sz w:val="24"/>
          <w:szCs w:val="24"/>
          <w:lang w:val="en-US"/>
        </w:rPr>
        <w:t>WENDELL is clutching his head as he looks at the mess caused by the new arrival.</w:t>
      </w:r>
    </w:p>
    <w:p w:rsidR="005E0F14" w:rsidRDefault="005E0F14" w:rsidP="00A73D09">
      <w:pPr>
        <w:spacing w:after="0" w:line="240" w:lineRule="auto"/>
        <w:jc w:val="both"/>
        <w:rPr>
          <w:sz w:val="24"/>
          <w:szCs w:val="24"/>
          <w:lang w:val="en-US"/>
        </w:rPr>
      </w:pPr>
    </w:p>
    <w:p w:rsidR="005E0F14" w:rsidRDefault="005E0F14" w:rsidP="00A73D09">
      <w:pPr>
        <w:spacing w:after="0" w:line="240" w:lineRule="auto"/>
        <w:jc w:val="center"/>
        <w:rPr>
          <w:sz w:val="24"/>
          <w:szCs w:val="24"/>
          <w:lang w:val="en-US"/>
        </w:rPr>
      </w:pPr>
      <w:r>
        <w:rPr>
          <w:sz w:val="24"/>
          <w:szCs w:val="24"/>
          <w:lang w:val="en-US"/>
        </w:rPr>
        <w:t>WENDELL</w:t>
      </w:r>
      <w:r>
        <w:rPr>
          <w:sz w:val="24"/>
          <w:szCs w:val="24"/>
          <w:lang w:val="en-US"/>
        </w:rPr>
        <w:br/>
        <w:t>Mom and dad are not gonna like this at all.</w:t>
      </w:r>
    </w:p>
    <w:p w:rsidR="005E0F14" w:rsidRDefault="005E0F14" w:rsidP="00A73D09">
      <w:pPr>
        <w:spacing w:after="0" w:line="240" w:lineRule="auto"/>
        <w:jc w:val="center"/>
        <w:rPr>
          <w:sz w:val="24"/>
          <w:szCs w:val="24"/>
          <w:lang w:val="en-US"/>
        </w:rPr>
      </w:pPr>
    </w:p>
    <w:p w:rsidR="005E0F14" w:rsidRDefault="005E0F14" w:rsidP="00A73D09">
      <w:pPr>
        <w:spacing w:after="0" w:line="240" w:lineRule="auto"/>
        <w:jc w:val="both"/>
        <w:rPr>
          <w:sz w:val="24"/>
          <w:szCs w:val="24"/>
          <w:lang w:val="en-US"/>
        </w:rPr>
      </w:pPr>
      <w:r>
        <w:rPr>
          <w:sz w:val="24"/>
          <w:szCs w:val="24"/>
          <w:lang w:val="en-US"/>
        </w:rPr>
        <w:t>RODIMUS looks at WHEELJACK.</w:t>
      </w:r>
    </w:p>
    <w:p w:rsidR="005E0F14" w:rsidRDefault="005E0F14" w:rsidP="00A73D09">
      <w:pPr>
        <w:spacing w:after="0" w:line="240" w:lineRule="auto"/>
        <w:jc w:val="both"/>
        <w:rPr>
          <w:sz w:val="24"/>
          <w:szCs w:val="24"/>
          <w:lang w:val="en-US"/>
        </w:rPr>
      </w:pPr>
    </w:p>
    <w:p w:rsidR="005E0F14" w:rsidRDefault="005E0F14" w:rsidP="00A73D09">
      <w:pPr>
        <w:spacing w:after="0" w:line="240" w:lineRule="auto"/>
        <w:jc w:val="center"/>
        <w:rPr>
          <w:sz w:val="24"/>
          <w:szCs w:val="24"/>
          <w:lang w:val="en-US"/>
        </w:rPr>
      </w:pPr>
      <w:r>
        <w:rPr>
          <w:sz w:val="24"/>
          <w:szCs w:val="24"/>
          <w:lang w:val="en-US"/>
        </w:rPr>
        <w:t>RODIMUS</w:t>
      </w:r>
    </w:p>
    <w:p w:rsidR="005E0F14" w:rsidRDefault="005E0F14" w:rsidP="00A73D09">
      <w:pPr>
        <w:spacing w:after="0" w:line="240" w:lineRule="auto"/>
        <w:jc w:val="center"/>
        <w:rPr>
          <w:sz w:val="24"/>
          <w:szCs w:val="24"/>
          <w:lang w:val="en-US"/>
        </w:rPr>
      </w:pPr>
      <w:r>
        <w:rPr>
          <w:sz w:val="24"/>
          <w:szCs w:val="24"/>
          <w:lang w:val="en-US"/>
        </w:rPr>
        <w:t>Wheeljack, you stay here and help rebuild. We’ll head back to the base.</w:t>
      </w:r>
    </w:p>
    <w:p w:rsidR="005E0F14" w:rsidRDefault="005E0F14" w:rsidP="00A73D09">
      <w:pPr>
        <w:spacing w:after="0" w:line="240" w:lineRule="auto"/>
        <w:jc w:val="center"/>
        <w:rPr>
          <w:sz w:val="24"/>
          <w:szCs w:val="24"/>
          <w:lang w:val="en-US"/>
        </w:rPr>
      </w:pPr>
    </w:p>
    <w:p w:rsidR="005E0F14" w:rsidRDefault="005E0F14" w:rsidP="00A73D09">
      <w:pPr>
        <w:spacing w:after="0" w:line="240" w:lineRule="auto"/>
        <w:jc w:val="center"/>
        <w:rPr>
          <w:sz w:val="24"/>
          <w:szCs w:val="24"/>
          <w:lang w:val="en-US"/>
        </w:rPr>
      </w:pPr>
      <w:r>
        <w:rPr>
          <w:sz w:val="24"/>
          <w:szCs w:val="24"/>
          <w:lang w:val="en-US"/>
        </w:rPr>
        <w:t>WHEELJACK</w:t>
      </w:r>
    </w:p>
    <w:p w:rsidR="005E0F14" w:rsidRDefault="005E0F14" w:rsidP="00402297">
      <w:pPr>
        <w:spacing w:after="0" w:line="240" w:lineRule="auto"/>
        <w:jc w:val="center"/>
        <w:rPr>
          <w:sz w:val="24"/>
          <w:szCs w:val="24"/>
          <w:lang w:val="en-US"/>
        </w:rPr>
      </w:pPr>
      <w:r>
        <w:rPr>
          <w:sz w:val="24"/>
          <w:szCs w:val="24"/>
          <w:lang w:val="en-US"/>
        </w:rPr>
        <w:t>You got it, Rodimus.</w:t>
      </w:r>
    </w:p>
    <w:p w:rsidR="005E0F14" w:rsidRDefault="005E0F14" w:rsidP="00A73D09">
      <w:pPr>
        <w:spacing w:after="0" w:line="240" w:lineRule="auto"/>
        <w:jc w:val="right"/>
        <w:rPr>
          <w:sz w:val="24"/>
          <w:szCs w:val="24"/>
          <w:lang w:val="en-US"/>
        </w:rPr>
      </w:pPr>
      <w:r>
        <w:rPr>
          <w:sz w:val="24"/>
          <w:szCs w:val="24"/>
          <w:lang w:val="en-US"/>
        </w:rPr>
        <w:t>TRANSITION TO</w:t>
      </w:r>
      <w:r>
        <w:rPr>
          <w:sz w:val="24"/>
          <w:szCs w:val="24"/>
          <w:lang w:val="en-US"/>
        </w:rPr>
        <w:br/>
      </w:r>
    </w:p>
    <w:p w:rsidR="005E0F14" w:rsidRDefault="005E0F14" w:rsidP="00A73D09">
      <w:pPr>
        <w:spacing w:after="0" w:line="240" w:lineRule="auto"/>
        <w:jc w:val="both"/>
        <w:rPr>
          <w:sz w:val="24"/>
          <w:szCs w:val="24"/>
          <w:lang w:val="en-US"/>
        </w:rPr>
      </w:pPr>
      <w:r>
        <w:rPr>
          <w:sz w:val="24"/>
          <w:szCs w:val="24"/>
          <w:lang w:val="en-US"/>
        </w:rPr>
        <w:t>THE DECEPTICON SHIP – THRONE ROOM</w:t>
      </w:r>
    </w:p>
    <w:p w:rsidR="005E0F14" w:rsidRDefault="005E0F14" w:rsidP="00A73D09">
      <w:pPr>
        <w:spacing w:after="0" w:line="240" w:lineRule="auto"/>
        <w:jc w:val="both"/>
        <w:rPr>
          <w:sz w:val="24"/>
          <w:szCs w:val="24"/>
          <w:lang w:val="en-US"/>
        </w:rPr>
      </w:pPr>
    </w:p>
    <w:p w:rsidR="005E0F14" w:rsidRDefault="005E0F14" w:rsidP="00A73D09">
      <w:pPr>
        <w:spacing w:after="0" w:line="240" w:lineRule="auto"/>
        <w:jc w:val="both"/>
        <w:rPr>
          <w:sz w:val="24"/>
          <w:szCs w:val="24"/>
          <w:lang w:val="en-US"/>
        </w:rPr>
      </w:pPr>
      <w:r>
        <w:rPr>
          <w:sz w:val="24"/>
          <w:szCs w:val="24"/>
          <w:lang w:val="en-US"/>
        </w:rPr>
        <w:t>DELUGE walks into SHOCKWAVE’s throne room. He looks at the imposing Decepticon Leader sitting on the throne.</w:t>
      </w:r>
    </w:p>
    <w:p w:rsidR="005E0F14" w:rsidRDefault="005E0F14" w:rsidP="00A73D09">
      <w:pPr>
        <w:spacing w:after="0" w:line="240" w:lineRule="auto"/>
        <w:jc w:val="both"/>
        <w:rPr>
          <w:sz w:val="24"/>
          <w:szCs w:val="24"/>
          <w:lang w:val="en-US"/>
        </w:rPr>
      </w:pPr>
    </w:p>
    <w:p w:rsidR="005E0F14" w:rsidRDefault="005E0F14" w:rsidP="00A73D09">
      <w:pPr>
        <w:spacing w:after="0" w:line="240" w:lineRule="auto"/>
        <w:jc w:val="center"/>
        <w:rPr>
          <w:sz w:val="24"/>
          <w:szCs w:val="24"/>
          <w:lang w:val="en-US"/>
        </w:rPr>
      </w:pPr>
      <w:r>
        <w:rPr>
          <w:sz w:val="24"/>
          <w:szCs w:val="24"/>
          <w:lang w:val="en-US"/>
        </w:rPr>
        <w:t>DELUGE</w:t>
      </w:r>
    </w:p>
    <w:p w:rsidR="005E0F14" w:rsidRDefault="005E0F14" w:rsidP="00A73D09">
      <w:pPr>
        <w:spacing w:after="0" w:line="240" w:lineRule="auto"/>
        <w:jc w:val="center"/>
        <w:rPr>
          <w:sz w:val="24"/>
          <w:szCs w:val="24"/>
          <w:lang w:val="en-US"/>
        </w:rPr>
      </w:pPr>
      <w:r>
        <w:rPr>
          <w:sz w:val="24"/>
          <w:szCs w:val="24"/>
          <w:lang w:val="en-US"/>
        </w:rPr>
        <w:t>You sent forr me, Commanderr?</w:t>
      </w:r>
    </w:p>
    <w:p w:rsidR="005E0F14" w:rsidRDefault="005E0F14" w:rsidP="00A73D09">
      <w:pPr>
        <w:spacing w:after="0" w:line="240" w:lineRule="auto"/>
        <w:rPr>
          <w:sz w:val="24"/>
          <w:szCs w:val="24"/>
          <w:lang w:val="en-US"/>
        </w:rPr>
      </w:pPr>
    </w:p>
    <w:p w:rsidR="005E0F14" w:rsidRDefault="005E0F14" w:rsidP="00A73D09">
      <w:pPr>
        <w:spacing w:after="0" w:line="240" w:lineRule="auto"/>
        <w:jc w:val="center"/>
        <w:rPr>
          <w:sz w:val="24"/>
          <w:szCs w:val="24"/>
          <w:lang w:val="en-US"/>
        </w:rPr>
      </w:pPr>
      <w:r>
        <w:rPr>
          <w:sz w:val="24"/>
          <w:szCs w:val="24"/>
          <w:lang w:val="en-US"/>
        </w:rPr>
        <w:t>SHOCKWAVE</w:t>
      </w:r>
    </w:p>
    <w:p w:rsidR="005E0F14" w:rsidRDefault="005E0F14" w:rsidP="00A73D09">
      <w:pPr>
        <w:spacing w:after="0" w:line="240" w:lineRule="auto"/>
        <w:jc w:val="center"/>
        <w:rPr>
          <w:sz w:val="24"/>
          <w:szCs w:val="24"/>
          <w:lang w:val="en-US"/>
        </w:rPr>
      </w:pPr>
      <w:r>
        <w:rPr>
          <w:sz w:val="24"/>
          <w:szCs w:val="24"/>
          <w:lang w:val="en-US"/>
        </w:rPr>
        <w:t>Yes... this illogical nuisance Berger is ruining our plans for Portland. We must move to another location. I suggest we move to Quebec. According to our satellites, the city will be quite suitable for our plans. Prepare to move our forces there, along with our materials.</w:t>
      </w:r>
    </w:p>
    <w:p w:rsidR="005E0F14" w:rsidRDefault="005E0F14" w:rsidP="00A73D09">
      <w:pPr>
        <w:spacing w:after="0" w:line="240" w:lineRule="auto"/>
        <w:jc w:val="center"/>
        <w:rPr>
          <w:sz w:val="24"/>
          <w:szCs w:val="24"/>
          <w:lang w:val="en-US"/>
        </w:rPr>
      </w:pPr>
    </w:p>
    <w:p w:rsidR="005E0F14" w:rsidRDefault="005E0F14" w:rsidP="00A73D09">
      <w:pPr>
        <w:spacing w:after="0" w:line="240" w:lineRule="auto"/>
        <w:jc w:val="center"/>
        <w:rPr>
          <w:sz w:val="24"/>
          <w:szCs w:val="24"/>
          <w:lang w:val="en-US"/>
        </w:rPr>
      </w:pPr>
      <w:r>
        <w:rPr>
          <w:sz w:val="24"/>
          <w:szCs w:val="24"/>
          <w:lang w:val="en-US"/>
        </w:rPr>
        <w:t>DELUGE</w:t>
      </w:r>
    </w:p>
    <w:p w:rsidR="005E0F14" w:rsidRDefault="005E0F14" w:rsidP="00A73D09">
      <w:pPr>
        <w:spacing w:after="0" w:line="240" w:lineRule="auto"/>
        <w:jc w:val="center"/>
        <w:rPr>
          <w:sz w:val="24"/>
          <w:szCs w:val="24"/>
          <w:lang w:val="en-US"/>
        </w:rPr>
      </w:pPr>
      <w:r>
        <w:rPr>
          <w:sz w:val="24"/>
          <w:szCs w:val="24"/>
          <w:lang w:val="en-US"/>
        </w:rPr>
        <w:t>As you vish, my lorrd.</w:t>
      </w:r>
    </w:p>
    <w:p w:rsidR="005E0F14" w:rsidRDefault="005E0F14" w:rsidP="00A73D09">
      <w:pPr>
        <w:spacing w:after="0" w:line="240" w:lineRule="auto"/>
        <w:jc w:val="center"/>
        <w:rPr>
          <w:sz w:val="24"/>
          <w:szCs w:val="24"/>
          <w:lang w:val="en-US"/>
        </w:rPr>
      </w:pPr>
    </w:p>
    <w:p w:rsidR="005E0F14" w:rsidRDefault="005E0F14" w:rsidP="00A73D09">
      <w:pPr>
        <w:spacing w:after="0" w:line="240" w:lineRule="auto"/>
        <w:jc w:val="both"/>
        <w:rPr>
          <w:sz w:val="24"/>
          <w:szCs w:val="24"/>
          <w:lang w:val="en-US"/>
        </w:rPr>
      </w:pPr>
      <w:r>
        <w:rPr>
          <w:sz w:val="24"/>
          <w:szCs w:val="24"/>
          <w:lang w:val="en-US"/>
        </w:rPr>
        <w:t>DELUGE walks out of the throne room and goes down the hall. We pan to the right and see that BLITZWING has been overhearing everything.</w:t>
      </w:r>
    </w:p>
    <w:p w:rsidR="005E0F14" w:rsidRDefault="005E0F14" w:rsidP="00A73D09">
      <w:pPr>
        <w:spacing w:after="0" w:line="240" w:lineRule="auto"/>
        <w:jc w:val="both"/>
        <w:rPr>
          <w:sz w:val="24"/>
          <w:szCs w:val="24"/>
          <w:lang w:val="en-US"/>
        </w:rPr>
      </w:pPr>
    </w:p>
    <w:p w:rsidR="005E0F14" w:rsidRDefault="005E0F14" w:rsidP="00A73D09">
      <w:pPr>
        <w:spacing w:after="0" w:line="240" w:lineRule="auto"/>
        <w:jc w:val="center"/>
        <w:rPr>
          <w:sz w:val="24"/>
          <w:szCs w:val="24"/>
          <w:lang w:val="en-US"/>
        </w:rPr>
      </w:pPr>
      <w:r>
        <w:rPr>
          <w:sz w:val="24"/>
          <w:szCs w:val="24"/>
          <w:lang w:val="en-US"/>
        </w:rPr>
        <w:t>BLITZWING</w:t>
      </w:r>
    </w:p>
    <w:p w:rsidR="005E0F14" w:rsidRDefault="005E0F14" w:rsidP="00A73D09">
      <w:pPr>
        <w:spacing w:after="0" w:line="240" w:lineRule="auto"/>
        <w:jc w:val="center"/>
        <w:rPr>
          <w:sz w:val="24"/>
          <w:szCs w:val="24"/>
          <w:lang w:val="en-US"/>
        </w:rPr>
      </w:pPr>
      <w:r>
        <w:rPr>
          <w:sz w:val="24"/>
          <w:szCs w:val="24"/>
          <w:lang w:val="en-US"/>
        </w:rPr>
        <w:t>(to himself)</w:t>
      </w:r>
    </w:p>
    <w:p w:rsidR="005E0F14" w:rsidRDefault="005E0F14" w:rsidP="00A73D09">
      <w:pPr>
        <w:spacing w:after="0" w:line="240" w:lineRule="auto"/>
        <w:jc w:val="center"/>
        <w:rPr>
          <w:sz w:val="24"/>
          <w:szCs w:val="24"/>
          <w:lang w:val="en-US"/>
        </w:rPr>
      </w:pPr>
      <w:r>
        <w:rPr>
          <w:sz w:val="24"/>
          <w:szCs w:val="24"/>
          <w:lang w:val="en-US"/>
        </w:rPr>
        <w:t>What could Shockwave want with Quebec?</w:t>
      </w:r>
    </w:p>
    <w:p w:rsidR="005E0F14" w:rsidRDefault="005E0F14" w:rsidP="00A73D09">
      <w:pPr>
        <w:spacing w:after="0" w:line="240" w:lineRule="auto"/>
        <w:jc w:val="center"/>
        <w:rPr>
          <w:sz w:val="24"/>
          <w:szCs w:val="24"/>
          <w:lang w:val="en-US"/>
        </w:rPr>
      </w:pPr>
    </w:p>
    <w:p w:rsidR="005E0F14" w:rsidRDefault="005E0F14" w:rsidP="00261930">
      <w:pPr>
        <w:spacing w:after="0" w:line="240" w:lineRule="auto"/>
        <w:jc w:val="both"/>
        <w:rPr>
          <w:sz w:val="24"/>
          <w:szCs w:val="24"/>
          <w:lang w:val="en-US"/>
        </w:rPr>
      </w:pPr>
      <w:r>
        <w:rPr>
          <w:sz w:val="24"/>
          <w:szCs w:val="24"/>
          <w:lang w:val="en-US"/>
        </w:rPr>
        <w:t>BLITZWING heads off and thinks about his next course of action.</w:t>
      </w:r>
    </w:p>
    <w:p w:rsidR="005E0F14" w:rsidRDefault="005E0F14" w:rsidP="00261930">
      <w:pPr>
        <w:spacing w:after="0" w:line="240" w:lineRule="auto"/>
        <w:jc w:val="both"/>
        <w:rPr>
          <w:sz w:val="24"/>
          <w:szCs w:val="24"/>
          <w:lang w:val="en-US"/>
        </w:rPr>
      </w:pPr>
    </w:p>
    <w:p w:rsidR="005E0F14" w:rsidRDefault="005E0F14" w:rsidP="00261930">
      <w:pPr>
        <w:spacing w:after="0" w:line="240" w:lineRule="auto"/>
        <w:jc w:val="center"/>
        <w:rPr>
          <w:sz w:val="24"/>
          <w:szCs w:val="24"/>
          <w:lang w:val="en-US"/>
        </w:rPr>
      </w:pPr>
      <w:r>
        <w:rPr>
          <w:sz w:val="24"/>
          <w:szCs w:val="24"/>
          <w:lang w:val="en-US"/>
        </w:rPr>
        <w:t>BLITZWING</w:t>
      </w:r>
    </w:p>
    <w:p w:rsidR="005E0F14" w:rsidRDefault="005E0F14" w:rsidP="00261930">
      <w:pPr>
        <w:spacing w:after="0" w:line="240" w:lineRule="auto"/>
        <w:jc w:val="center"/>
        <w:rPr>
          <w:sz w:val="24"/>
          <w:szCs w:val="24"/>
          <w:lang w:val="en-US"/>
        </w:rPr>
      </w:pPr>
      <w:r>
        <w:rPr>
          <w:sz w:val="24"/>
          <w:szCs w:val="24"/>
          <w:lang w:val="en-US"/>
        </w:rPr>
        <w:t>(to himself)</w:t>
      </w:r>
    </w:p>
    <w:p w:rsidR="005E0F14" w:rsidRDefault="005E0F14" w:rsidP="00261930">
      <w:pPr>
        <w:spacing w:after="0" w:line="240" w:lineRule="auto"/>
        <w:jc w:val="center"/>
        <w:rPr>
          <w:sz w:val="24"/>
          <w:szCs w:val="24"/>
          <w:lang w:val="en-US"/>
        </w:rPr>
      </w:pPr>
      <w:r>
        <w:rPr>
          <w:sz w:val="24"/>
          <w:szCs w:val="24"/>
          <w:lang w:val="en-US"/>
        </w:rPr>
        <w:t>I must try to locate Shockwave’s audio logs. No doubt he has all the information I need in there. I might appear shortsighted, but I’m not as bad as my colleagues. Those idiots can stay with Shockwave and kiss his tailpipe as much as they want... but I don’t intend to sit still and wait for Shockwave’s endgame to happen. And I know one particular narcissistic idiot who can grant me access to Shockwave’s lab without giving me away... and I must have my cash ready to make sure he doesn’t squeal.</w:t>
      </w:r>
    </w:p>
    <w:p w:rsidR="005E0F14" w:rsidRDefault="005E0F14" w:rsidP="00261930">
      <w:pPr>
        <w:spacing w:after="0" w:line="240" w:lineRule="auto"/>
        <w:jc w:val="center"/>
        <w:rPr>
          <w:sz w:val="24"/>
          <w:szCs w:val="24"/>
          <w:lang w:val="en-US"/>
        </w:rPr>
      </w:pPr>
    </w:p>
    <w:p w:rsidR="005E0F14" w:rsidRDefault="005E0F14" w:rsidP="009325CD">
      <w:pPr>
        <w:spacing w:after="0" w:line="240" w:lineRule="auto"/>
        <w:jc w:val="both"/>
        <w:rPr>
          <w:sz w:val="24"/>
          <w:szCs w:val="24"/>
          <w:lang w:val="en-US"/>
        </w:rPr>
      </w:pPr>
      <w:r>
        <w:rPr>
          <w:sz w:val="24"/>
          <w:szCs w:val="24"/>
          <w:lang w:val="en-US"/>
        </w:rPr>
        <w:t>BLITZWING pats his storage container, grinning about the amount of Energon credit units he has in it. He enters the repair bay and finds who he’s looking for.</w:t>
      </w:r>
    </w:p>
    <w:p w:rsidR="005E0F14" w:rsidRDefault="005E0F14" w:rsidP="009325CD">
      <w:pPr>
        <w:spacing w:after="0" w:line="240" w:lineRule="auto"/>
        <w:jc w:val="both"/>
        <w:rPr>
          <w:sz w:val="24"/>
          <w:szCs w:val="24"/>
          <w:lang w:val="en-US"/>
        </w:rPr>
      </w:pPr>
    </w:p>
    <w:p w:rsidR="005E0F14" w:rsidRDefault="005E0F14" w:rsidP="009325CD">
      <w:pPr>
        <w:spacing w:after="0" w:line="240" w:lineRule="auto"/>
        <w:jc w:val="center"/>
        <w:rPr>
          <w:sz w:val="24"/>
          <w:szCs w:val="24"/>
          <w:lang w:val="en-US"/>
        </w:rPr>
      </w:pPr>
      <w:r>
        <w:rPr>
          <w:sz w:val="24"/>
          <w:szCs w:val="24"/>
          <w:lang w:val="en-US"/>
        </w:rPr>
        <w:t>KNOCK OUT</w:t>
      </w:r>
    </w:p>
    <w:p w:rsidR="005E0F14" w:rsidRDefault="005E0F14" w:rsidP="009325CD">
      <w:pPr>
        <w:spacing w:after="0" w:line="240" w:lineRule="auto"/>
        <w:jc w:val="center"/>
        <w:rPr>
          <w:sz w:val="24"/>
          <w:szCs w:val="24"/>
          <w:lang w:val="en-US"/>
        </w:rPr>
      </w:pPr>
      <w:r>
        <w:rPr>
          <w:sz w:val="24"/>
          <w:szCs w:val="24"/>
          <w:lang w:val="en-US"/>
        </w:rPr>
        <w:t>What do you want, you brainless ninny?</w:t>
      </w:r>
    </w:p>
    <w:p w:rsidR="005E0F14" w:rsidRDefault="005E0F14" w:rsidP="009325CD">
      <w:pPr>
        <w:spacing w:after="0" w:line="240" w:lineRule="auto"/>
        <w:jc w:val="center"/>
        <w:rPr>
          <w:sz w:val="24"/>
          <w:szCs w:val="24"/>
          <w:lang w:val="en-US"/>
        </w:rPr>
      </w:pPr>
    </w:p>
    <w:p w:rsidR="005E0F14" w:rsidRDefault="005E0F14" w:rsidP="009325CD">
      <w:pPr>
        <w:spacing w:after="0" w:line="240" w:lineRule="auto"/>
        <w:jc w:val="center"/>
        <w:rPr>
          <w:sz w:val="24"/>
          <w:szCs w:val="24"/>
          <w:lang w:val="en-US"/>
        </w:rPr>
      </w:pPr>
    </w:p>
    <w:p w:rsidR="005E0F14" w:rsidRDefault="005E0F14" w:rsidP="009325CD">
      <w:pPr>
        <w:spacing w:after="0" w:line="240" w:lineRule="auto"/>
        <w:jc w:val="center"/>
        <w:rPr>
          <w:sz w:val="24"/>
          <w:szCs w:val="24"/>
          <w:lang w:val="en-US"/>
        </w:rPr>
      </w:pPr>
    </w:p>
    <w:p w:rsidR="005E0F14" w:rsidRDefault="005E0F14" w:rsidP="009325CD">
      <w:pPr>
        <w:spacing w:after="0" w:line="240" w:lineRule="auto"/>
        <w:jc w:val="center"/>
        <w:rPr>
          <w:sz w:val="24"/>
          <w:szCs w:val="24"/>
          <w:lang w:val="en-US"/>
        </w:rPr>
      </w:pPr>
      <w:r>
        <w:rPr>
          <w:sz w:val="24"/>
          <w:szCs w:val="24"/>
          <w:lang w:val="en-US"/>
        </w:rPr>
        <w:t>BLITZWING</w:t>
      </w:r>
    </w:p>
    <w:p w:rsidR="005E0F14" w:rsidRDefault="005E0F14" w:rsidP="009325CD">
      <w:pPr>
        <w:spacing w:after="0" w:line="240" w:lineRule="auto"/>
        <w:jc w:val="center"/>
        <w:rPr>
          <w:sz w:val="24"/>
          <w:szCs w:val="24"/>
          <w:lang w:val="en-US"/>
        </w:rPr>
      </w:pPr>
      <w:r>
        <w:rPr>
          <w:sz w:val="24"/>
          <w:szCs w:val="24"/>
          <w:lang w:val="en-US"/>
        </w:rPr>
        <w:t>(showing KNOCK OUT the ECU)</w:t>
      </w:r>
    </w:p>
    <w:p w:rsidR="005E0F14" w:rsidRDefault="005E0F14" w:rsidP="00A567E5">
      <w:pPr>
        <w:spacing w:after="0" w:line="240" w:lineRule="auto"/>
        <w:jc w:val="center"/>
        <w:rPr>
          <w:sz w:val="24"/>
          <w:szCs w:val="24"/>
          <w:lang w:val="en-US"/>
        </w:rPr>
      </w:pPr>
      <w:r>
        <w:rPr>
          <w:sz w:val="24"/>
          <w:szCs w:val="24"/>
          <w:lang w:val="en-US"/>
        </w:rPr>
        <w:t>Access to Shockwave’s lab while he is away.</w:t>
      </w:r>
    </w:p>
    <w:p w:rsidR="005E0F14" w:rsidRDefault="005E0F14" w:rsidP="00A567E5">
      <w:pPr>
        <w:spacing w:after="0" w:line="240" w:lineRule="auto"/>
        <w:jc w:val="center"/>
        <w:rPr>
          <w:sz w:val="24"/>
          <w:szCs w:val="24"/>
          <w:lang w:val="en-US"/>
        </w:rPr>
      </w:pPr>
    </w:p>
    <w:p w:rsidR="005E0F14" w:rsidRDefault="005E0F14" w:rsidP="009325CD">
      <w:pPr>
        <w:spacing w:after="0" w:line="240" w:lineRule="auto"/>
        <w:jc w:val="center"/>
        <w:rPr>
          <w:sz w:val="24"/>
          <w:szCs w:val="24"/>
          <w:lang w:val="en-US"/>
        </w:rPr>
      </w:pPr>
      <w:r>
        <w:rPr>
          <w:sz w:val="24"/>
          <w:szCs w:val="24"/>
          <w:lang w:val="en-US"/>
        </w:rPr>
        <w:t>KNOCK OUT</w:t>
      </w:r>
    </w:p>
    <w:p w:rsidR="005E0F14" w:rsidRDefault="005E0F14" w:rsidP="009325CD">
      <w:pPr>
        <w:spacing w:after="0" w:line="240" w:lineRule="auto"/>
        <w:jc w:val="center"/>
        <w:rPr>
          <w:sz w:val="24"/>
          <w:szCs w:val="24"/>
          <w:lang w:val="en-US"/>
        </w:rPr>
      </w:pPr>
      <w:r>
        <w:rPr>
          <w:sz w:val="24"/>
          <w:szCs w:val="24"/>
          <w:lang w:val="en-US"/>
        </w:rPr>
        <w:t>(grinning widely as he looks at the money)</w:t>
      </w:r>
      <w:r>
        <w:rPr>
          <w:sz w:val="24"/>
          <w:szCs w:val="24"/>
          <w:lang w:val="en-US"/>
        </w:rPr>
        <w:br/>
        <w:t>Oooooohhhh... I likey!!! C’mon, follow me.</w:t>
      </w:r>
    </w:p>
    <w:p w:rsidR="005E0F14" w:rsidRDefault="005E0F14" w:rsidP="00261930">
      <w:pPr>
        <w:spacing w:after="0" w:line="240" w:lineRule="auto"/>
        <w:jc w:val="center"/>
        <w:rPr>
          <w:sz w:val="24"/>
          <w:szCs w:val="24"/>
          <w:lang w:val="en-US"/>
        </w:rPr>
      </w:pPr>
    </w:p>
    <w:p w:rsidR="005E0F14" w:rsidRDefault="005E0F14" w:rsidP="00261930">
      <w:pPr>
        <w:spacing w:after="0" w:line="240" w:lineRule="auto"/>
        <w:jc w:val="right"/>
        <w:rPr>
          <w:sz w:val="24"/>
          <w:szCs w:val="24"/>
          <w:lang w:val="en-US"/>
        </w:rPr>
      </w:pPr>
      <w:r>
        <w:rPr>
          <w:sz w:val="24"/>
          <w:szCs w:val="24"/>
          <w:lang w:val="en-US"/>
        </w:rPr>
        <w:t>TRANSITION TO</w:t>
      </w:r>
    </w:p>
    <w:p w:rsidR="005E0F14" w:rsidRDefault="005E0F14" w:rsidP="00261930">
      <w:pPr>
        <w:spacing w:after="0" w:line="240" w:lineRule="auto"/>
        <w:jc w:val="right"/>
        <w:rPr>
          <w:sz w:val="24"/>
          <w:szCs w:val="24"/>
          <w:lang w:val="en-US"/>
        </w:rPr>
      </w:pPr>
    </w:p>
    <w:p w:rsidR="005E0F14" w:rsidRDefault="005E0F14" w:rsidP="00261930">
      <w:pPr>
        <w:spacing w:after="0" w:line="240" w:lineRule="auto"/>
        <w:jc w:val="both"/>
        <w:rPr>
          <w:sz w:val="24"/>
          <w:szCs w:val="24"/>
          <w:lang w:val="en-US"/>
        </w:rPr>
      </w:pPr>
      <w:r>
        <w:rPr>
          <w:sz w:val="24"/>
          <w:szCs w:val="24"/>
          <w:lang w:val="en-US"/>
        </w:rPr>
        <w:t>AUTOBOT BASE – MINERVA’S REPAIR BAY</w:t>
      </w:r>
    </w:p>
    <w:p w:rsidR="005E0F14" w:rsidRDefault="005E0F14" w:rsidP="00261930">
      <w:pPr>
        <w:spacing w:after="0" w:line="240" w:lineRule="auto"/>
        <w:jc w:val="both"/>
        <w:rPr>
          <w:sz w:val="24"/>
          <w:szCs w:val="24"/>
          <w:lang w:val="en-US"/>
        </w:rPr>
      </w:pPr>
    </w:p>
    <w:p w:rsidR="005E0F14" w:rsidRDefault="005E0F14" w:rsidP="00261930">
      <w:pPr>
        <w:spacing w:after="0" w:line="240" w:lineRule="auto"/>
        <w:jc w:val="both"/>
        <w:rPr>
          <w:sz w:val="24"/>
          <w:szCs w:val="24"/>
          <w:lang w:val="en-US"/>
        </w:rPr>
      </w:pPr>
      <w:r>
        <w:rPr>
          <w:sz w:val="24"/>
          <w:szCs w:val="24"/>
          <w:lang w:val="en-US"/>
        </w:rPr>
        <w:t>In the repair bay at the Autobot base, RATTRAP is restrained to an operating table while MINERVA and NAUTICA inspect him.</w:t>
      </w:r>
    </w:p>
    <w:p w:rsidR="005E0F14" w:rsidRDefault="005E0F14" w:rsidP="00261930">
      <w:pPr>
        <w:spacing w:after="0" w:line="240" w:lineRule="auto"/>
        <w:jc w:val="both"/>
        <w:rPr>
          <w:sz w:val="24"/>
          <w:szCs w:val="24"/>
          <w:lang w:val="en-US"/>
        </w:rPr>
      </w:pPr>
    </w:p>
    <w:p w:rsidR="005E0F14" w:rsidRDefault="005E0F14" w:rsidP="00261930">
      <w:pPr>
        <w:spacing w:after="0" w:line="240" w:lineRule="auto"/>
        <w:jc w:val="center"/>
        <w:rPr>
          <w:sz w:val="24"/>
          <w:szCs w:val="24"/>
          <w:lang w:val="en-US"/>
        </w:rPr>
      </w:pPr>
      <w:r>
        <w:rPr>
          <w:sz w:val="24"/>
          <w:szCs w:val="24"/>
          <w:lang w:val="en-US"/>
        </w:rPr>
        <w:t>MINERVA</w:t>
      </w:r>
    </w:p>
    <w:p w:rsidR="005E0F14" w:rsidRDefault="005E0F14" w:rsidP="00261930">
      <w:pPr>
        <w:spacing w:after="0" w:line="240" w:lineRule="auto"/>
        <w:jc w:val="center"/>
        <w:rPr>
          <w:sz w:val="24"/>
          <w:szCs w:val="24"/>
          <w:lang w:val="en-US"/>
        </w:rPr>
      </w:pPr>
      <w:r>
        <w:rPr>
          <w:sz w:val="24"/>
          <w:szCs w:val="24"/>
          <w:lang w:val="en-US"/>
        </w:rPr>
        <w:t>Well, one thing I can tell ya... this guy has absolutely no qualms when it comes to harming others. He suffers from psychopathy. The frontal lobes of his brain must have been damaged in an accident, so he has no morals, no hesitation when it comes to violence. If he kills someone, he goes over the edge.</w:t>
      </w:r>
    </w:p>
    <w:p w:rsidR="005E0F14" w:rsidRDefault="005E0F14" w:rsidP="00261930">
      <w:pPr>
        <w:spacing w:after="0" w:line="240" w:lineRule="auto"/>
        <w:jc w:val="center"/>
        <w:rPr>
          <w:sz w:val="24"/>
          <w:szCs w:val="24"/>
          <w:lang w:val="en-US"/>
        </w:rPr>
      </w:pPr>
    </w:p>
    <w:p w:rsidR="005E0F14" w:rsidRDefault="005E0F14" w:rsidP="00261930">
      <w:pPr>
        <w:spacing w:after="0" w:line="240" w:lineRule="auto"/>
        <w:jc w:val="center"/>
        <w:rPr>
          <w:sz w:val="24"/>
          <w:szCs w:val="24"/>
          <w:lang w:val="en-US"/>
        </w:rPr>
      </w:pPr>
      <w:r>
        <w:rPr>
          <w:sz w:val="24"/>
          <w:szCs w:val="24"/>
          <w:lang w:val="en-US"/>
        </w:rPr>
        <w:t>RODIMUS</w:t>
      </w:r>
    </w:p>
    <w:p w:rsidR="005E0F14" w:rsidRDefault="005E0F14" w:rsidP="00261930">
      <w:pPr>
        <w:spacing w:after="0" w:line="240" w:lineRule="auto"/>
        <w:jc w:val="center"/>
        <w:rPr>
          <w:sz w:val="24"/>
          <w:szCs w:val="24"/>
          <w:lang w:val="en-US"/>
        </w:rPr>
      </w:pPr>
      <w:r>
        <w:rPr>
          <w:sz w:val="24"/>
          <w:szCs w:val="24"/>
          <w:lang w:val="en-US"/>
        </w:rPr>
        <w:t>What about his past? Anything?</w:t>
      </w:r>
    </w:p>
    <w:p w:rsidR="005E0F14" w:rsidRDefault="005E0F14" w:rsidP="00261930">
      <w:pPr>
        <w:spacing w:after="0" w:line="240" w:lineRule="auto"/>
        <w:jc w:val="center"/>
        <w:rPr>
          <w:sz w:val="24"/>
          <w:szCs w:val="24"/>
          <w:lang w:val="en-US"/>
        </w:rPr>
      </w:pPr>
    </w:p>
    <w:p w:rsidR="005E0F14" w:rsidRDefault="005E0F14" w:rsidP="009325CD">
      <w:pPr>
        <w:spacing w:after="0" w:line="240" w:lineRule="auto"/>
        <w:jc w:val="both"/>
        <w:rPr>
          <w:sz w:val="24"/>
          <w:szCs w:val="24"/>
          <w:lang w:val="en-US"/>
        </w:rPr>
      </w:pPr>
      <w:r>
        <w:rPr>
          <w:sz w:val="24"/>
          <w:szCs w:val="24"/>
          <w:lang w:val="en-US"/>
        </w:rPr>
        <w:t>MINERVA takes a printout from her computer and reads it.</w:t>
      </w:r>
    </w:p>
    <w:p w:rsidR="005E0F14" w:rsidRDefault="005E0F14" w:rsidP="009325CD">
      <w:pPr>
        <w:spacing w:after="0" w:line="240" w:lineRule="auto"/>
        <w:jc w:val="both"/>
        <w:rPr>
          <w:sz w:val="24"/>
          <w:szCs w:val="24"/>
          <w:lang w:val="en-US"/>
        </w:rPr>
      </w:pPr>
    </w:p>
    <w:p w:rsidR="005E0F14" w:rsidRDefault="005E0F14" w:rsidP="009325CD">
      <w:pPr>
        <w:spacing w:after="0" w:line="240" w:lineRule="auto"/>
        <w:jc w:val="center"/>
        <w:rPr>
          <w:sz w:val="24"/>
          <w:szCs w:val="24"/>
          <w:lang w:val="en-US"/>
        </w:rPr>
      </w:pPr>
      <w:r>
        <w:rPr>
          <w:sz w:val="24"/>
          <w:szCs w:val="24"/>
          <w:lang w:val="en-US"/>
        </w:rPr>
        <w:t>MINERVA</w:t>
      </w:r>
    </w:p>
    <w:p w:rsidR="005E0F14" w:rsidRDefault="005E0F14" w:rsidP="009325CD">
      <w:pPr>
        <w:spacing w:after="0" w:line="240" w:lineRule="auto"/>
        <w:jc w:val="center"/>
        <w:rPr>
          <w:sz w:val="24"/>
          <w:szCs w:val="24"/>
          <w:lang w:val="en-US"/>
        </w:rPr>
      </w:pPr>
      <w:r>
        <w:rPr>
          <w:sz w:val="24"/>
          <w:szCs w:val="24"/>
          <w:lang w:val="en-US"/>
        </w:rPr>
        <w:t>It says his name is Rattrap. It also says that he is responsible for various particularly brutal murders, he was arrested by the Elite Guard and sent back in time to kill you in order to obtain a full pardon and to stop living with the shame of... being related to you.</w:t>
      </w:r>
    </w:p>
    <w:p w:rsidR="005E0F14" w:rsidRDefault="005E0F14" w:rsidP="009325CD">
      <w:pPr>
        <w:spacing w:after="0" w:line="240" w:lineRule="auto"/>
        <w:jc w:val="center"/>
        <w:rPr>
          <w:sz w:val="24"/>
          <w:szCs w:val="24"/>
          <w:lang w:val="en-US"/>
        </w:rPr>
      </w:pPr>
    </w:p>
    <w:p w:rsidR="005E0F14" w:rsidRDefault="005E0F14" w:rsidP="009325CD">
      <w:pPr>
        <w:spacing w:after="0" w:line="240" w:lineRule="auto"/>
        <w:jc w:val="center"/>
        <w:rPr>
          <w:sz w:val="24"/>
          <w:szCs w:val="24"/>
          <w:lang w:val="en-US"/>
        </w:rPr>
      </w:pPr>
      <w:r>
        <w:rPr>
          <w:sz w:val="24"/>
          <w:szCs w:val="24"/>
          <w:lang w:val="en-US"/>
        </w:rPr>
        <w:t>RODIMUS</w:t>
      </w:r>
      <w:r>
        <w:rPr>
          <w:sz w:val="24"/>
          <w:szCs w:val="24"/>
          <w:lang w:val="en-US"/>
        </w:rPr>
        <w:br/>
        <w:t>…What?</w:t>
      </w:r>
    </w:p>
    <w:p w:rsidR="005E0F14" w:rsidRDefault="005E0F14" w:rsidP="009325CD">
      <w:pPr>
        <w:spacing w:after="0" w:line="240" w:lineRule="auto"/>
        <w:jc w:val="center"/>
        <w:rPr>
          <w:sz w:val="24"/>
          <w:szCs w:val="24"/>
          <w:lang w:val="en-US"/>
        </w:rPr>
      </w:pPr>
    </w:p>
    <w:p w:rsidR="005E0F14" w:rsidRDefault="005E0F14" w:rsidP="009325CD">
      <w:pPr>
        <w:spacing w:after="0" w:line="240" w:lineRule="auto"/>
        <w:jc w:val="center"/>
        <w:rPr>
          <w:sz w:val="24"/>
          <w:szCs w:val="24"/>
          <w:lang w:val="en-US"/>
        </w:rPr>
      </w:pPr>
      <w:r>
        <w:rPr>
          <w:sz w:val="24"/>
          <w:szCs w:val="24"/>
          <w:lang w:val="en-US"/>
        </w:rPr>
        <w:t>NAUTICA</w:t>
      </w:r>
    </w:p>
    <w:p w:rsidR="005E0F14" w:rsidRDefault="005E0F14" w:rsidP="009325CD">
      <w:pPr>
        <w:spacing w:after="0" w:line="240" w:lineRule="auto"/>
        <w:jc w:val="center"/>
        <w:rPr>
          <w:sz w:val="24"/>
          <w:szCs w:val="24"/>
          <w:lang w:val="en-US"/>
        </w:rPr>
      </w:pPr>
      <w:r>
        <w:rPr>
          <w:sz w:val="24"/>
          <w:szCs w:val="24"/>
          <w:lang w:val="en-US"/>
        </w:rPr>
        <w:t>This guy? Related to...</w:t>
      </w:r>
    </w:p>
    <w:p w:rsidR="005E0F14" w:rsidRDefault="005E0F14" w:rsidP="001F1FD6">
      <w:pPr>
        <w:spacing w:after="0" w:line="240" w:lineRule="auto"/>
        <w:jc w:val="center"/>
        <w:rPr>
          <w:sz w:val="24"/>
          <w:szCs w:val="24"/>
          <w:lang w:val="en-US"/>
        </w:rPr>
      </w:pPr>
      <w:r>
        <w:rPr>
          <w:sz w:val="24"/>
          <w:szCs w:val="24"/>
          <w:lang w:val="en-US"/>
        </w:rPr>
        <w:t>(stopping for a bit and remembering the violent behavior RATTRAP displayed)</w:t>
      </w:r>
      <w:r>
        <w:rPr>
          <w:sz w:val="24"/>
          <w:szCs w:val="24"/>
          <w:lang w:val="en-US"/>
        </w:rPr>
        <w:br/>
        <w:t>Oh…oh dang... I actually do sort of see a resemblance between their personalities in a way.</w:t>
      </w:r>
    </w:p>
    <w:p w:rsidR="005E0F14" w:rsidRDefault="005E0F14" w:rsidP="001F1FD6">
      <w:pPr>
        <w:spacing w:after="0" w:line="240" w:lineRule="auto"/>
        <w:jc w:val="center"/>
        <w:rPr>
          <w:sz w:val="24"/>
          <w:szCs w:val="24"/>
          <w:lang w:val="en-US"/>
        </w:rPr>
      </w:pPr>
    </w:p>
    <w:p w:rsidR="005E0F14" w:rsidRDefault="005E0F14" w:rsidP="001F1FD6">
      <w:pPr>
        <w:spacing w:after="0" w:line="240" w:lineRule="auto"/>
        <w:jc w:val="center"/>
        <w:rPr>
          <w:sz w:val="24"/>
          <w:szCs w:val="24"/>
          <w:lang w:val="en-US"/>
        </w:rPr>
      </w:pPr>
      <w:r>
        <w:rPr>
          <w:sz w:val="24"/>
          <w:szCs w:val="24"/>
          <w:lang w:val="en-US"/>
        </w:rPr>
        <w:t>MINERVA</w:t>
      </w:r>
    </w:p>
    <w:p w:rsidR="005E0F14" w:rsidRDefault="005E0F14" w:rsidP="001F1FD6">
      <w:pPr>
        <w:spacing w:after="0" w:line="240" w:lineRule="auto"/>
        <w:jc w:val="center"/>
        <w:rPr>
          <w:sz w:val="24"/>
          <w:szCs w:val="24"/>
          <w:lang w:val="en-US"/>
        </w:rPr>
      </w:pPr>
      <w:r>
        <w:rPr>
          <w:sz w:val="24"/>
          <w:szCs w:val="24"/>
          <w:lang w:val="en-US"/>
        </w:rPr>
        <w:t>The printout says he has familial connections to you, but nothing else.</w:t>
      </w:r>
    </w:p>
    <w:p w:rsidR="005E0F14" w:rsidRDefault="005E0F14" w:rsidP="001F1FD6">
      <w:pPr>
        <w:spacing w:after="0" w:line="240" w:lineRule="auto"/>
        <w:jc w:val="center"/>
        <w:rPr>
          <w:sz w:val="24"/>
          <w:szCs w:val="24"/>
          <w:lang w:val="en-US"/>
        </w:rPr>
      </w:pPr>
    </w:p>
    <w:p w:rsidR="005E0F14" w:rsidRDefault="005E0F14" w:rsidP="001F1FD6">
      <w:pPr>
        <w:spacing w:after="0" w:line="240" w:lineRule="auto"/>
        <w:jc w:val="both"/>
        <w:rPr>
          <w:sz w:val="24"/>
          <w:szCs w:val="24"/>
          <w:lang w:val="en-US"/>
        </w:rPr>
      </w:pPr>
      <w:r>
        <w:rPr>
          <w:sz w:val="24"/>
          <w:szCs w:val="24"/>
          <w:lang w:val="en-US"/>
        </w:rPr>
        <w:t>Suddenly, RATTRAP groans as he wakes up.</w:t>
      </w:r>
    </w:p>
    <w:p w:rsidR="005E0F14" w:rsidRDefault="005E0F14" w:rsidP="001F1FD6">
      <w:pPr>
        <w:spacing w:after="0" w:line="240" w:lineRule="auto"/>
        <w:jc w:val="center"/>
        <w:rPr>
          <w:sz w:val="24"/>
          <w:szCs w:val="24"/>
          <w:lang w:val="en-US"/>
        </w:rPr>
      </w:pPr>
      <w:r>
        <w:rPr>
          <w:sz w:val="24"/>
          <w:szCs w:val="24"/>
          <w:lang w:val="en-US"/>
        </w:rPr>
        <w:t>NAUTICA</w:t>
      </w:r>
    </w:p>
    <w:p w:rsidR="005E0F14" w:rsidRDefault="005E0F14" w:rsidP="001F1FD6">
      <w:pPr>
        <w:spacing w:after="0" w:line="240" w:lineRule="auto"/>
        <w:jc w:val="center"/>
        <w:rPr>
          <w:sz w:val="24"/>
          <w:szCs w:val="24"/>
          <w:lang w:val="en-US"/>
        </w:rPr>
      </w:pPr>
      <w:r>
        <w:rPr>
          <w:sz w:val="24"/>
          <w:szCs w:val="24"/>
          <w:lang w:val="en-US"/>
        </w:rPr>
        <w:t>He’s waking up.</w:t>
      </w:r>
    </w:p>
    <w:p w:rsidR="005E0F14" w:rsidRDefault="005E0F14" w:rsidP="001F1FD6">
      <w:pPr>
        <w:spacing w:after="0" w:line="240" w:lineRule="auto"/>
        <w:jc w:val="center"/>
        <w:rPr>
          <w:sz w:val="24"/>
          <w:szCs w:val="24"/>
          <w:lang w:val="en-US"/>
        </w:rPr>
      </w:pPr>
    </w:p>
    <w:p w:rsidR="005E0F14" w:rsidRDefault="005E0F14" w:rsidP="001F1FD6">
      <w:pPr>
        <w:spacing w:after="0" w:line="240" w:lineRule="auto"/>
        <w:jc w:val="both"/>
        <w:rPr>
          <w:sz w:val="24"/>
          <w:szCs w:val="24"/>
          <w:lang w:val="en-US"/>
        </w:rPr>
      </w:pPr>
      <w:r>
        <w:rPr>
          <w:sz w:val="24"/>
          <w:szCs w:val="24"/>
          <w:lang w:val="en-US"/>
        </w:rPr>
        <w:t>RATTRAP opens his eyes and looks at all the Autobots around him. He glances at RODIMUS and tries frantically to break his chain.</w:t>
      </w:r>
    </w:p>
    <w:p w:rsidR="005E0F14" w:rsidRDefault="005E0F14" w:rsidP="001F1FD6">
      <w:pPr>
        <w:spacing w:after="0" w:line="240" w:lineRule="auto"/>
        <w:jc w:val="center"/>
        <w:rPr>
          <w:sz w:val="24"/>
          <w:szCs w:val="24"/>
          <w:lang w:val="en-US"/>
        </w:rPr>
      </w:pPr>
    </w:p>
    <w:p w:rsidR="005E0F14" w:rsidRDefault="005E0F14" w:rsidP="001F1FD6">
      <w:pPr>
        <w:spacing w:after="0" w:line="240" w:lineRule="auto"/>
        <w:jc w:val="center"/>
        <w:rPr>
          <w:sz w:val="24"/>
          <w:szCs w:val="24"/>
          <w:lang w:val="en-US"/>
        </w:rPr>
      </w:pPr>
      <w:r>
        <w:rPr>
          <w:sz w:val="24"/>
          <w:szCs w:val="24"/>
          <w:lang w:val="en-US"/>
        </w:rPr>
        <w:t>RATTRAP</w:t>
      </w:r>
      <w:r>
        <w:rPr>
          <w:sz w:val="24"/>
          <w:szCs w:val="24"/>
          <w:lang w:val="en-US"/>
        </w:rPr>
        <w:br/>
        <w:t>(trying to break free)</w:t>
      </w:r>
      <w:r>
        <w:rPr>
          <w:sz w:val="24"/>
          <w:szCs w:val="24"/>
          <w:lang w:val="en-US"/>
        </w:rPr>
        <w:br/>
        <w:t>AAAAAGH!!! IMMA KILL YOU!!! IMMA KILL YOU ALL!!!</w:t>
      </w:r>
    </w:p>
    <w:p w:rsidR="005E0F14" w:rsidRDefault="005E0F14" w:rsidP="001F1FD6">
      <w:pPr>
        <w:spacing w:after="0" w:line="240" w:lineRule="auto"/>
        <w:jc w:val="center"/>
        <w:rPr>
          <w:sz w:val="24"/>
          <w:szCs w:val="24"/>
          <w:lang w:val="en-US"/>
        </w:rPr>
      </w:pPr>
    </w:p>
    <w:p w:rsidR="005E0F14" w:rsidRDefault="005E0F14" w:rsidP="001F1FD6">
      <w:pPr>
        <w:spacing w:after="0" w:line="240" w:lineRule="auto"/>
        <w:jc w:val="center"/>
        <w:rPr>
          <w:sz w:val="24"/>
          <w:szCs w:val="24"/>
          <w:lang w:val="en-US"/>
        </w:rPr>
      </w:pPr>
      <w:r>
        <w:rPr>
          <w:sz w:val="24"/>
          <w:szCs w:val="24"/>
          <w:lang w:val="en-US"/>
        </w:rPr>
        <w:t>RODIMUS</w:t>
      </w:r>
    </w:p>
    <w:p w:rsidR="005E0F14" w:rsidRDefault="005E0F14" w:rsidP="001F1FD6">
      <w:pPr>
        <w:spacing w:after="0" w:line="240" w:lineRule="auto"/>
        <w:jc w:val="center"/>
        <w:rPr>
          <w:sz w:val="24"/>
          <w:szCs w:val="24"/>
          <w:lang w:val="en-US"/>
        </w:rPr>
      </w:pPr>
      <w:r>
        <w:rPr>
          <w:sz w:val="24"/>
          <w:szCs w:val="24"/>
          <w:lang w:val="en-US"/>
        </w:rPr>
        <w:t>As much as I’d like to oblige you in regards to my own demise, I have some questions that need to be answered. First off, why do you have so much anger inside you?</w:t>
      </w:r>
    </w:p>
    <w:p w:rsidR="005E0F14" w:rsidRDefault="005E0F14" w:rsidP="001F1FD6">
      <w:pPr>
        <w:spacing w:after="0" w:line="240" w:lineRule="auto"/>
        <w:jc w:val="center"/>
        <w:rPr>
          <w:sz w:val="24"/>
          <w:szCs w:val="24"/>
          <w:lang w:val="en-US"/>
        </w:rPr>
      </w:pPr>
    </w:p>
    <w:p w:rsidR="005E0F14" w:rsidRDefault="005E0F14" w:rsidP="001F1FD6">
      <w:pPr>
        <w:spacing w:after="0" w:line="240" w:lineRule="auto"/>
        <w:jc w:val="center"/>
        <w:rPr>
          <w:sz w:val="24"/>
          <w:szCs w:val="24"/>
          <w:lang w:val="en-US"/>
        </w:rPr>
      </w:pPr>
      <w:r>
        <w:rPr>
          <w:sz w:val="24"/>
          <w:szCs w:val="24"/>
          <w:lang w:val="en-US"/>
        </w:rPr>
        <w:t>RATTRAP</w:t>
      </w:r>
    </w:p>
    <w:p w:rsidR="005E0F14" w:rsidRDefault="005E0F14" w:rsidP="001F1FD6">
      <w:pPr>
        <w:spacing w:after="0" w:line="240" w:lineRule="auto"/>
        <w:jc w:val="center"/>
        <w:rPr>
          <w:sz w:val="24"/>
          <w:szCs w:val="24"/>
          <w:lang w:val="en-US"/>
        </w:rPr>
      </w:pPr>
      <w:r>
        <w:rPr>
          <w:sz w:val="24"/>
          <w:szCs w:val="24"/>
          <w:lang w:val="en-US"/>
        </w:rPr>
        <w:t>Why should I tell you?</w:t>
      </w:r>
    </w:p>
    <w:p w:rsidR="005E0F14" w:rsidRDefault="005E0F14" w:rsidP="001F1FD6">
      <w:pPr>
        <w:spacing w:after="0" w:line="240" w:lineRule="auto"/>
        <w:jc w:val="center"/>
        <w:rPr>
          <w:sz w:val="24"/>
          <w:szCs w:val="24"/>
          <w:lang w:val="en-US"/>
        </w:rPr>
      </w:pPr>
    </w:p>
    <w:p w:rsidR="005E0F14" w:rsidRDefault="005E0F14" w:rsidP="001F1FD6">
      <w:pPr>
        <w:spacing w:after="0" w:line="240" w:lineRule="auto"/>
        <w:jc w:val="center"/>
        <w:rPr>
          <w:sz w:val="24"/>
          <w:szCs w:val="24"/>
          <w:lang w:val="en-US"/>
        </w:rPr>
      </w:pPr>
      <w:r>
        <w:rPr>
          <w:sz w:val="24"/>
          <w:szCs w:val="24"/>
          <w:lang w:val="en-US"/>
        </w:rPr>
        <w:t>RODIMUS</w:t>
      </w:r>
    </w:p>
    <w:p w:rsidR="005E0F14" w:rsidRDefault="005E0F14" w:rsidP="001F1FD6">
      <w:pPr>
        <w:spacing w:after="0" w:line="240" w:lineRule="auto"/>
        <w:jc w:val="center"/>
        <w:rPr>
          <w:sz w:val="24"/>
          <w:szCs w:val="24"/>
          <w:lang w:val="en-US"/>
        </w:rPr>
      </w:pPr>
      <w:r>
        <w:rPr>
          <w:sz w:val="24"/>
          <w:szCs w:val="24"/>
          <w:lang w:val="en-US"/>
        </w:rPr>
        <w:t>Because I want to understand the kind of pain that you are going through... believe me, I know anger... and from what Minerva told us, you must be hiding a lot of insecurities deep down.</w:t>
      </w:r>
    </w:p>
    <w:p w:rsidR="005E0F14" w:rsidRDefault="005E0F14" w:rsidP="001F1FD6">
      <w:pPr>
        <w:spacing w:after="0" w:line="240" w:lineRule="auto"/>
        <w:jc w:val="center"/>
        <w:rPr>
          <w:sz w:val="24"/>
          <w:szCs w:val="24"/>
          <w:lang w:val="en-US"/>
        </w:rPr>
      </w:pPr>
    </w:p>
    <w:p w:rsidR="005E0F14" w:rsidRDefault="005E0F14" w:rsidP="001F1FD6">
      <w:pPr>
        <w:spacing w:after="0" w:line="240" w:lineRule="auto"/>
        <w:jc w:val="center"/>
        <w:rPr>
          <w:sz w:val="24"/>
          <w:szCs w:val="24"/>
          <w:lang w:val="en-US"/>
        </w:rPr>
      </w:pPr>
      <w:r>
        <w:rPr>
          <w:sz w:val="24"/>
          <w:szCs w:val="24"/>
          <w:lang w:val="en-US"/>
        </w:rPr>
        <w:t>RATTRAP</w:t>
      </w:r>
    </w:p>
    <w:p w:rsidR="005E0F14" w:rsidRDefault="005E0F14" w:rsidP="001F1FD6">
      <w:pPr>
        <w:spacing w:after="0" w:line="240" w:lineRule="auto"/>
        <w:jc w:val="center"/>
        <w:rPr>
          <w:sz w:val="24"/>
          <w:szCs w:val="24"/>
          <w:lang w:val="en-US"/>
        </w:rPr>
      </w:pPr>
      <w:r>
        <w:rPr>
          <w:sz w:val="24"/>
          <w:szCs w:val="24"/>
          <w:lang w:val="en-US"/>
        </w:rPr>
        <w:t>(his tone becoming much more subdued and sad, but still showing a lot of anger)</w:t>
      </w:r>
    </w:p>
    <w:p w:rsidR="005E0F14" w:rsidRDefault="005E0F14" w:rsidP="001F1FD6">
      <w:pPr>
        <w:spacing w:after="0" w:line="240" w:lineRule="auto"/>
        <w:jc w:val="center"/>
        <w:rPr>
          <w:sz w:val="24"/>
          <w:szCs w:val="24"/>
          <w:lang w:val="en-US"/>
        </w:rPr>
      </w:pPr>
      <w:r>
        <w:rPr>
          <w:sz w:val="24"/>
          <w:szCs w:val="24"/>
          <w:lang w:val="en-US"/>
        </w:rPr>
        <w:t>Nobody evah believed in me... everyone treated me like a freak. Dey knew who my ancestors were, and I had ta live wit’ dat shame. I try ta do one good act, and what does it give me? A rattled brain. An urge ta kill. I tried savin’ a lil’ girl from a fire... and da debris landed on my noggin, breakin’ my head open and exposin’ da juicy nugget inside dat is my brain. Why da heck do ya t’ink I’m wearin’ dis retractable helmet? Ta keep me alive, dat’s what!!! It allows me ta scan circuits and energy signatures, but in reality... just, take it off and you’ll see…</w:t>
      </w:r>
    </w:p>
    <w:p w:rsidR="005E0F14" w:rsidRDefault="005E0F14" w:rsidP="001F1FD6">
      <w:pPr>
        <w:spacing w:after="0" w:line="240" w:lineRule="auto"/>
        <w:jc w:val="center"/>
        <w:rPr>
          <w:sz w:val="24"/>
          <w:szCs w:val="24"/>
          <w:lang w:val="en-US"/>
        </w:rPr>
      </w:pPr>
    </w:p>
    <w:p w:rsidR="005E0F14" w:rsidRDefault="005E0F14" w:rsidP="001F1FD6">
      <w:pPr>
        <w:spacing w:after="0" w:line="240" w:lineRule="auto"/>
        <w:jc w:val="center"/>
        <w:rPr>
          <w:sz w:val="24"/>
          <w:szCs w:val="24"/>
          <w:lang w:val="en-US"/>
        </w:rPr>
      </w:pPr>
      <w:r>
        <w:rPr>
          <w:sz w:val="24"/>
          <w:szCs w:val="24"/>
          <w:lang w:val="en-US"/>
        </w:rPr>
        <w:t>MINERVA</w:t>
      </w:r>
    </w:p>
    <w:p w:rsidR="005E0F14" w:rsidRDefault="005E0F14" w:rsidP="001F1FD6">
      <w:pPr>
        <w:spacing w:after="0" w:line="240" w:lineRule="auto"/>
        <w:jc w:val="center"/>
        <w:rPr>
          <w:sz w:val="24"/>
          <w:szCs w:val="24"/>
          <w:lang w:val="en-US"/>
        </w:rPr>
      </w:pPr>
      <w:r>
        <w:rPr>
          <w:sz w:val="24"/>
          <w:szCs w:val="24"/>
          <w:lang w:val="en-US"/>
        </w:rPr>
        <w:t>(with a rather sullen tone)</w:t>
      </w:r>
      <w:r>
        <w:rPr>
          <w:sz w:val="24"/>
          <w:szCs w:val="24"/>
          <w:lang w:val="en-US"/>
        </w:rPr>
        <w:br/>
        <w:t>I already have... and... I’m so sorry to hear that. The pain you’re going through must be awful.</w:t>
      </w:r>
    </w:p>
    <w:p w:rsidR="005E0F14" w:rsidRDefault="005E0F14" w:rsidP="001F1FD6">
      <w:pPr>
        <w:spacing w:after="0" w:line="240" w:lineRule="auto"/>
        <w:jc w:val="center"/>
        <w:rPr>
          <w:sz w:val="24"/>
          <w:szCs w:val="24"/>
          <w:lang w:val="en-US"/>
        </w:rPr>
      </w:pPr>
    </w:p>
    <w:p w:rsidR="005E0F14" w:rsidRDefault="005E0F14" w:rsidP="00827EC2">
      <w:pPr>
        <w:spacing w:after="0" w:line="240" w:lineRule="auto"/>
        <w:jc w:val="both"/>
        <w:rPr>
          <w:sz w:val="24"/>
          <w:szCs w:val="24"/>
          <w:lang w:val="en-US"/>
        </w:rPr>
      </w:pPr>
      <w:r>
        <w:rPr>
          <w:sz w:val="24"/>
          <w:szCs w:val="24"/>
          <w:lang w:val="en-US"/>
        </w:rPr>
        <w:t>RATTRAP looks at MINERVA. This is the first time that someone has treated him with some respect. He looks down and trembles a bit, showing that beneath the angry, violent exterior, there is someone who is really afraid. NAUTICA walks up to him.</w:t>
      </w:r>
    </w:p>
    <w:p w:rsidR="005E0F14" w:rsidRDefault="005E0F14" w:rsidP="00827EC2">
      <w:pPr>
        <w:spacing w:after="0" w:line="240" w:lineRule="auto"/>
        <w:jc w:val="both"/>
        <w:rPr>
          <w:sz w:val="24"/>
          <w:szCs w:val="24"/>
          <w:lang w:val="en-US"/>
        </w:rPr>
      </w:pPr>
    </w:p>
    <w:p w:rsidR="005E0F14" w:rsidRDefault="005E0F14" w:rsidP="00AF341E">
      <w:pPr>
        <w:spacing w:after="0" w:line="240" w:lineRule="auto"/>
        <w:jc w:val="center"/>
        <w:rPr>
          <w:sz w:val="24"/>
          <w:szCs w:val="24"/>
          <w:lang w:val="en-US"/>
        </w:rPr>
      </w:pPr>
      <w:r>
        <w:rPr>
          <w:sz w:val="24"/>
          <w:szCs w:val="24"/>
          <w:lang w:val="en-US"/>
        </w:rPr>
        <w:t>NAUTICA</w:t>
      </w:r>
    </w:p>
    <w:p w:rsidR="005E0F14" w:rsidRDefault="005E0F14" w:rsidP="00AF341E">
      <w:pPr>
        <w:spacing w:after="0" w:line="240" w:lineRule="auto"/>
        <w:jc w:val="center"/>
        <w:rPr>
          <w:sz w:val="24"/>
          <w:szCs w:val="24"/>
          <w:lang w:val="en-US"/>
        </w:rPr>
      </w:pPr>
      <w:r>
        <w:rPr>
          <w:sz w:val="24"/>
          <w:szCs w:val="24"/>
          <w:lang w:val="en-US"/>
        </w:rPr>
        <w:t>(with a soft tone)</w:t>
      </w:r>
    </w:p>
    <w:p w:rsidR="005E0F14" w:rsidRDefault="005E0F14" w:rsidP="00AB4AFD">
      <w:pPr>
        <w:spacing w:after="0" w:line="240" w:lineRule="auto"/>
        <w:jc w:val="center"/>
        <w:rPr>
          <w:sz w:val="24"/>
          <w:szCs w:val="24"/>
          <w:lang w:val="en-US"/>
        </w:rPr>
      </w:pPr>
      <w:r>
        <w:rPr>
          <w:sz w:val="24"/>
          <w:szCs w:val="24"/>
          <w:lang w:val="en-US"/>
        </w:rPr>
        <w:t>Just rest... we’ll keep you safe.</w:t>
      </w:r>
    </w:p>
    <w:p w:rsidR="005E0F14" w:rsidRDefault="005E0F14" w:rsidP="00827EC2">
      <w:pPr>
        <w:spacing w:after="0" w:line="240" w:lineRule="auto"/>
        <w:jc w:val="both"/>
        <w:rPr>
          <w:sz w:val="24"/>
          <w:szCs w:val="24"/>
          <w:lang w:val="en-US"/>
        </w:rPr>
      </w:pPr>
      <w:r>
        <w:rPr>
          <w:sz w:val="24"/>
          <w:szCs w:val="24"/>
          <w:lang w:val="en-US"/>
        </w:rPr>
        <w:t>RODIMUS sighs and walks out to his quarters. NIGHTBEAT follows him.</w:t>
      </w:r>
    </w:p>
    <w:p w:rsidR="005E0F14" w:rsidRDefault="005E0F14" w:rsidP="00827EC2">
      <w:pPr>
        <w:spacing w:after="0" w:line="240" w:lineRule="auto"/>
        <w:jc w:val="both"/>
        <w:rPr>
          <w:sz w:val="24"/>
          <w:szCs w:val="24"/>
          <w:lang w:val="en-US"/>
        </w:rPr>
      </w:pPr>
    </w:p>
    <w:p w:rsidR="005E0F14" w:rsidRDefault="005E0F14" w:rsidP="00827EC2">
      <w:pPr>
        <w:spacing w:after="0" w:line="240" w:lineRule="auto"/>
        <w:jc w:val="center"/>
        <w:rPr>
          <w:sz w:val="24"/>
          <w:szCs w:val="24"/>
          <w:lang w:val="en-US"/>
        </w:rPr>
      </w:pPr>
      <w:r>
        <w:rPr>
          <w:sz w:val="24"/>
          <w:szCs w:val="24"/>
          <w:lang w:val="en-US"/>
        </w:rPr>
        <w:t>NIGHTBEAT</w:t>
      </w:r>
    </w:p>
    <w:p w:rsidR="005E0F14" w:rsidRDefault="005E0F14" w:rsidP="00827EC2">
      <w:pPr>
        <w:spacing w:after="0" w:line="240" w:lineRule="auto"/>
        <w:jc w:val="center"/>
        <w:rPr>
          <w:sz w:val="24"/>
          <w:szCs w:val="24"/>
          <w:lang w:val="en-US"/>
        </w:rPr>
      </w:pPr>
      <w:r>
        <w:rPr>
          <w:sz w:val="24"/>
          <w:szCs w:val="24"/>
          <w:lang w:val="en-US"/>
        </w:rPr>
        <w:t>Roddy?</w:t>
      </w:r>
    </w:p>
    <w:p w:rsidR="005E0F14" w:rsidRDefault="005E0F14" w:rsidP="00827EC2">
      <w:pPr>
        <w:spacing w:after="0" w:line="240" w:lineRule="auto"/>
        <w:jc w:val="center"/>
        <w:rPr>
          <w:sz w:val="24"/>
          <w:szCs w:val="24"/>
          <w:lang w:val="en-US"/>
        </w:rPr>
      </w:pPr>
    </w:p>
    <w:p w:rsidR="005E0F14" w:rsidRDefault="005E0F14" w:rsidP="00827EC2">
      <w:pPr>
        <w:spacing w:after="0" w:line="240" w:lineRule="auto"/>
        <w:jc w:val="both"/>
        <w:rPr>
          <w:sz w:val="24"/>
          <w:szCs w:val="24"/>
          <w:lang w:val="en-US"/>
        </w:rPr>
      </w:pPr>
      <w:r>
        <w:rPr>
          <w:sz w:val="24"/>
          <w:szCs w:val="24"/>
          <w:lang w:val="en-US"/>
        </w:rPr>
        <w:t>RODIMUS starts breaking things and ripping metal from the walls in extreme anger.</w:t>
      </w:r>
    </w:p>
    <w:p w:rsidR="005E0F14" w:rsidRDefault="005E0F14" w:rsidP="00827EC2">
      <w:pPr>
        <w:spacing w:after="0" w:line="240" w:lineRule="auto"/>
        <w:jc w:val="both"/>
        <w:rPr>
          <w:sz w:val="24"/>
          <w:szCs w:val="24"/>
          <w:lang w:val="en-US"/>
        </w:rPr>
      </w:pPr>
    </w:p>
    <w:p w:rsidR="005E0F14" w:rsidRDefault="005E0F14" w:rsidP="00827EC2">
      <w:pPr>
        <w:spacing w:after="0" w:line="240" w:lineRule="auto"/>
        <w:jc w:val="center"/>
        <w:rPr>
          <w:sz w:val="24"/>
          <w:szCs w:val="24"/>
          <w:lang w:val="en-US"/>
        </w:rPr>
      </w:pPr>
      <w:r>
        <w:rPr>
          <w:sz w:val="24"/>
          <w:szCs w:val="24"/>
          <w:lang w:val="en-US"/>
        </w:rPr>
        <w:t>RODIMUS</w:t>
      </w:r>
    </w:p>
    <w:p w:rsidR="005E0F14" w:rsidRDefault="005E0F14" w:rsidP="00827EC2">
      <w:pPr>
        <w:spacing w:after="0" w:line="240" w:lineRule="auto"/>
        <w:jc w:val="center"/>
        <w:rPr>
          <w:sz w:val="24"/>
          <w:szCs w:val="24"/>
          <w:lang w:val="en-US"/>
        </w:rPr>
      </w:pPr>
      <w:r>
        <w:rPr>
          <w:sz w:val="24"/>
          <w:szCs w:val="24"/>
          <w:lang w:val="en-US"/>
        </w:rPr>
        <w:t>(with total anger)</w:t>
      </w:r>
      <w:r>
        <w:rPr>
          <w:sz w:val="24"/>
          <w:szCs w:val="24"/>
          <w:lang w:val="en-US"/>
        </w:rPr>
        <w:br/>
        <w:t>AAAGH!!! EVEN IN THE FUTURE!!! WHY?!!! WHY DOES ANYONE ASSOCIATED WITH ME SUFFER LIKE THIS?!!!</w:t>
      </w:r>
    </w:p>
    <w:p w:rsidR="005E0F14" w:rsidRDefault="005E0F14" w:rsidP="00827EC2">
      <w:pPr>
        <w:spacing w:after="0" w:line="240" w:lineRule="auto"/>
        <w:jc w:val="center"/>
        <w:rPr>
          <w:sz w:val="24"/>
          <w:szCs w:val="24"/>
          <w:lang w:val="en-US"/>
        </w:rPr>
      </w:pPr>
    </w:p>
    <w:p w:rsidR="005E0F14" w:rsidRDefault="005E0F14" w:rsidP="00827EC2">
      <w:pPr>
        <w:spacing w:after="0" w:line="240" w:lineRule="auto"/>
        <w:jc w:val="both"/>
        <w:rPr>
          <w:sz w:val="24"/>
          <w:szCs w:val="24"/>
          <w:lang w:val="en-US"/>
        </w:rPr>
      </w:pPr>
      <w:r>
        <w:rPr>
          <w:sz w:val="24"/>
          <w:szCs w:val="24"/>
          <w:lang w:val="en-US"/>
        </w:rPr>
        <w:t>NIGHTBEAT has a solemn look on his face as he looks at his leader having a furious outburst of pure grief. RODIMUS collapses to the floor.</w:t>
      </w:r>
    </w:p>
    <w:p w:rsidR="005E0F14" w:rsidRDefault="005E0F14" w:rsidP="00827EC2">
      <w:pPr>
        <w:spacing w:after="0" w:line="240" w:lineRule="auto"/>
        <w:jc w:val="both"/>
        <w:rPr>
          <w:sz w:val="24"/>
          <w:szCs w:val="24"/>
          <w:lang w:val="en-US"/>
        </w:rPr>
      </w:pPr>
    </w:p>
    <w:p w:rsidR="005E0F14" w:rsidRDefault="005E0F14" w:rsidP="00AF341E">
      <w:pPr>
        <w:spacing w:after="0" w:line="240" w:lineRule="auto"/>
        <w:jc w:val="center"/>
        <w:rPr>
          <w:sz w:val="24"/>
          <w:szCs w:val="24"/>
          <w:lang w:val="en-US"/>
        </w:rPr>
      </w:pPr>
      <w:r>
        <w:rPr>
          <w:sz w:val="24"/>
          <w:szCs w:val="24"/>
          <w:lang w:val="en-US"/>
        </w:rPr>
        <w:t>RODIMUS</w:t>
      </w:r>
    </w:p>
    <w:p w:rsidR="005E0F14" w:rsidRDefault="005E0F14" w:rsidP="00AF341E">
      <w:pPr>
        <w:spacing w:after="0" w:line="240" w:lineRule="auto"/>
        <w:jc w:val="center"/>
        <w:rPr>
          <w:sz w:val="24"/>
          <w:szCs w:val="24"/>
          <w:lang w:val="en-US"/>
        </w:rPr>
      </w:pPr>
      <w:r>
        <w:rPr>
          <w:sz w:val="24"/>
          <w:szCs w:val="24"/>
          <w:lang w:val="en-US"/>
        </w:rPr>
        <w:t>(grieving)</w:t>
      </w:r>
    </w:p>
    <w:p w:rsidR="005E0F14" w:rsidRDefault="005E0F14" w:rsidP="00AF341E">
      <w:pPr>
        <w:spacing w:after="0" w:line="240" w:lineRule="auto"/>
        <w:jc w:val="center"/>
        <w:rPr>
          <w:sz w:val="24"/>
          <w:szCs w:val="24"/>
          <w:lang w:val="en-US"/>
        </w:rPr>
      </w:pPr>
      <w:r>
        <w:rPr>
          <w:sz w:val="24"/>
          <w:szCs w:val="24"/>
          <w:lang w:val="en-US"/>
        </w:rPr>
        <w:t>I’m at fault for that ‘bot’s suffering. Will it ever stop?</w:t>
      </w:r>
    </w:p>
    <w:p w:rsidR="005E0F14" w:rsidRDefault="005E0F14" w:rsidP="00AF341E">
      <w:pPr>
        <w:spacing w:after="0" w:line="240" w:lineRule="auto"/>
        <w:jc w:val="center"/>
        <w:rPr>
          <w:sz w:val="24"/>
          <w:szCs w:val="24"/>
          <w:lang w:val="en-US"/>
        </w:rPr>
      </w:pPr>
    </w:p>
    <w:p w:rsidR="005E0F14" w:rsidRDefault="005E0F14" w:rsidP="00AF341E">
      <w:pPr>
        <w:spacing w:after="0" w:line="240" w:lineRule="auto"/>
        <w:jc w:val="both"/>
        <w:rPr>
          <w:sz w:val="24"/>
          <w:szCs w:val="24"/>
          <w:lang w:val="en-US"/>
        </w:rPr>
      </w:pPr>
      <w:r>
        <w:rPr>
          <w:sz w:val="24"/>
          <w:szCs w:val="24"/>
          <w:lang w:val="en-US"/>
        </w:rPr>
        <w:t>NIGHTBEAT sighs and speaks up.</w:t>
      </w:r>
    </w:p>
    <w:p w:rsidR="005E0F14" w:rsidRDefault="005E0F14" w:rsidP="00AF341E">
      <w:pPr>
        <w:spacing w:after="0" w:line="240" w:lineRule="auto"/>
        <w:jc w:val="center"/>
        <w:rPr>
          <w:sz w:val="24"/>
          <w:szCs w:val="24"/>
          <w:lang w:val="en-US"/>
        </w:rPr>
      </w:pPr>
    </w:p>
    <w:p w:rsidR="005E0F14" w:rsidRDefault="005E0F14" w:rsidP="00AF341E">
      <w:pPr>
        <w:spacing w:after="0" w:line="240" w:lineRule="auto"/>
        <w:jc w:val="center"/>
        <w:rPr>
          <w:sz w:val="24"/>
          <w:szCs w:val="24"/>
          <w:lang w:val="en-US"/>
        </w:rPr>
      </w:pPr>
      <w:r>
        <w:rPr>
          <w:sz w:val="24"/>
          <w:szCs w:val="24"/>
          <w:lang w:val="en-US"/>
        </w:rPr>
        <w:t>NIGHTBEAT</w:t>
      </w:r>
    </w:p>
    <w:p w:rsidR="005E0F14" w:rsidRDefault="005E0F14" w:rsidP="00AF341E">
      <w:pPr>
        <w:spacing w:after="0" w:line="240" w:lineRule="auto"/>
        <w:jc w:val="center"/>
        <w:rPr>
          <w:sz w:val="24"/>
          <w:szCs w:val="24"/>
          <w:lang w:val="en-US"/>
        </w:rPr>
      </w:pPr>
      <w:r>
        <w:rPr>
          <w:sz w:val="24"/>
          <w:szCs w:val="24"/>
          <w:lang w:val="en-US"/>
        </w:rPr>
        <w:t>(calmly)</w:t>
      </w:r>
      <w:r>
        <w:rPr>
          <w:sz w:val="24"/>
          <w:szCs w:val="24"/>
          <w:lang w:val="en-US"/>
        </w:rPr>
        <w:br/>
        <w:t>I know it may not change what this ‘bot has gone through... but you can help him. I know you can.</w:t>
      </w:r>
    </w:p>
    <w:p w:rsidR="005E0F14" w:rsidRDefault="005E0F14" w:rsidP="00AF341E">
      <w:pPr>
        <w:spacing w:after="0" w:line="240" w:lineRule="auto"/>
        <w:jc w:val="center"/>
        <w:rPr>
          <w:sz w:val="24"/>
          <w:szCs w:val="24"/>
          <w:lang w:val="en-US"/>
        </w:rPr>
      </w:pPr>
    </w:p>
    <w:p w:rsidR="005E0F14" w:rsidRDefault="005E0F14" w:rsidP="00AF341E">
      <w:pPr>
        <w:spacing w:after="0" w:line="240" w:lineRule="auto"/>
        <w:jc w:val="both"/>
        <w:rPr>
          <w:sz w:val="24"/>
          <w:szCs w:val="24"/>
          <w:lang w:val="en-US"/>
        </w:rPr>
      </w:pPr>
      <w:r>
        <w:rPr>
          <w:sz w:val="24"/>
          <w:szCs w:val="24"/>
          <w:lang w:val="en-US"/>
        </w:rPr>
        <w:t>NIGHTBEAT kneels down and puts his hand on RODIMUS’ shoulder.</w:t>
      </w:r>
    </w:p>
    <w:p w:rsidR="005E0F14" w:rsidRDefault="005E0F14" w:rsidP="00AF341E">
      <w:pPr>
        <w:spacing w:after="0" w:line="240" w:lineRule="auto"/>
        <w:jc w:val="both"/>
        <w:rPr>
          <w:sz w:val="24"/>
          <w:szCs w:val="24"/>
          <w:lang w:val="en-US"/>
        </w:rPr>
      </w:pPr>
    </w:p>
    <w:p w:rsidR="005E0F14" w:rsidRDefault="005E0F14" w:rsidP="00AF341E">
      <w:pPr>
        <w:spacing w:after="0" w:line="240" w:lineRule="auto"/>
        <w:jc w:val="center"/>
        <w:rPr>
          <w:sz w:val="24"/>
          <w:szCs w:val="24"/>
          <w:lang w:val="en-US"/>
        </w:rPr>
      </w:pPr>
      <w:r>
        <w:rPr>
          <w:sz w:val="24"/>
          <w:szCs w:val="24"/>
          <w:lang w:val="en-US"/>
        </w:rPr>
        <w:t>NIGHTBEAT</w:t>
      </w:r>
    </w:p>
    <w:p w:rsidR="005E0F14" w:rsidRDefault="005E0F14" w:rsidP="00AF341E">
      <w:pPr>
        <w:spacing w:after="0" w:line="240" w:lineRule="auto"/>
        <w:jc w:val="center"/>
        <w:rPr>
          <w:sz w:val="24"/>
          <w:szCs w:val="24"/>
          <w:lang w:val="en-US"/>
        </w:rPr>
      </w:pPr>
      <w:r>
        <w:rPr>
          <w:sz w:val="24"/>
          <w:szCs w:val="24"/>
          <w:lang w:val="en-US"/>
        </w:rPr>
        <w:t>I’m glad Wheeljack stopped me from killing him. Because when I saw him lying there, angry and fearful, you know what I saw? I saw some similarities to a child who came to me with his friend, helpless and alone. Being branded a disgrace after being kicked out from the Elite Guard.</w:t>
      </w:r>
    </w:p>
    <w:p w:rsidR="005E0F14" w:rsidRDefault="005E0F14" w:rsidP="00AF341E">
      <w:pPr>
        <w:spacing w:after="0" w:line="240" w:lineRule="auto"/>
        <w:jc w:val="center"/>
        <w:rPr>
          <w:sz w:val="24"/>
          <w:szCs w:val="24"/>
          <w:lang w:val="en-US"/>
        </w:rPr>
      </w:pPr>
    </w:p>
    <w:p w:rsidR="005E0F14" w:rsidRDefault="005E0F14" w:rsidP="00AF341E">
      <w:pPr>
        <w:spacing w:after="0" w:line="240" w:lineRule="auto"/>
        <w:jc w:val="center"/>
        <w:rPr>
          <w:sz w:val="24"/>
          <w:szCs w:val="24"/>
          <w:lang w:val="en-US"/>
        </w:rPr>
      </w:pPr>
      <w:r>
        <w:rPr>
          <w:sz w:val="24"/>
          <w:szCs w:val="24"/>
          <w:lang w:val="en-US"/>
        </w:rPr>
        <w:t>RODIMUS</w:t>
      </w:r>
      <w:r>
        <w:rPr>
          <w:sz w:val="24"/>
          <w:szCs w:val="24"/>
          <w:lang w:val="en-US"/>
        </w:rPr>
        <w:br/>
        <w:t>(with sorrow)</w:t>
      </w:r>
    </w:p>
    <w:p w:rsidR="005E0F14" w:rsidRDefault="005E0F14" w:rsidP="00507339">
      <w:pPr>
        <w:spacing w:after="0" w:line="240" w:lineRule="auto"/>
        <w:jc w:val="center"/>
        <w:rPr>
          <w:sz w:val="24"/>
          <w:szCs w:val="24"/>
          <w:lang w:val="en-US"/>
        </w:rPr>
      </w:pPr>
      <w:r>
        <w:rPr>
          <w:sz w:val="24"/>
          <w:szCs w:val="24"/>
          <w:lang w:val="en-US"/>
        </w:rPr>
        <w:t>Why did you take me and Arcee under your wing, Nightbeat?</w:t>
      </w: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center"/>
        <w:rPr>
          <w:sz w:val="24"/>
          <w:szCs w:val="24"/>
          <w:lang w:val="en-US"/>
        </w:rPr>
      </w:pPr>
      <w:r>
        <w:rPr>
          <w:sz w:val="24"/>
          <w:szCs w:val="24"/>
          <w:lang w:val="en-US"/>
        </w:rPr>
        <w:t>NIGHTBEAT</w:t>
      </w:r>
    </w:p>
    <w:p w:rsidR="005E0F14" w:rsidRDefault="005E0F14" w:rsidP="00507339">
      <w:pPr>
        <w:spacing w:after="0" w:line="240" w:lineRule="auto"/>
        <w:jc w:val="center"/>
        <w:rPr>
          <w:sz w:val="24"/>
          <w:szCs w:val="24"/>
          <w:lang w:val="en-US"/>
        </w:rPr>
      </w:pPr>
      <w:r>
        <w:rPr>
          <w:sz w:val="24"/>
          <w:szCs w:val="24"/>
          <w:lang w:val="en-US"/>
        </w:rPr>
        <w:t>(sighs)</w:t>
      </w:r>
    </w:p>
    <w:p w:rsidR="005E0F14" w:rsidRDefault="005E0F14" w:rsidP="00507339">
      <w:pPr>
        <w:spacing w:after="0" w:line="240" w:lineRule="auto"/>
        <w:jc w:val="center"/>
        <w:rPr>
          <w:sz w:val="24"/>
          <w:szCs w:val="24"/>
          <w:lang w:val="en-US"/>
        </w:rPr>
      </w:pPr>
      <w:r>
        <w:rPr>
          <w:sz w:val="24"/>
          <w:szCs w:val="24"/>
          <w:lang w:val="en-US"/>
        </w:rPr>
        <w:t>I’m not as tough as everyone thinks I am. I just felt... you two needed someone to look after you. Optimus was searching for you both, and when he saw me taking care of you, he allowed me to stay with you and protect you. I sort of became your surrogate father until you were older.</w:t>
      </w:r>
    </w:p>
    <w:p w:rsidR="005E0F14" w:rsidRDefault="005E0F14" w:rsidP="00507339">
      <w:pPr>
        <w:spacing w:after="0" w:line="240" w:lineRule="auto"/>
        <w:jc w:val="center"/>
        <w:rPr>
          <w:sz w:val="24"/>
          <w:szCs w:val="24"/>
          <w:lang w:val="en-US"/>
        </w:rPr>
      </w:pPr>
    </w:p>
    <w:p w:rsidR="005E0F14" w:rsidRDefault="005E0F14" w:rsidP="00507339">
      <w:pPr>
        <w:spacing w:after="0" w:line="240" w:lineRule="auto"/>
        <w:jc w:val="both"/>
        <w:rPr>
          <w:sz w:val="24"/>
          <w:szCs w:val="24"/>
          <w:lang w:val="en-US"/>
        </w:rPr>
      </w:pPr>
      <w:r>
        <w:rPr>
          <w:sz w:val="24"/>
          <w:szCs w:val="24"/>
          <w:lang w:val="en-US"/>
        </w:rPr>
        <w:t>He speaks to RODIMUS with a wise, fatherly tone.</w:t>
      </w: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center"/>
        <w:rPr>
          <w:sz w:val="24"/>
          <w:szCs w:val="24"/>
          <w:lang w:val="en-US"/>
        </w:rPr>
      </w:pPr>
      <w:r>
        <w:rPr>
          <w:sz w:val="24"/>
          <w:szCs w:val="24"/>
          <w:lang w:val="en-US"/>
        </w:rPr>
        <w:t>NIGHTBEAT</w:t>
      </w:r>
      <w:r>
        <w:rPr>
          <w:sz w:val="24"/>
          <w:szCs w:val="24"/>
          <w:lang w:val="en-US"/>
        </w:rPr>
        <w:br/>
        <w:t>Now it’s time to see if that boy can rise up to the challenge and do that exact same thing for this Maximal. Take him under your wing, that way, you might both learn from each other in order to control your anger.</w:t>
      </w:r>
    </w:p>
    <w:p w:rsidR="005E0F14" w:rsidRDefault="005E0F14" w:rsidP="00507339">
      <w:pPr>
        <w:spacing w:after="0" w:line="240" w:lineRule="auto"/>
        <w:jc w:val="center"/>
        <w:rPr>
          <w:sz w:val="24"/>
          <w:szCs w:val="24"/>
          <w:lang w:val="en-US"/>
        </w:rPr>
      </w:pPr>
    </w:p>
    <w:p w:rsidR="005E0F14" w:rsidRDefault="005E0F14" w:rsidP="00507339">
      <w:pPr>
        <w:spacing w:after="0" w:line="240" w:lineRule="auto"/>
        <w:jc w:val="both"/>
        <w:rPr>
          <w:sz w:val="24"/>
          <w:szCs w:val="24"/>
          <w:lang w:val="en-US"/>
        </w:rPr>
      </w:pPr>
      <w:r>
        <w:rPr>
          <w:sz w:val="24"/>
          <w:szCs w:val="24"/>
          <w:lang w:val="en-US"/>
        </w:rPr>
        <w:t>RODIMUS thinks about it before speaking up.</w:t>
      </w: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center"/>
        <w:rPr>
          <w:sz w:val="24"/>
          <w:szCs w:val="24"/>
          <w:lang w:val="en-US"/>
        </w:rPr>
      </w:pPr>
      <w:r>
        <w:rPr>
          <w:sz w:val="24"/>
          <w:szCs w:val="24"/>
          <w:lang w:val="en-US"/>
        </w:rPr>
        <w:t>RODIMUS</w:t>
      </w:r>
    </w:p>
    <w:p w:rsidR="005E0F14" w:rsidRDefault="005E0F14" w:rsidP="00507339">
      <w:pPr>
        <w:spacing w:after="0" w:line="240" w:lineRule="auto"/>
        <w:jc w:val="center"/>
        <w:rPr>
          <w:sz w:val="24"/>
          <w:szCs w:val="24"/>
          <w:lang w:val="en-US"/>
        </w:rPr>
      </w:pPr>
      <w:r>
        <w:rPr>
          <w:sz w:val="24"/>
          <w:szCs w:val="24"/>
          <w:lang w:val="en-US"/>
        </w:rPr>
        <w:t>I... I’ll try, old friend. And thanks, for always being there for me.</w:t>
      </w:r>
    </w:p>
    <w:p w:rsidR="005E0F14" w:rsidRDefault="005E0F14" w:rsidP="00507339">
      <w:pPr>
        <w:spacing w:after="0" w:line="240" w:lineRule="auto"/>
        <w:jc w:val="center"/>
        <w:rPr>
          <w:sz w:val="24"/>
          <w:szCs w:val="24"/>
          <w:lang w:val="en-US"/>
        </w:rPr>
      </w:pPr>
    </w:p>
    <w:p w:rsidR="005E0F14" w:rsidRDefault="005E0F14" w:rsidP="00507339">
      <w:pPr>
        <w:spacing w:after="0" w:line="240" w:lineRule="auto"/>
        <w:jc w:val="both"/>
        <w:rPr>
          <w:sz w:val="24"/>
          <w:szCs w:val="24"/>
          <w:lang w:val="en-US"/>
        </w:rPr>
      </w:pPr>
      <w:r>
        <w:rPr>
          <w:sz w:val="24"/>
          <w:szCs w:val="24"/>
          <w:lang w:val="en-US"/>
        </w:rPr>
        <w:t>NIGHTBEAT and RODIMUS hug each other in the same way a father and a son would hug. Then, they both stand up and head back to the repair bay. After that, we fade to black.</w:t>
      </w: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507339">
      <w:pPr>
        <w:spacing w:after="0" w:line="240" w:lineRule="auto"/>
        <w:jc w:val="both"/>
        <w:rPr>
          <w:sz w:val="24"/>
          <w:szCs w:val="24"/>
          <w:lang w:val="en-US"/>
        </w:rPr>
      </w:pPr>
    </w:p>
    <w:p w:rsidR="005E0F14" w:rsidRDefault="005E0F14" w:rsidP="007845B0">
      <w:pPr>
        <w:spacing w:after="0" w:line="240" w:lineRule="auto"/>
        <w:jc w:val="center"/>
        <w:rPr>
          <w:sz w:val="24"/>
          <w:szCs w:val="24"/>
          <w:lang w:val="en-US"/>
        </w:rPr>
      </w:pPr>
    </w:p>
    <w:p w:rsidR="005E0F14" w:rsidRDefault="005E0F14" w:rsidP="007845B0">
      <w:pPr>
        <w:spacing w:after="0" w:line="240" w:lineRule="auto"/>
        <w:jc w:val="center"/>
        <w:rPr>
          <w:sz w:val="24"/>
          <w:szCs w:val="24"/>
          <w:lang w:val="en-US"/>
        </w:rPr>
      </w:pPr>
      <w:r>
        <w:rPr>
          <w:sz w:val="24"/>
          <w:szCs w:val="24"/>
          <w:lang w:val="en-US"/>
        </w:rPr>
        <w:t>END OF ACT ONE</w:t>
      </w:r>
    </w:p>
    <w:p w:rsidR="005E0F14" w:rsidRDefault="005E0F14" w:rsidP="007845B0">
      <w:pPr>
        <w:spacing w:after="0" w:line="240" w:lineRule="auto"/>
        <w:jc w:val="center"/>
        <w:rPr>
          <w:sz w:val="24"/>
          <w:szCs w:val="24"/>
          <w:lang w:val="en-US"/>
        </w:rPr>
      </w:pPr>
      <w:r>
        <w:rPr>
          <w:sz w:val="24"/>
          <w:szCs w:val="24"/>
          <w:lang w:val="en-US"/>
        </w:rPr>
        <w:t>ACT TWO</w:t>
      </w:r>
    </w:p>
    <w:p w:rsidR="005E0F14" w:rsidRDefault="005E0F14" w:rsidP="007845B0">
      <w:pPr>
        <w:spacing w:after="0" w:line="240" w:lineRule="auto"/>
        <w:jc w:val="center"/>
        <w:rPr>
          <w:sz w:val="24"/>
          <w:szCs w:val="24"/>
          <w:lang w:val="en-US"/>
        </w:rPr>
      </w:pPr>
    </w:p>
    <w:p w:rsidR="005E0F14" w:rsidRDefault="005E0F14" w:rsidP="00DB309C">
      <w:pPr>
        <w:spacing w:after="0" w:line="240" w:lineRule="auto"/>
        <w:jc w:val="right"/>
        <w:rPr>
          <w:sz w:val="24"/>
          <w:szCs w:val="24"/>
          <w:lang w:val="en-US"/>
        </w:rPr>
      </w:pPr>
      <w:r>
        <w:rPr>
          <w:sz w:val="24"/>
          <w:szCs w:val="24"/>
          <w:lang w:val="en-US"/>
        </w:rPr>
        <w:t>FADE IN</w:t>
      </w:r>
    </w:p>
    <w:p w:rsidR="005E0F14" w:rsidRDefault="005E0F14" w:rsidP="00DB309C">
      <w:pPr>
        <w:spacing w:after="0" w:line="240" w:lineRule="auto"/>
        <w:jc w:val="right"/>
        <w:rPr>
          <w:sz w:val="24"/>
          <w:szCs w:val="24"/>
          <w:lang w:val="en-US"/>
        </w:rPr>
      </w:pPr>
    </w:p>
    <w:p w:rsidR="005E0F14" w:rsidRDefault="005E0F14" w:rsidP="00DB309C">
      <w:pPr>
        <w:spacing w:after="0" w:line="240" w:lineRule="auto"/>
        <w:jc w:val="both"/>
        <w:rPr>
          <w:sz w:val="24"/>
          <w:szCs w:val="24"/>
          <w:lang w:val="en-US"/>
        </w:rPr>
      </w:pPr>
      <w:r>
        <w:rPr>
          <w:sz w:val="24"/>
          <w:szCs w:val="24"/>
          <w:lang w:val="en-US"/>
        </w:rPr>
        <w:t>AUTOBOT BASE – REPAIR BAY</w:t>
      </w:r>
    </w:p>
    <w:p w:rsidR="005E0F14" w:rsidRDefault="005E0F14" w:rsidP="00DB309C">
      <w:pPr>
        <w:spacing w:after="0" w:line="240" w:lineRule="auto"/>
        <w:jc w:val="both"/>
        <w:rPr>
          <w:sz w:val="24"/>
          <w:szCs w:val="24"/>
          <w:lang w:val="en-US"/>
        </w:rPr>
      </w:pPr>
    </w:p>
    <w:p w:rsidR="005E0F14" w:rsidRDefault="005E0F14" w:rsidP="00DB309C">
      <w:pPr>
        <w:spacing w:after="0" w:line="240" w:lineRule="auto"/>
        <w:jc w:val="both"/>
        <w:rPr>
          <w:sz w:val="24"/>
          <w:szCs w:val="24"/>
          <w:lang w:val="en-US"/>
        </w:rPr>
      </w:pPr>
      <w:r>
        <w:rPr>
          <w:sz w:val="24"/>
          <w:szCs w:val="24"/>
          <w:lang w:val="en-US"/>
        </w:rPr>
        <w:t>NIGHTBEAT and RODIMUS head to the repair bay, where they see RATTRAP still lying on the table, restrained by cuffs.</w:t>
      </w:r>
    </w:p>
    <w:p w:rsidR="005E0F14" w:rsidRDefault="005E0F14" w:rsidP="00DB309C">
      <w:pPr>
        <w:spacing w:after="0" w:line="240" w:lineRule="auto"/>
        <w:jc w:val="both"/>
        <w:rPr>
          <w:sz w:val="24"/>
          <w:szCs w:val="24"/>
          <w:lang w:val="en-US"/>
        </w:rPr>
      </w:pPr>
    </w:p>
    <w:p w:rsidR="005E0F14" w:rsidRDefault="005E0F14" w:rsidP="00BA0863">
      <w:pPr>
        <w:spacing w:after="0" w:line="240" w:lineRule="auto"/>
        <w:jc w:val="center"/>
        <w:rPr>
          <w:sz w:val="24"/>
          <w:szCs w:val="24"/>
          <w:lang w:val="en-US"/>
        </w:rPr>
      </w:pPr>
      <w:r>
        <w:rPr>
          <w:sz w:val="24"/>
          <w:szCs w:val="24"/>
          <w:lang w:val="en-US"/>
        </w:rPr>
        <w:t>RODIMUS</w:t>
      </w:r>
    </w:p>
    <w:p w:rsidR="005E0F14" w:rsidRDefault="005E0F14" w:rsidP="00BA0863">
      <w:pPr>
        <w:spacing w:after="0" w:line="240" w:lineRule="auto"/>
        <w:jc w:val="center"/>
        <w:rPr>
          <w:sz w:val="24"/>
          <w:szCs w:val="24"/>
          <w:lang w:val="en-US"/>
        </w:rPr>
      </w:pPr>
      <w:r>
        <w:rPr>
          <w:sz w:val="24"/>
          <w:szCs w:val="24"/>
          <w:lang w:val="en-US"/>
        </w:rPr>
        <w:t>How are you feeling?</w:t>
      </w:r>
    </w:p>
    <w:p w:rsidR="005E0F14" w:rsidRDefault="005E0F14" w:rsidP="00BA0863">
      <w:pPr>
        <w:spacing w:after="0" w:line="240" w:lineRule="auto"/>
        <w:jc w:val="center"/>
        <w:rPr>
          <w:sz w:val="24"/>
          <w:szCs w:val="24"/>
          <w:lang w:val="en-US"/>
        </w:rPr>
      </w:pPr>
    </w:p>
    <w:p w:rsidR="005E0F14" w:rsidRDefault="005E0F14" w:rsidP="00BA0863">
      <w:pPr>
        <w:spacing w:after="0" w:line="240" w:lineRule="auto"/>
        <w:jc w:val="center"/>
        <w:rPr>
          <w:sz w:val="24"/>
          <w:szCs w:val="24"/>
          <w:lang w:val="en-US"/>
        </w:rPr>
      </w:pPr>
      <w:r>
        <w:rPr>
          <w:sz w:val="24"/>
          <w:szCs w:val="24"/>
          <w:lang w:val="en-US"/>
        </w:rPr>
        <w:t>RATTRAP</w:t>
      </w:r>
    </w:p>
    <w:p w:rsidR="005E0F14" w:rsidRDefault="005E0F14" w:rsidP="00BA0863">
      <w:pPr>
        <w:spacing w:after="0" w:line="240" w:lineRule="auto"/>
        <w:jc w:val="center"/>
        <w:rPr>
          <w:sz w:val="24"/>
          <w:szCs w:val="24"/>
          <w:lang w:val="en-US"/>
        </w:rPr>
      </w:pPr>
      <w:r>
        <w:rPr>
          <w:sz w:val="24"/>
          <w:szCs w:val="24"/>
          <w:lang w:val="en-US"/>
        </w:rPr>
        <w:t>Trapped like a rat.</w:t>
      </w:r>
    </w:p>
    <w:p w:rsidR="005E0F14" w:rsidRDefault="005E0F14" w:rsidP="00BA0863">
      <w:pPr>
        <w:spacing w:after="0" w:line="240" w:lineRule="auto"/>
        <w:jc w:val="center"/>
        <w:rPr>
          <w:sz w:val="24"/>
          <w:szCs w:val="24"/>
          <w:lang w:val="en-US"/>
        </w:rPr>
      </w:pPr>
    </w:p>
    <w:p w:rsidR="005E0F14" w:rsidRDefault="005E0F14" w:rsidP="00BA0863">
      <w:pPr>
        <w:spacing w:after="0" w:line="240" w:lineRule="auto"/>
        <w:jc w:val="center"/>
        <w:rPr>
          <w:sz w:val="24"/>
          <w:szCs w:val="24"/>
          <w:lang w:val="en-US"/>
        </w:rPr>
      </w:pPr>
      <w:r>
        <w:rPr>
          <w:sz w:val="24"/>
          <w:szCs w:val="24"/>
          <w:lang w:val="en-US"/>
        </w:rPr>
        <w:t>RODIMUS</w:t>
      </w:r>
    </w:p>
    <w:p w:rsidR="005E0F14" w:rsidRDefault="005E0F14" w:rsidP="00BA0863">
      <w:pPr>
        <w:spacing w:after="0" w:line="240" w:lineRule="auto"/>
        <w:jc w:val="center"/>
        <w:rPr>
          <w:sz w:val="24"/>
          <w:szCs w:val="24"/>
          <w:lang w:val="en-US"/>
        </w:rPr>
      </w:pPr>
      <w:r>
        <w:rPr>
          <w:sz w:val="24"/>
          <w:szCs w:val="24"/>
          <w:lang w:val="en-US"/>
        </w:rPr>
        <w:t>(trying to lighten the mood)</w:t>
      </w:r>
      <w:r>
        <w:rPr>
          <w:sz w:val="24"/>
          <w:szCs w:val="24"/>
          <w:lang w:val="en-US"/>
        </w:rPr>
        <w:br/>
        <w:t>Figures.</w:t>
      </w:r>
    </w:p>
    <w:p w:rsidR="005E0F14" w:rsidRDefault="005E0F14" w:rsidP="00BA0863">
      <w:pPr>
        <w:spacing w:after="0" w:line="240" w:lineRule="auto"/>
        <w:jc w:val="center"/>
        <w:rPr>
          <w:sz w:val="24"/>
          <w:szCs w:val="24"/>
          <w:lang w:val="en-US"/>
        </w:rPr>
      </w:pPr>
      <w:r>
        <w:rPr>
          <w:sz w:val="24"/>
          <w:szCs w:val="24"/>
          <w:lang w:val="en-US"/>
        </w:rPr>
        <w:t>(looking at RATTRAP)</w:t>
      </w:r>
    </w:p>
    <w:p w:rsidR="005E0F14" w:rsidRDefault="005E0F14" w:rsidP="00BA0863">
      <w:pPr>
        <w:spacing w:after="0" w:line="240" w:lineRule="auto"/>
        <w:jc w:val="center"/>
        <w:rPr>
          <w:sz w:val="24"/>
          <w:szCs w:val="24"/>
          <w:lang w:val="en-US"/>
        </w:rPr>
      </w:pPr>
      <w:r>
        <w:rPr>
          <w:sz w:val="24"/>
          <w:szCs w:val="24"/>
          <w:lang w:val="en-US"/>
        </w:rPr>
        <w:t>Listen... I know how you feel about what you’ve gone through. I went through the same ordeal, except... I never had an accident as brutal as yours but... I still have mental scars, scars caused by torture and loss. However, I do understand that you don’t feel any remorse when you kill someone... but I do. I hate what I am... I could release you now, let you finish it once and for all and end both of our suffering so you can get that pardon... if you still want it.</w:t>
      </w:r>
    </w:p>
    <w:p w:rsidR="005E0F14" w:rsidRDefault="005E0F14" w:rsidP="00BA0863">
      <w:pPr>
        <w:spacing w:after="0" w:line="240" w:lineRule="auto"/>
        <w:jc w:val="center"/>
        <w:rPr>
          <w:sz w:val="24"/>
          <w:szCs w:val="24"/>
          <w:lang w:val="en-US"/>
        </w:rPr>
      </w:pPr>
    </w:p>
    <w:p w:rsidR="005E0F14" w:rsidRDefault="005E0F14" w:rsidP="009C1FB0">
      <w:pPr>
        <w:spacing w:after="0" w:line="240" w:lineRule="auto"/>
        <w:jc w:val="both"/>
        <w:rPr>
          <w:sz w:val="24"/>
          <w:szCs w:val="24"/>
          <w:lang w:val="en-US"/>
        </w:rPr>
      </w:pPr>
      <w:r>
        <w:rPr>
          <w:sz w:val="24"/>
          <w:szCs w:val="24"/>
          <w:lang w:val="en-US"/>
        </w:rPr>
        <w:t>RATTRAP looks at him, there is a moment of silence until he speaks up.</w:t>
      </w:r>
    </w:p>
    <w:p w:rsidR="005E0F14" w:rsidRDefault="005E0F14" w:rsidP="009C1FB0">
      <w:pPr>
        <w:spacing w:after="0" w:line="240" w:lineRule="auto"/>
        <w:jc w:val="both"/>
        <w:rPr>
          <w:sz w:val="24"/>
          <w:szCs w:val="24"/>
          <w:lang w:val="en-US"/>
        </w:rPr>
      </w:pPr>
    </w:p>
    <w:p w:rsidR="005E0F14" w:rsidRDefault="005E0F14" w:rsidP="009C1FB0">
      <w:pPr>
        <w:spacing w:after="0" w:line="240" w:lineRule="auto"/>
        <w:jc w:val="center"/>
        <w:rPr>
          <w:sz w:val="24"/>
          <w:szCs w:val="24"/>
          <w:lang w:val="en-US"/>
        </w:rPr>
      </w:pPr>
      <w:r>
        <w:rPr>
          <w:sz w:val="24"/>
          <w:szCs w:val="24"/>
          <w:lang w:val="en-US"/>
        </w:rPr>
        <w:t>RATTRAP</w:t>
      </w:r>
    </w:p>
    <w:p w:rsidR="005E0F14" w:rsidRDefault="005E0F14" w:rsidP="009C1FB0">
      <w:pPr>
        <w:spacing w:after="0" w:line="240" w:lineRule="auto"/>
        <w:jc w:val="center"/>
        <w:rPr>
          <w:sz w:val="24"/>
          <w:szCs w:val="24"/>
          <w:lang w:val="en-US"/>
        </w:rPr>
      </w:pPr>
      <w:r>
        <w:rPr>
          <w:sz w:val="24"/>
          <w:szCs w:val="24"/>
          <w:lang w:val="en-US"/>
        </w:rPr>
        <w:t>Hmm… I’ll have ta t’ink about it. I still don’t know if I trust ya, even if yer my relative.</w:t>
      </w:r>
    </w:p>
    <w:p w:rsidR="005E0F14" w:rsidRDefault="005E0F14" w:rsidP="009C1FB0">
      <w:pPr>
        <w:spacing w:after="0" w:line="240" w:lineRule="auto"/>
        <w:jc w:val="center"/>
        <w:rPr>
          <w:sz w:val="24"/>
          <w:szCs w:val="24"/>
          <w:lang w:val="en-US"/>
        </w:rPr>
      </w:pPr>
    </w:p>
    <w:p w:rsidR="005E0F14" w:rsidRDefault="005E0F14" w:rsidP="009C1FB0">
      <w:pPr>
        <w:spacing w:after="0" w:line="240" w:lineRule="auto"/>
        <w:jc w:val="center"/>
        <w:rPr>
          <w:sz w:val="24"/>
          <w:szCs w:val="24"/>
          <w:lang w:val="en-US"/>
        </w:rPr>
      </w:pPr>
      <w:r>
        <w:rPr>
          <w:sz w:val="24"/>
          <w:szCs w:val="24"/>
          <w:lang w:val="en-US"/>
        </w:rPr>
        <w:t>RODIMUS</w:t>
      </w:r>
    </w:p>
    <w:p w:rsidR="005E0F14" w:rsidRDefault="005E0F14" w:rsidP="009C1FB0">
      <w:pPr>
        <w:spacing w:after="0" w:line="240" w:lineRule="auto"/>
        <w:jc w:val="center"/>
        <w:rPr>
          <w:sz w:val="24"/>
          <w:szCs w:val="24"/>
          <w:lang w:val="en-US"/>
        </w:rPr>
      </w:pPr>
      <w:r>
        <w:rPr>
          <w:sz w:val="24"/>
          <w:szCs w:val="24"/>
          <w:lang w:val="en-US"/>
        </w:rPr>
        <w:t>Then don’t... I don’t want you to trust me. I’ve already failed too many times, so you earned the right to distrust me. However, all I ask is this. Once you come to a decision, do me a favor and at least leave my people unharmed. That’s all I’ll ask for.</w:t>
      </w:r>
    </w:p>
    <w:p w:rsidR="005E0F14" w:rsidRDefault="005E0F14" w:rsidP="009C1FB0">
      <w:pPr>
        <w:spacing w:after="0" w:line="240" w:lineRule="auto"/>
        <w:jc w:val="center"/>
        <w:rPr>
          <w:sz w:val="24"/>
          <w:szCs w:val="24"/>
          <w:lang w:val="en-US"/>
        </w:rPr>
      </w:pPr>
    </w:p>
    <w:p w:rsidR="005E0F14" w:rsidRDefault="005E0F14" w:rsidP="00AD720F">
      <w:pPr>
        <w:spacing w:after="0" w:line="240" w:lineRule="auto"/>
        <w:jc w:val="both"/>
        <w:rPr>
          <w:sz w:val="24"/>
          <w:szCs w:val="24"/>
          <w:lang w:val="en-US"/>
        </w:rPr>
      </w:pPr>
      <w:r>
        <w:rPr>
          <w:sz w:val="24"/>
          <w:szCs w:val="24"/>
          <w:lang w:val="en-US"/>
        </w:rPr>
        <w:t>RATTRAP hears these words and he just can’t understand them. RODIMUS is like him, a killer. However, whereas RATTRAP doesn’t know what to care about, RODIMUS cares about only one thing: his people. He wants them to stay safe and remain unharmed.</w:t>
      </w:r>
    </w:p>
    <w:p w:rsidR="005E0F14" w:rsidRDefault="005E0F14" w:rsidP="00AD720F">
      <w:pPr>
        <w:spacing w:after="0" w:line="240" w:lineRule="auto"/>
        <w:jc w:val="both"/>
        <w:rPr>
          <w:sz w:val="24"/>
          <w:szCs w:val="24"/>
          <w:lang w:val="en-US"/>
        </w:rPr>
      </w:pPr>
    </w:p>
    <w:p w:rsidR="005E0F14" w:rsidRDefault="005E0F14" w:rsidP="00AD720F">
      <w:pPr>
        <w:spacing w:after="0" w:line="240" w:lineRule="auto"/>
        <w:jc w:val="center"/>
        <w:rPr>
          <w:sz w:val="24"/>
          <w:szCs w:val="24"/>
          <w:lang w:val="en-US"/>
        </w:rPr>
      </w:pPr>
      <w:r>
        <w:rPr>
          <w:sz w:val="24"/>
          <w:szCs w:val="24"/>
          <w:lang w:val="en-US"/>
        </w:rPr>
        <w:t>RATTRAP</w:t>
      </w:r>
    </w:p>
    <w:p w:rsidR="005E0F14" w:rsidRDefault="005E0F14" w:rsidP="00005ADB">
      <w:pPr>
        <w:spacing w:after="0" w:line="240" w:lineRule="auto"/>
        <w:jc w:val="center"/>
        <w:rPr>
          <w:sz w:val="24"/>
          <w:szCs w:val="24"/>
          <w:lang w:val="en-US"/>
        </w:rPr>
      </w:pPr>
      <w:r>
        <w:rPr>
          <w:sz w:val="24"/>
          <w:szCs w:val="24"/>
          <w:lang w:val="en-US"/>
        </w:rPr>
        <w:t>Why do ya care so much about dem?</w:t>
      </w:r>
    </w:p>
    <w:p w:rsidR="005E0F14" w:rsidRDefault="005E0F14" w:rsidP="00005ADB">
      <w:pPr>
        <w:spacing w:after="0" w:line="240" w:lineRule="auto"/>
        <w:jc w:val="center"/>
        <w:rPr>
          <w:sz w:val="24"/>
          <w:szCs w:val="24"/>
          <w:lang w:val="en-US"/>
        </w:rPr>
      </w:pPr>
    </w:p>
    <w:p w:rsidR="005E0F14" w:rsidRDefault="005E0F14" w:rsidP="00005ADB">
      <w:pPr>
        <w:spacing w:after="0" w:line="240" w:lineRule="auto"/>
        <w:rPr>
          <w:sz w:val="24"/>
          <w:szCs w:val="24"/>
          <w:lang w:val="en-US"/>
        </w:rPr>
      </w:pPr>
    </w:p>
    <w:p w:rsidR="005E0F14" w:rsidRDefault="005E0F14" w:rsidP="00AD720F">
      <w:pPr>
        <w:spacing w:after="0" w:line="240" w:lineRule="auto"/>
        <w:jc w:val="center"/>
        <w:rPr>
          <w:sz w:val="24"/>
          <w:szCs w:val="24"/>
          <w:lang w:val="en-US"/>
        </w:rPr>
      </w:pPr>
      <w:r>
        <w:rPr>
          <w:sz w:val="24"/>
          <w:szCs w:val="24"/>
          <w:lang w:val="en-US"/>
        </w:rPr>
        <w:t>RODIMUS</w:t>
      </w:r>
    </w:p>
    <w:p w:rsidR="005E0F14" w:rsidRDefault="005E0F14" w:rsidP="00AD720F">
      <w:pPr>
        <w:spacing w:after="0" w:line="240" w:lineRule="auto"/>
        <w:jc w:val="center"/>
        <w:rPr>
          <w:sz w:val="24"/>
          <w:szCs w:val="24"/>
          <w:lang w:val="en-US"/>
        </w:rPr>
      </w:pPr>
      <w:r>
        <w:rPr>
          <w:sz w:val="24"/>
          <w:szCs w:val="24"/>
          <w:lang w:val="en-US"/>
        </w:rPr>
        <w:t>(sighing)</w:t>
      </w:r>
      <w:r>
        <w:rPr>
          <w:sz w:val="24"/>
          <w:szCs w:val="24"/>
          <w:lang w:val="en-US"/>
        </w:rPr>
        <w:br/>
        <w:t>When you lose almost everyone you love in life, you have no choice but to prevent harm from coming to the remaining people who care about you. Now... I’m gonna release you, but whatever you do, just make sure you don’t hurt my people, they don’t deserve that pain.</w:t>
      </w:r>
    </w:p>
    <w:p w:rsidR="005E0F14" w:rsidRDefault="005E0F14" w:rsidP="00AD720F">
      <w:pPr>
        <w:spacing w:after="0" w:line="240" w:lineRule="auto"/>
        <w:jc w:val="center"/>
        <w:rPr>
          <w:sz w:val="24"/>
          <w:szCs w:val="24"/>
          <w:lang w:val="en-US"/>
        </w:rPr>
      </w:pPr>
    </w:p>
    <w:p w:rsidR="005E0F14" w:rsidRDefault="005E0F14" w:rsidP="00AD720F">
      <w:pPr>
        <w:spacing w:after="0" w:line="240" w:lineRule="auto"/>
        <w:jc w:val="both"/>
        <w:rPr>
          <w:sz w:val="24"/>
          <w:szCs w:val="24"/>
          <w:lang w:val="en-US"/>
        </w:rPr>
      </w:pPr>
      <w:r>
        <w:rPr>
          <w:sz w:val="24"/>
          <w:szCs w:val="24"/>
          <w:lang w:val="en-US"/>
        </w:rPr>
        <w:t>RODIMUS presses a button and the cuffs retract. RATTRAP stands up, grabs his rocket launchers and puts them back in their holsters.</w:t>
      </w:r>
    </w:p>
    <w:p w:rsidR="005E0F14" w:rsidRDefault="005E0F14" w:rsidP="00AD720F">
      <w:pPr>
        <w:spacing w:after="0" w:line="240" w:lineRule="auto"/>
        <w:jc w:val="both"/>
        <w:rPr>
          <w:sz w:val="24"/>
          <w:szCs w:val="24"/>
          <w:lang w:val="en-US"/>
        </w:rPr>
      </w:pPr>
    </w:p>
    <w:p w:rsidR="005E0F14" w:rsidRDefault="005E0F14" w:rsidP="00AD720F">
      <w:pPr>
        <w:spacing w:after="0" w:line="240" w:lineRule="auto"/>
        <w:jc w:val="center"/>
        <w:rPr>
          <w:sz w:val="24"/>
          <w:szCs w:val="24"/>
          <w:lang w:val="en-US"/>
        </w:rPr>
      </w:pPr>
      <w:r>
        <w:rPr>
          <w:sz w:val="24"/>
          <w:szCs w:val="24"/>
          <w:lang w:val="en-US"/>
        </w:rPr>
        <w:t>RODIMUS</w:t>
      </w:r>
      <w:r>
        <w:rPr>
          <w:sz w:val="24"/>
          <w:szCs w:val="24"/>
          <w:lang w:val="en-US"/>
        </w:rPr>
        <w:br/>
        <w:t>So, are you gonna do what the Guard ordered you to do?</w:t>
      </w:r>
    </w:p>
    <w:p w:rsidR="005E0F14" w:rsidRDefault="005E0F14" w:rsidP="00AD720F">
      <w:pPr>
        <w:spacing w:after="0" w:line="240" w:lineRule="auto"/>
        <w:jc w:val="center"/>
        <w:rPr>
          <w:sz w:val="24"/>
          <w:szCs w:val="24"/>
          <w:lang w:val="en-US"/>
        </w:rPr>
      </w:pPr>
    </w:p>
    <w:p w:rsidR="005E0F14" w:rsidRDefault="005E0F14" w:rsidP="00AD720F">
      <w:pPr>
        <w:spacing w:after="0" w:line="240" w:lineRule="auto"/>
        <w:jc w:val="center"/>
        <w:rPr>
          <w:sz w:val="24"/>
          <w:szCs w:val="24"/>
          <w:lang w:val="en-US"/>
        </w:rPr>
      </w:pPr>
      <w:r>
        <w:rPr>
          <w:sz w:val="24"/>
          <w:szCs w:val="24"/>
          <w:lang w:val="en-US"/>
        </w:rPr>
        <w:t>RATTRAP</w:t>
      </w:r>
    </w:p>
    <w:p w:rsidR="005E0F14" w:rsidRDefault="005E0F14" w:rsidP="00AD720F">
      <w:pPr>
        <w:spacing w:after="0" w:line="240" w:lineRule="auto"/>
        <w:jc w:val="center"/>
        <w:rPr>
          <w:sz w:val="24"/>
          <w:szCs w:val="24"/>
          <w:lang w:val="en-US"/>
        </w:rPr>
      </w:pPr>
      <w:r>
        <w:rPr>
          <w:sz w:val="24"/>
          <w:szCs w:val="24"/>
          <w:lang w:val="en-US"/>
        </w:rPr>
        <w:t>I don’t really care right now... it can wait.</w:t>
      </w:r>
    </w:p>
    <w:p w:rsidR="005E0F14" w:rsidRDefault="005E0F14" w:rsidP="00AD720F">
      <w:pPr>
        <w:spacing w:after="0" w:line="240" w:lineRule="auto"/>
        <w:jc w:val="center"/>
        <w:rPr>
          <w:sz w:val="24"/>
          <w:szCs w:val="24"/>
          <w:lang w:val="en-US"/>
        </w:rPr>
      </w:pPr>
    </w:p>
    <w:p w:rsidR="005E0F14" w:rsidRDefault="005E0F14" w:rsidP="00AD720F">
      <w:pPr>
        <w:spacing w:after="0" w:line="240" w:lineRule="auto"/>
        <w:jc w:val="both"/>
        <w:rPr>
          <w:sz w:val="24"/>
          <w:szCs w:val="24"/>
          <w:lang w:val="en-US"/>
        </w:rPr>
      </w:pPr>
      <w:r>
        <w:rPr>
          <w:sz w:val="24"/>
          <w:szCs w:val="24"/>
          <w:lang w:val="en-US"/>
        </w:rPr>
        <w:t>RATTRAP walks out in the hall and then hears some beeps and boops. He walks into a room. It is BUMBLEBEE’s room, he is playing a racing video game.</w:t>
      </w:r>
    </w:p>
    <w:p w:rsidR="005E0F14" w:rsidRDefault="005E0F14" w:rsidP="00AD720F">
      <w:pPr>
        <w:spacing w:after="0" w:line="240" w:lineRule="auto"/>
        <w:jc w:val="both"/>
        <w:rPr>
          <w:sz w:val="24"/>
          <w:szCs w:val="24"/>
          <w:lang w:val="en-US"/>
        </w:rPr>
      </w:pPr>
    </w:p>
    <w:p w:rsidR="005E0F14" w:rsidRDefault="005E0F14" w:rsidP="008B5296">
      <w:pPr>
        <w:spacing w:after="0" w:line="240" w:lineRule="auto"/>
        <w:jc w:val="center"/>
        <w:rPr>
          <w:sz w:val="24"/>
          <w:szCs w:val="24"/>
          <w:lang w:val="en-US"/>
        </w:rPr>
      </w:pPr>
      <w:r>
        <w:rPr>
          <w:sz w:val="24"/>
          <w:szCs w:val="24"/>
          <w:lang w:val="en-US"/>
        </w:rPr>
        <w:t>BUMBLEBEE</w:t>
      </w:r>
    </w:p>
    <w:p w:rsidR="005E0F14" w:rsidRDefault="005E0F14" w:rsidP="008B5296">
      <w:pPr>
        <w:spacing w:after="0" w:line="240" w:lineRule="auto"/>
        <w:jc w:val="center"/>
        <w:rPr>
          <w:sz w:val="24"/>
          <w:szCs w:val="24"/>
          <w:lang w:val="en-US"/>
        </w:rPr>
      </w:pPr>
      <w:r>
        <w:rPr>
          <w:sz w:val="24"/>
          <w:szCs w:val="24"/>
          <w:lang w:val="en-US"/>
        </w:rPr>
        <w:t>(excited)</w:t>
      </w:r>
      <w:r>
        <w:rPr>
          <w:sz w:val="24"/>
          <w:szCs w:val="24"/>
          <w:lang w:val="en-US"/>
        </w:rPr>
        <w:br/>
        <w:t>Yeah!!! I’m in first place.</w:t>
      </w:r>
    </w:p>
    <w:p w:rsidR="005E0F14" w:rsidRDefault="005E0F14" w:rsidP="008B5296">
      <w:pPr>
        <w:spacing w:after="0" w:line="240" w:lineRule="auto"/>
        <w:jc w:val="center"/>
        <w:rPr>
          <w:sz w:val="24"/>
          <w:szCs w:val="24"/>
          <w:lang w:val="en-US"/>
        </w:rPr>
      </w:pPr>
    </w:p>
    <w:p w:rsidR="005E0F14" w:rsidRDefault="005E0F14" w:rsidP="008B5296">
      <w:pPr>
        <w:spacing w:after="0" w:line="240" w:lineRule="auto"/>
        <w:jc w:val="both"/>
        <w:rPr>
          <w:sz w:val="24"/>
          <w:szCs w:val="24"/>
          <w:lang w:val="en-US"/>
        </w:rPr>
      </w:pPr>
      <w:r>
        <w:rPr>
          <w:sz w:val="24"/>
          <w:szCs w:val="24"/>
          <w:lang w:val="en-US"/>
        </w:rPr>
        <w:t>RATTRAP sits down beside BUMBLEBEE. They are both the same height, so RATTRAP does have a sort of childlike appearance, which makes BUMBLEBEE think he is another person his age. BUMBLEBEE notices RATTRAP and greets him, thinking he might be someone like him.</w:t>
      </w:r>
    </w:p>
    <w:p w:rsidR="005E0F14" w:rsidRDefault="005E0F14" w:rsidP="008B5296">
      <w:pPr>
        <w:spacing w:after="0" w:line="240" w:lineRule="auto"/>
        <w:jc w:val="both"/>
        <w:rPr>
          <w:sz w:val="24"/>
          <w:szCs w:val="24"/>
          <w:lang w:val="en-US"/>
        </w:rPr>
      </w:pPr>
    </w:p>
    <w:p w:rsidR="005E0F14" w:rsidRDefault="005E0F14" w:rsidP="008B5296">
      <w:pPr>
        <w:spacing w:after="0" w:line="240" w:lineRule="auto"/>
        <w:jc w:val="center"/>
        <w:rPr>
          <w:sz w:val="24"/>
          <w:szCs w:val="24"/>
          <w:lang w:val="en-US"/>
        </w:rPr>
      </w:pPr>
      <w:r>
        <w:rPr>
          <w:sz w:val="24"/>
          <w:szCs w:val="24"/>
          <w:lang w:val="en-US"/>
        </w:rPr>
        <w:t>BUMBLEBEE</w:t>
      </w:r>
    </w:p>
    <w:p w:rsidR="005E0F14" w:rsidRDefault="005E0F14" w:rsidP="008B5296">
      <w:pPr>
        <w:spacing w:after="0" w:line="240" w:lineRule="auto"/>
        <w:jc w:val="center"/>
        <w:rPr>
          <w:sz w:val="24"/>
          <w:szCs w:val="24"/>
          <w:lang w:val="en-US"/>
        </w:rPr>
      </w:pPr>
      <w:r>
        <w:rPr>
          <w:sz w:val="24"/>
          <w:szCs w:val="24"/>
          <w:lang w:val="en-US"/>
        </w:rPr>
        <w:t>Oh, hey!!! You a new guy?</w:t>
      </w:r>
    </w:p>
    <w:p w:rsidR="005E0F14" w:rsidRDefault="005E0F14" w:rsidP="008B5296">
      <w:pPr>
        <w:spacing w:after="0" w:line="240" w:lineRule="auto"/>
        <w:jc w:val="center"/>
        <w:rPr>
          <w:sz w:val="24"/>
          <w:szCs w:val="24"/>
          <w:lang w:val="en-US"/>
        </w:rPr>
      </w:pPr>
    </w:p>
    <w:p w:rsidR="005E0F14" w:rsidRDefault="005E0F14" w:rsidP="008B5296">
      <w:pPr>
        <w:spacing w:after="0" w:line="240" w:lineRule="auto"/>
        <w:jc w:val="both"/>
        <w:rPr>
          <w:sz w:val="24"/>
          <w:szCs w:val="24"/>
          <w:lang w:val="en-US"/>
        </w:rPr>
      </w:pPr>
      <w:r>
        <w:rPr>
          <w:sz w:val="24"/>
          <w:szCs w:val="24"/>
          <w:lang w:val="en-US"/>
        </w:rPr>
        <w:t>RATTRAP looks at him and raises an eyebrow.</w:t>
      </w:r>
    </w:p>
    <w:p w:rsidR="005E0F14" w:rsidRDefault="005E0F14" w:rsidP="008B5296">
      <w:pPr>
        <w:spacing w:after="0" w:line="240" w:lineRule="auto"/>
        <w:jc w:val="both"/>
        <w:rPr>
          <w:sz w:val="24"/>
          <w:szCs w:val="24"/>
          <w:lang w:val="en-US"/>
        </w:rPr>
      </w:pPr>
    </w:p>
    <w:p w:rsidR="005E0F14" w:rsidRDefault="005E0F14" w:rsidP="008B5296">
      <w:pPr>
        <w:spacing w:after="0" w:line="240" w:lineRule="auto"/>
        <w:jc w:val="center"/>
        <w:rPr>
          <w:sz w:val="24"/>
          <w:szCs w:val="24"/>
          <w:lang w:val="en-US"/>
        </w:rPr>
      </w:pPr>
      <w:r>
        <w:rPr>
          <w:sz w:val="24"/>
          <w:szCs w:val="24"/>
          <w:lang w:val="en-US"/>
        </w:rPr>
        <w:t>RATTRAP</w:t>
      </w:r>
    </w:p>
    <w:p w:rsidR="005E0F14" w:rsidRDefault="005E0F14" w:rsidP="008B5296">
      <w:pPr>
        <w:spacing w:after="0" w:line="240" w:lineRule="auto"/>
        <w:jc w:val="center"/>
        <w:rPr>
          <w:sz w:val="24"/>
          <w:szCs w:val="24"/>
          <w:lang w:val="en-US"/>
        </w:rPr>
      </w:pPr>
      <w:r>
        <w:rPr>
          <w:sz w:val="24"/>
          <w:szCs w:val="24"/>
          <w:lang w:val="en-US"/>
        </w:rPr>
        <w:t>New guy?</w:t>
      </w:r>
    </w:p>
    <w:p w:rsidR="005E0F14" w:rsidRDefault="005E0F14" w:rsidP="008B5296">
      <w:pPr>
        <w:spacing w:after="0" w:line="240" w:lineRule="auto"/>
        <w:jc w:val="center"/>
        <w:rPr>
          <w:sz w:val="24"/>
          <w:szCs w:val="24"/>
          <w:lang w:val="en-US"/>
        </w:rPr>
      </w:pPr>
    </w:p>
    <w:p w:rsidR="005E0F14" w:rsidRDefault="005E0F14" w:rsidP="008B5296">
      <w:pPr>
        <w:spacing w:after="0" w:line="240" w:lineRule="auto"/>
        <w:jc w:val="center"/>
        <w:rPr>
          <w:sz w:val="24"/>
          <w:szCs w:val="24"/>
          <w:lang w:val="en-US"/>
        </w:rPr>
      </w:pPr>
      <w:r>
        <w:rPr>
          <w:sz w:val="24"/>
          <w:szCs w:val="24"/>
          <w:lang w:val="en-US"/>
        </w:rPr>
        <w:t>BUMBLEBEE</w:t>
      </w:r>
    </w:p>
    <w:p w:rsidR="005E0F14" w:rsidRDefault="005E0F14" w:rsidP="008B5296">
      <w:pPr>
        <w:spacing w:after="0" w:line="240" w:lineRule="auto"/>
        <w:jc w:val="center"/>
        <w:rPr>
          <w:sz w:val="24"/>
          <w:szCs w:val="24"/>
          <w:lang w:val="en-US"/>
        </w:rPr>
      </w:pPr>
      <w:r>
        <w:rPr>
          <w:sz w:val="24"/>
          <w:szCs w:val="24"/>
          <w:lang w:val="en-US"/>
        </w:rPr>
        <w:t>Yeah... most of them are our age. Name’s Bumblebee, by the way. What’s yours?</w:t>
      </w:r>
    </w:p>
    <w:p w:rsidR="005E0F14" w:rsidRDefault="005E0F14" w:rsidP="008B5296">
      <w:pPr>
        <w:spacing w:after="0" w:line="240" w:lineRule="auto"/>
        <w:jc w:val="center"/>
        <w:rPr>
          <w:sz w:val="24"/>
          <w:szCs w:val="24"/>
          <w:lang w:val="en-US"/>
        </w:rPr>
      </w:pPr>
    </w:p>
    <w:p w:rsidR="005E0F14" w:rsidRDefault="005E0F14" w:rsidP="008B5296">
      <w:pPr>
        <w:spacing w:after="0" w:line="240" w:lineRule="auto"/>
        <w:jc w:val="center"/>
        <w:rPr>
          <w:sz w:val="24"/>
          <w:szCs w:val="24"/>
          <w:lang w:val="en-US"/>
        </w:rPr>
      </w:pPr>
      <w:r>
        <w:rPr>
          <w:sz w:val="24"/>
          <w:szCs w:val="24"/>
          <w:lang w:val="en-US"/>
        </w:rPr>
        <w:t>RATTRAP</w:t>
      </w:r>
    </w:p>
    <w:p w:rsidR="005E0F14" w:rsidRDefault="005E0F14" w:rsidP="008B5296">
      <w:pPr>
        <w:spacing w:after="0" w:line="240" w:lineRule="auto"/>
        <w:jc w:val="center"/>
        <w:rPr>
          <w:sz w:val="24"/>
          <w:szCs w:val="24"/>
          <w:lang w:val="en-US"/>
        </w:rPr>
      </w:pPr>
      <w:r>
        <w:rPr>
          <w:sz w:val="24"/>
          <w:szCs w:val="24"/>
          <w:lang w:val="en-US"/>
        </w:rPr>
        <w:t>Rattrap.</w:t>
      </w:r>
    </w:p>
    <w:p w:rsidR="005E0F14" w:rsidRDefault="005E0F14" w:rsidP="008B5296">
      <w:pPr>
        <w:spacing w:after="0" w:line="240" w:lineRule="auto"/>
        <w:jc w:val="center"/>
        <w:rPr>
          <w:sz w:val="24"/>
          <w:szCs w:val="24"/>
          <w:lang w:val="en-US"/>
        </w:rPr>
      </w:pPr>
    </w:p>
    <w:p w:rsidR="005E0F14" w:rsidRDefault="005E0F14" w:rsidP="008B5296">
      <w:pPr>
        <w:spacing w:after="0" w:line="240" w:lineRule="auto"/>
        <w:jc w:val="center"/>
        <w:rPr>
          <w:sz w:val="24"/>
          <w:szCs w:val="24"/>
          <w:lang w:val="en-US"/>
        </w:rPr>
      </w:pPr>
      <w:r>
        <w:rPr>
          <w:sz w:val="24"/>
          <w:szCs w:val="24"/>
          <w:lang w:val="en-US"/>
        </w:rPr>
        <w:t>BUMBLEBEE</w:t>
      </w:r>
    </w:p>
    <w:p w:rsidR="005E0F14" w:rsidRDefault="005E0F14" w:rsidP="00A567E5">
      <w:pPr>
        <w:spacing w:after="0" w:line="240" w:lineRule="auto"/>
        <w:jc w:val="center"/>
        <w:rPr>
          <w:sz w:val="24"/>
          <w:szCs w:val="24"/>
          <w:lang w:val="en-US"/>
        </w:rPr>
      </w:pPr>
      <w:r>
        <w:rPr>
          <w:sz w:val="24"/>
          <w:szCs w:val="24"/>
          <w:lang w:val="en-US"/>
        </w:rPr>
        <w:t>Well, Rattrap, maybe you’d like to play some video games with me?</w:t>
      </w:r>
    </w:p>
    <w:p w:rsidR="005E0F14" w:rsidRDefault="005E0F14" w:rsidP="008B5296">
      <w:pPr>
        <w:spacing w:after="0" w:line="240" w:lineRule="auto"/>
        <w:jc w:val="both"/>
        <w:rPr>
          <w:sz w:val="24"/>
          <w:szCs w:val="24"/>
          <w:lang w:val="en-US"/>
        </w:rPr>
      </w:pPr>
      <w:r>
        <w:rPr>
          <w:sz w:val="24"/>
          <w:szCs w:val="24"/>
          <w:lang w:val="en-US"/>
        </w:rPr>
        <w:t>BUMBLEBEE gives him another joystick. RATTRAP looks at it curiously.</w:t>
      </w:r>
    </w:p>
    <w:p w:rsidR="005E0F14" w:rsidRDefault="005E0F14" w:rsidP="008B5296">
      <w:pPr>
        <w:spacing w:after="0" w:line="240" w:lineRule="auto"/>
        <w:jc w:val="both"/>
        <w:rPr>
          <w:sz w:val="24"/>
          <w:szCs w:val="24"/>
          <w:lang w:val="en-US"/>
        </w:rPr>
      </w:pPr>
    </w:p>
    <w:p w:rsidR="005E0F14" w:rsidRDefault="005E0F14" w:rsidP="008B5296">
      <w:pPr>
        <w:spacing w:after="0" w:line="240" w:lineRule="auto"/>
        <w:jc w:val="center"/>
        <w:rPr>
          <w:sz w:val="24"/>
          <w:szCs w:val="24"/>
          <w:lang w:val="en-US"/>
        </w:rPr>
      </w:pPr>
      <w:r>
        <w:rPr>
          <w:sz w:val="24"/>
          <w:szCs w:val="24"/>
          <w:lang w:val="en-US"/>
        </w:rPr>
        <w:t>BUMBLEBEE</w:t>
      </w:r>
    </w:p>
    <w:p w:rsidR="005E0F14" w:rsidRDefault="005E0F14" w:rsidP="008B5296">
      <w:pPr>
        <w:spacing w:after="0" w:line="240" w:lineRule="auto"/>
        <w:jc w:val="center"/>
        <w:rPr>
          <w:sz w:val="24"/>
          <w:szCs w:val="24"/>
          <w:lang w:val="en-US"/>
        </w:rPr>
      </w:pPr>
      <w:r>
        <w:rPr>
          <w:sz w:val="24"/>
          <w:szCs w:val="24"/>
          <w:lang w:val="en-US"/>
        </w:rPr>
        <w:t>(explaining how to use it)</w:t>
      </w:r>
    </w:p>
    <w:p w:rsidR="005E0F14" w:rsidRDefault="005E0F14" w:rsidP="008B5296">
      <w:pPr>
        <w:spacing w:after="0" w:line="240" w:lineRule="auto"/>
        <w:jc w:val="center"/>
        <w:rPr>
          <w:sz w:val="24"/>
          <w:szCs w:val="24"/>
          <w:lang w:val="en-US"/>
        </w:rPr>
      </w:pPr>
      <w:r>
        <w:rPr>
          <w:sz w:val="24"/>
          <w:szCs w:val="24"/>
          <w:lang w:val="en-US"/>
        </w:rPr>
        <w:t>You move the stick around to drive the car. To use the breaks, you just press the button on the stick. Try it.</w:t>
      </w:r>
    </w:p>
    <w:p w:rsidR="005E0F14" w:rsidRDefault="005E0F14" w:rsidP="008B5296">
      <w:pPr>
        <w:spacing w:after="0" w:line="240" w:lineRule="auto"/>
        <w:jc w:val="center"/>
        <w:rPr>
          <w:sz w:val="24"/>
          <w:szCs w:val="24"/>
          <w:lang w:val="en-US"/>
        </w:rPr>
      </w:pPr>
    </w:p>
    <w:p w:rsidR="005E0F14" w:rsidRDefault="005E0F14" w:rsidP="008B5296">
      <w:pPr>
        <w:spacing w:after="0" w:line="240" w:lineRule="auto"/>
        <w:jc w:val="both"/>
        <w:rPr>
          <w:sz w:val="24"/>
          <w:szCs w:val="24"/>
          <w:lang w:val="en-US"/>
        </w:rPr>
      </w:pPr>
      <w:r>
        <w:rPr>
          <w:sz w:val="24"/>
          <w:szCs w:val="24"/>
          <w:lang w:val="en-US"/>
        </w:rPr>
        <w:t>RATTRAP presses the button and another screen pops up, displaying a second car, which starts moving around when he fiddles around with the joystick.</w:t>
      </w:r>
    </w:p>
    <w:p w:rsidR="005E0F14" w:rsidRDefault="005E0F14" w:rsidP="008B5296">
      <w:pPr>
        <w:spacing w:after="0" w:line="240" w:lineRule="auto"/>
        <w:jc w:val="both"/>
        <w:rPr>
          <w:sz w:val="24"/>
          <w:szCs w:val="24"/>
          <w:lang w:val="en-US"/>
        </w:rPr>
      </w:pPr>
    </w:p>
    <w:p w:rsidR="005E0F14" w:rsidRDefault="005E0F14" w:rsidP="008B5296">
      <w:pPr>
        <w:spacing w:after="0" w:line="240" w:lineRule="auto"/>
        <w:jc w:val="center"/>
        <w:rPr>
          <w:sz w:val="24"/>
          <w:szCs w:val="24"/>
          <w:lang w:val="en-US"/>
        </w:rPr>
      </w:pPr>
      <w:r>
        <w:rPr>
          <w:sz w:val="24"/>
          <w:szCs w:val="24"/>
          <w:lang w:val="en-US"/>
        </w:rPr>
        <w:t>RATTRAP</w:t>
      </w:r>
    </w:p>
    <w:p w:rsidR="005E0F14" w:rsidRDefault="005E0F14" w:rsidP="008B5296">
      <w:pPr>
        <w:spacing w:after="0" w:line="240" w:lineRule="auto"/>
        <w:jc w:val="center"/>
        <w:rPr>
          <w:sz w:val="24"/>
          <w:szCs w:val="24"/>
          <w:lang w:val="en-US"/>
        </w:rPr>
      </w:pPr>
      <w:r>
        <w:rPr>
          <w:sz w:val="24"/>
          <w:szCs w:val="24"/>
          <w:lang w:val="en-US"/>
        </w:rPr>
        <w:t>Like dis?</w:t>
      </w:r>
    </w:p>
    <w:p w:rsidR="005E0F14" w:rsidRDefault="005E0F14" w:rsidP="008B5296">
      <w:pPr>
        <w:spacing w:after="0" w:line="240" w:lineRule="auto"/>
        <w:jc w:val="center"/>
        <w:rPr>
          <w:sz w:val="24"/>
          <w:szCs w:val="24"/>
          <w:lang w:val="en-US"/>
        </w:rPr>
      </w:pPr>
    </w:p>
    <w:p w:rsidR="005E0F14" w:rsidRDefault="005E0F14" w:rsidP="008B5296">
      <w:pPr>
        <w:spacing w:after="0" w:line="240" w:lineRule="auto"/>
        <w:jc w:val="center"/>
        <w:rPr>
          <w:sz w:val="24"/>
          <w:szCs w:val="24"/>
          <w:lang w:val="en-US"/>
        </w:rPr>
      </w:pPr>
      <w:r>
        <w:rPr>
          <w:sz w:val="24"/>
          <w:szCs w:val="24"/>
          <w:lang w:val="en-US"/>
        </w:rPr>
        <w:t>BUMBLEBEE</w:t>
      </w:r>
    </w:p>
    <w:p w:rsidR="005E0F14" w:rsidRDefault="005E0F14" w:rsidP="008B5296">
      <w:pPr>
        <w:spacing w:after="0" w:line="240" w:lineRule="auto"/>
        <w:jc w:val="center"/>
        <w:rPr>
          <w:sz w:val="24"/>
          <w:szCs w:val="24"/>
          <w:lang w:val="en-US"/>
        </w:rPr>
      </w:pPr>
      <w:r>
        <w:rPr>
          <w:sz w:val="24"/>
          <w:szCs w:val="24"/>
          <w:lang w:val="en-US"/>
        </w:rPr>
        <w:t>Attaboy. Now, let’s play.</w:t>
      </w:r>
    </w:p>
    <w:p w:rsidR="005E0F14" w:rsidRDefault="005E0F14" w:rsidP="008B5296">
      <w:pPr>
        <w:spacing w:after="0" w:line="240" w:lineRule="auto"/>
        <w:jc w:val="center"/>
        <w:rPr>
          <w:sz w:val="24"/>
          <w:szCs w:val="24"/>
          <w:lang w:val="en-US"/>
        </w:rPr>
      </w:pPr>
    </w:p>
    <w:p w:rsidR="005E0F14" w:rsidRDefault="005E0F14" w:rsidP="008B5296">
      <w:pPr>
        <w:spacing w:after="0" w:line="240" w:lineRule="auto"/>
        <w:jc w:val="both"/>
        <w:rPr>
          <w:sz w:val="24"/>
          <w:szCs w:val="24"/>
          <w:lang w:val="en-US"/>
        </w:rPr>
      </w:pPr>
      <w:r>
        <w:rPr>
          <w:sz w:val="24"/>
          <w:szCs w:val="24"/>
          <w:lang w:val="en-US"/>
        </w:rPr>
        <w:t>Both BUMBLEBEE and RATTRAP start playing this racing video game together. RATTRAP feels a bit awkward and clumsy with the joystick at first due to inexperience, but as the game progresses, he starts getting the hang of it. Once they go past the finish line, RATTRAP has finally gotten used to the controls.</w:t>
      </w:r>
    </w:p>
    <w:p w:rsidR="005E0F14" w:rsidRDefault="005E0F14" w:rsidP="008B5296">
      <w:pPr>
        <w:spacing w:after="0" w:line="240" w:lineRule="auto"/>
        <w:jc w:val="both"/>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BUMBLEBEE</w:t>
      </w:r>
    </w:p>
    <w:p w:rsidR="005E0F14" w:rsidRDefault="005E0F14" w:rsidP="00197E52">
      <w:pPr>
        <w:spacing w:after="0" w:line="240" w:lineRule="auto"/>
        <w:jc w:val="center"/>
        <w:rPr>
          <w:sz w:val="24"/>
          <w:szCs w:val="24"/>
          <w:lang w:val="en-US"/>
        </w:rPr>
      </w:pPr>
      <w:r>
        <w:rPr>
          <w:sz w:val="24"/>
          <w:szCs w:val="24"/>
          <w:lang w:val="en-US"/>
        </w:rPr>
        <w:t>YAY!!! WE DID IT!!!</w:t>
      </w: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both"/>
        <w:rPr>
          <w:sz w:val="24"/>
          <w:szCs w:val="24"/>
          <w:lang w:val="en-US"/>
        </w:rPr>
      </w:pPr>
      <w:r>
        <w:rPr>
          <w:sz w:val="24"/>
          <w:szCs w:val="24"/>
          <w:lang w:val="en-US"/>
        </w:rPr>
        <w:t>BUMBLEBEE and RATTRAP high-five each other with excitement.</w:t>
      </w:r>
    </w:p>
    <w:p w:rsidR="005E0F14" w:rsidRDefault="005E0F14" w:rsidP="00197E52">
      <w:pPr>
        <w:spacing w:after="0" w:line="240" w:lineRule="auto"/>
        <w:jc w:val="both"/>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RATTRAP</w:t>
      </w:r>
    </w:p>
    <w:p w:rsidR="005E0F14" w:rsidRDefault="005E0F14" w:rsidP="00197E52">
      <w:pPr>
        <w:spacing w:after="0" w:line="240" w:lineRule="auto"/>
        <w:jc w:val="center"/>
        <w:rPr>
          <w:sz w:val="24"/>
          <w:szCs w:val="24"/>
          <w:lang w:val="en-US"/>
        </w:rPr>
      </w:pPr>
      <w:r>
        <w:rPr>
          <w:sz w:val="24"/>
          <w:szCs w:val="24"/>
          <w:lang w:val="en-US"/>
        </w:rPr>
        <w:t>(smiling for the first time in his life)</w:t>
      </w:r>
    </w:p>
    <w:p w:rsidR="005E0F14" w:rsidRDefault="005E0F14" w:rsidP="00197E52">
      <w:pPr>
        <w:spacing w:after="0" w:line="240" w:lineRule="auto"/>
        <w:jc w:val="center"/>
        <w:rPr>
          <w:sz w:val="24"/>
          <w:szCs w:val="24"/>
          <w:lang w:val="en-US"/>
        </w:rPr>
      </w:pPr>
      <w:r>
        <w:rPr>
          <w:sz w:val="24"/>
          <w:szCs w:val="24"/>
          <w:lang w:val="en-US"/>
        </w:rPr>
        <w:t>Man, dis wus a whole lotta fun.</w:t>
      </w: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BUMBLEBEE</w:t>
      </w:r>
    </w:p>
    <w:p w:rsidR="005E0F14" w:rsidRDefault="005E0F14" w:rsidP="00197E52">
      <w:pPr>
        <w:spacing w:after="0" w:line="240" w:lineRule="auto"/>
        <w:jc w:val="center"/>
        <w:rPr>
          <w:sz w:val="24"/>
          <w:szCs w:val="24"/>
          <w:lang w:val="en-US"/>
        </w:rPr>
      </w:pPr>
      <w:r>
        <w:rPr>
          <w:sz w:val="24"/>
          <w:szCs w:val="24"/>
          <w:lang w:val="en-US"/>
        </w:rPr>
        <w:t>Want to play again?</w:t>
      </w: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RATTRAP</w:t>
      </w:r>
    </w:p>
    <w:p w:rsidR="005E0F14" w:rsidRDefault="005E0F14" w:rsidP="00197E52">
      <w:pPr>
        <w:spacing w:after="0" w:line="240" w:lineRule="auto"/>
        <w:jc w:val="center"/>
        <w:rPr>
          <w:sz w:val="24"/>
          <w:szCs w:val="24"/>
          <w:lang w:val="en-US"/>
        </w:rPr>
      </w:pPr>
      <w:r>
        <w:rPr>
          <w:sz w:val="24"/>
          <w:szCs w:val="24"/>
          <w:lang w:val="en-US"/>
        </w:rPr>
        <w:t>Nah, I mean, I’d like ta’, but maybe later.</w:t>
      </w: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both"/>
        <w:rPr>
          <w:sz w:val="24"/>
          <w:szCs w:val="24"/>
          <w:lang w:val="en-US"/>
        </w:rPr>
      </w:pPr>
      <w:r>
        <w:rPr>
          <w:sz w:val="24"/>
          <w:szCs w:val="24"/>
          <w:lang w:val="en-US"/>
        </w:rPr>
        <w:t>RATTRAP heads up to a box filled with toy cars. He grabs one and looks at it.</w:t>
      </w:r>
    </w:p>
    <w:p w:rsidR="005E0F14" w:rsidRDefault="005E0F14" w:rsidP="00197E52">
      <w:pPr>
        <w:spacing w:after="0" w:line="240" w:lineRule="auto"/>
        <w:jc w:val="both"/>
        <w:rPr>
          <w:sz w:val="24"/>
          <w:szCs w:val="24"/>
          <w:lang w:val="en-US"/>
        </w:rPr>
      </w:pPr>
    </w:p>
    <w:p w:rsidR="005E0F14" w:rsidRDefault="005E0F14" w:rsidP="00390ECF">
      <w:pPr>
        <w:spacing w:after="0" w:line="240" w:lineRule="auto"/>
        <w:jc w:val="center"/>
        <w:rPr>
          <w:sz w:val="24"/>
          <w:szCs w:val="24"/>
          <w:lang w:val="en-US"/>
        </w:rPr>
      </w:pPr>
      <w:r>
        <w:rPr>
          <w:sz w:val="24"/>
          <w:szCs w:val="24"/>
          <w:lang w:val="en-US"/>
        </w:rPr>
        <w:t>RATTRAP</w:t>
      </w:r>
    </w:p>
    <w:p w:rsidR="005E0F14" w:rsidRDefault="005E0F14" w:rsidP="00390ECF">
      <w:pPr>
        <w:spacing w:after="0" w:line="240" w:lineRule="auto"/>
        <w:jc w:val="center"/>
        <w:rPr>
          <w:sz w:val="24"/>
          <w:szCs w:val="24"/>
          <w:lang w:val="en-US"/>
        </w:rPr>
      </w:pPr>
      <w:r>
        <w:rPr>
          <w:sz w:val="24"/>
          <w:szCs w:val="24"/>
          <w:lang w:val="en-US"/>
        </w:rPr>
        <w:t>What’s all dis den?</w:t>
      </w:r>
    </w:p>
    <w:p w:rsidR="005E0F14" w:rsidRDefault="005E0F14" w:rsidP="00197E52">
      <w:pPr>
        <w:spacing w:after="0" w:line="240" w:lineRule="auto"/>
        <w:jc w:val="both"/>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BUMBLEBEE</w:t>
      </w:r>
    </w:p>
    <w:p w:rsidR="005E0F14" w:rsidRDefault="005E0F14" w:rsidP="00197E52">
      <w:pPr>
        <w:spacing w:after="0" w:line="240" w:lineRule="auto"/>
        <w:jc w:val="center"/>
        <w:rPr>
          <w:sz w:val="24"/>
          <w:szCs w:val="24"/>
          <w:lang w:val="en-US"/>
        </w:rPr>
      </w:pPr>
      <w:r>
        <w:rPr>
          <w:sz w:val="24"/>
          <w:szCs w:val="24"/>
          <w:lang w:val="en-US"/>
        </w:rPr>
        <w:t>Oh, that? I buy those from the convenience store. They have lots of cool stuff.</w:t>
      </w: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RATTRAP</w:t>
      </w:r>
    </w:p>
    <w:p w:rsidR="005E0F14" w:rsidRDefault="005E0F14" w:rsidP="00197E52">
      <w:pPr>
        <w:spacing w:after="0" w:line="240" w:lineRule="auto"/>
        <w:jc w:val="center"/>
        <w:rPr>
          <w:sz w:val="24"/>
          <w:szCs w:val="24"/>
          <w:lang w:val="en-US"/>
        </w:rPr>
      </w:pPr>
      <w:r>
        <w:rPr>
          <w:sz w:val="24"/>
          <w:szCs w:val="24"/>
          <w:lang w:val="en-US"/>
        </w:rPr>
        <w:t>Buy?</w:t>
      </w:r>
    </w:p>
    <w:p w:rsidR="005E0F14" w:rsidRDefault="005E0F14" w:rsidP="00390ECF">
      <w:pPr>
        <w:spacing w:after="0" w:line="240" w:lineRule="auto"/>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BUMBLEBEE</w:t>
      </w:r>
    </w:p>
    <w:p w:rsidR="005E0F14" w:rsidRDefault="005E0F14" w:rsidP="00197E52">
      <w:pPr>
        <w:spacing w:after="0" w:line="240" w:lineRule="auto"/>
        <w:jc w:val="center"/>
        <w:rPr>
          <w:sz w:val="24"/>
          <w:szCs w:val="24"/>
          <w:lang w:val="en-US"/>
        </w:rPr>
      </w:pPr>
      <w:r>
        <w:rPr>
          <w:sz w:val="24"/>
          <w:szCs w:val="24"/>
          <w:lang w:val="en-US"/>
        </w:rPr>
        <w:t>Yep.</w:t>
      </w:r>
    </w:p>
    <w:p w:rsidR="005E0F14" w:rsidRDefault="005E0F14" w:rsidP="00197E52">
      <w:pPr>
        <w:spacing w:after="0" w:line="240" w:lineRule="auto"/>
        <w:jc w:val="center"/>
        <w:rPr>
          <w:sz w:val="24"/>
          <w:szCs w:val="24"/>
          <w:lang w:val="en-US"/>
        </w:rPr>
      </w:pPr>
    </w:p>
    <w:p w:rsidR="005E0F14" w:rsidRDefault="005E0F14" w:rsidP="00390ECF">
      <w:pPr>
        <w:spacing w:after="0" w:line="240" w:lineRule="auto"/>
        <w:rPr>
          <w:sz w:val="24"/>
          <w:szCs w:val="24"/>
          <w:lang w:val="en-US"/>
        </w:rPr>
      </w:pPr>
      <w:r>
        <w:rPr>
          <w:sz w:val="24"/>
          <w:szCs w:val="24"/>
          <w:lang w:val="en-US"/>
        </w:rPr>
        <w:t>RATTRAP blinks at him in confusion.</w:t>
      </w: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RATTRAP</w:t>
      </w:r>
    </w:p>
    <w:p w:rsidR="005E0F14" w:rsidRDefault="005E0F14" w:rsidP="00197E52">
      <w:pPr>
        <w:spacing w:after="0" w:line="240" w:lineRule="auto"/>
        <w:jc w:val="center"/>
        <w:rPr>
          <w:sz w:val="24"/>
          <w:szCs w:val="24"/>
          <w:lang w:val="en-US"/>
        </w:rPr>
      </w:pPr>
      <w:r>
        <w:rPr>
          <w:sz w:val="24"/>
          <w:szCs w:val="24"/>
          <w:lang w:val="en-US"/>
        </w:rPr>
        <w:t>What’s dat mean?</w:t>
      </w: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BUMBLEBEE</w:t>
      </w:r>
    </w:p>
    <w:p w:rsidR="005E0F14" w:rsidRDefault="005E0F14" w:rsidP="00197E52">
      <w:pPr>
        <w:spacing w:after="0" w:line="240" w:lineRule="auto"/>
        <w:jc w:val="center"/>
        <w:rPr>
          <w:sz w:val="24"/>
          <w:szCs w:val="24"/>
          <w:lang w:val="en-US"/>
        </w:rPr>
      </w:pPr>
      <w:r>
        <w:rPr>
          <w:sz w:val="24"/>
          <w:szCs w:val="24"/>
          <w:lang w:val="en-US"/>
        </w:rPr>
        <w:t>(confused)</w:t>
      </w:r>
    </w:p>
    <w:p w:rsidR="005E0F14" w:rsidRDefault="005E0F14" w:rsidP="00197E52">
      <w:pPr>
        <w:spacing w:after="0" w:line="240" w:lineRule="auto"/>
        <w:jc w:val="center"/>
        <w:rPr>
          <w:sz w:val="24"/>
          <w:szCs w:val="24"/>
          <w:lang w:val="en-US"/>
        </w:rPr>
      </w:pPr>
      <w:r>
        <w:rPr>
          <w:sz w:val="24"/>
          <w:szCs w:val="24"/>
          <w:lang w:val="en-US"/>
        </w:rPr>
        <w:t>Huh? What do you mean? Haven’t you done it before?</w:t>
      </w:r>
    </w:p>
    <w:p w:rsidR="005E0F14" w:rsidRDefault="005E0F14" w:rsidP="00197E52">
      <w:pPr>
        <w:spacing w:after="0" w:line="240" w:lineRule="auto"/>
        <w:jc w:val="both"/>
        <w:rPr>
          <w:sz w:val="24"/>
          <w:szCs w:val="24"/>
          <w:lang w:val="en-US"/>
        </w:rPr>
      </w:pPr>
    </w:p>
    <w:p w:rsidR="005E0F14" w:rsidRDefault="005E0F14" w:rsidP="00197E52">
      <w:pPr>
        <w:spacing w:after="0" w:line="240" w:lineRule="auto"/>
        <w:jc w:val="both"/>
        <w:rPr>
          <w:sz w:val="24"/>
          <w:szCs w:val="24"/>
          <w:lang w:val="en-US"/>
        </w:rPr>
      </w:pPr>
      <w:r>
        <w:rPr>
          <w:sz w:val="24"/>
          <w:szCs w:val="24"/>
          <w:lang w:val="en-US"/>
        </w:rPr>
        <w:t>RATTRAP shakes his head.</w:t>
      </w:r>
    </w:p>
    <w:p w:rsidR="005E0F14" w:rsidRDefault="005E0F14" w:rsidP="00197E52">
      <w:pPr>
        <w:spacing w:after="0" w:line="240" w:lineRule="auto"/>
        <w:jc w:val="both"/>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BUMBLEBEE</w:t>
      </w:r>
      <w:r>
        <w:rPr>
          <w:sz w:val="24"/>
          <w:szCs w:val="24"/>
          <w:lang w:val="en-US"/>
        </w:rPr>
        <w:br/>
        <w:t>Well, then... I’ll explain it to you. It’s like...</w:t>
      </w: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both"/>
        <w:rPr>
          <w:sz w:val="24"/>
          <w:szCs w:val="24"/>
          <w:lang w:val="en-US"/>
        </w:rPr>
      </w:pPr>
      <w:r>
        <w:rPr>
          <w:sz w:val="24"/>
          <w:szCs w:val="24"/>
          <w:lang w:val="en-US"/>
        </w:rPr>
        <w:t>Suddenly, NAUTICA walks into the room and notices BUMBLEBEE talking to the other small robot. She feels a bit nervous about having RATTRAP there with him, but it looks like he isn’t in any trouble.</w:t>
      </w:r>
    </w:p>
    <w:p w:rsidR="005E0F14" w:rsidRDefault="005E0F14" w:rsidP="00197E52">
      <w:pPr>
        <w:spacing w:after="0" w:line="240" w:lineRule="auto"/>
        <w:jc w:val="both"/>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NAUTICA</w:t>
      </w:r>
    </w:p>
    <w:p w:rsidR="005E0F14" w:rsidRDefault="005E0F14" w:rsidP="00197E52">
      <w:pPr>
        <w:spacing w:after="0" w:line="240" w:lineRule="auto"/>
        <w:jc w:val="center"/>
        <w:rPr>
          <w:sz w:val="24"/>
          <w:szCs w:val="24"/>
          <w:lang w:val="en-US"/>
        </w:rPr>
      </w:pPr>
      <w:r>
        <w:rPr>
          <w:sz w:val="24"/>
          <w:szCs w:val="24"/>
          <w:lang w:val="en-US"/>
        </w:rPr>
        <w:t>(a bit nervous)</w:t>
      </w:r>
      <w:r>
        <w:rPr>
          <w:sz w:val="24"/>
          <w:szCs w:val="24"/>
          <w:lang w:val="en-US"/>
        </w:rPr>
        <w:br/>
        <w:t>Ummm, Bee? Could you come with me for a moment, please?</w:t>
      </w:r>
      <w:r>
        <w:rPr>
          <w:sz w:val="24"/>
          <w:szCs w:val="24"/>
          <w:lang w:val="en-US"/>
        </w:rPr>
        <w:br/>
      </w:r>
      <w:r>
        <w:rPr>
          <w:sz w:val="24"/>
          <w:szCs w:val="24"/>
          <w:lang w:val="en-US"/>
        </w:rPr>
        <w:br/>
        <w:t>BUMBLEBEE</w:t>
      </w:r>
    </w:p>
    <w:p w:rsidR="005E0F14" w:rsidRDefault="005E0F14" w:rsidP="00197E52">
      <w:pPr>
        <w:spacing w:after="0" w:line="240" w:lineRule="auto"/>
        <w:jc w:val="center"/>
        <w:rPr>
          <w:sz w:val="24"/>
          <w:szCs w:val="24"/>
          <w:lang w:val="en-US"/>
        </w:rPr>
      </w:pPr>
      <w:r>
        <w:rPr>
          <w:sz w:val="24"/>
          <w:szCs w:val="24"/>
          <w:lang w:val="en-US"/>
        </w:rPr>
        <w:t>Sure.</w:t>
      </w:r>
    </w:p>
    <w:p w:rsidR="005E0F14" w:rsidRDefault="005E0F14" w:rsidP="00197E52">
      <w:pPr>
        <w:spacing w:after="0" w:line="240" w:lineRule="auto"/>
        <w:jc w:val="center"/>
        <w:rPr>
          <w:sz w:val="24"/>
          <w:szCs w:val="24"/>
          <w:lang w:val="en-US"/>
        </w:rPr>
      </w:pPr>
      <w:r>
        <w:rPr>
          <w:sz w:val="24"/>
          <w:szCs w:val="24"/>
          <w:lang w:val="en-US"/>
        </w:rPr>
        <w:t>(turning towards RATTRAP)</w:t>
      </w:r>
      <w:r>
        <w:rPr>
          <w:sz w:val="24"/>
          <w:szCs w:val="24"/>
          <w:lang w:val="en-US"/>
        </w:rPr>
        <w:br/>
        <w:t>I’ll be back. Just try not to break anything.</w:t>
      </w: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both"/>
        <w:rPr>
          <w:sz w:val="24"/>
          <w:szCs w:val="24"/>
          <w:lang w:val="en-US"/>
        </w:rPr>
      </w:pPr>
      <w:r>
        <w:rPr>
          <w:sz w:val="24"/>
          <w:szCs w:val="24"/>
          <w:lang w:val="en-US"/>
        </w:rPr>
        <w:t>RATTRAP nods. BUMBLEBEE goes with NAUTICA and she starts asking about the new arrival.</w:t>
      </w:r>
    </w:p>
    <w:p w:rsidR="005E0F14" w:rsidRDefault="005E0F14" w:rsidP="00197E52">
      <w:pPr>
        <w:spacing w:after="0" w:line="240" w:lineRule="auto"/>
        <w:jc w:val="both"/>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NAUTICA</w:t>
      </w:r>
      <w:r>
        <w:rPr>
          <w:sz w:val="24"/>
          <w:szCs w:val="24"/>
          <w:lang w:val="en-US"/>
        </w:rPr>
        <w:br/>
        <w:t>So, that guy... he hasn’t done anything that seems out of whack?</w:t>
      </w:r>
      <w:r>
        <w:rPr>
          <w:sz w:val="24"/>
          <w:szCs w:val="24"/>
          <w:lang w:val="en-US"/>
        </w:rPr>
        <w:br/>
      </w:r>
      <w:r>
        <w:rPr>
          <w:sz w:val="24"/>
          <w:szCs w:val="24"/>
          <w:lang w:val="en-US"/>
        </w:rPr>
        <w:br/>
        <w:t>BUMBLEBEE</w:t>
      </w:r>
    </w:p>
    <w:p w:rsidR="005E0F14" w:rsidRDefault="005E0F14" w:rsidP="00197E52">
      <w:pPr>
        <w:spacing w:after="0" w:line="240" w:lineRule="auto"/>
        <w:jc w:val="center"/>
        <w:rPr>
          <w:sz w:val="24"/>
          <w:szCs w:val="24"/>
          <w:lang w:val="en-US"/>
        </w:rPr>
      </w:pPr>
      <w:r>
        <w:rPr>
          <w:sz w:val="24"/>
          <w:szCs w:val="24"/>
          <w:lang w:val="en-US"/>
        </w:rPr>
        <w:t>No. He seems a bit quiet and reserved, but he hasn’t done anything wrong.</w:t>
      </w: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NAUTICA</w:t>
      </w:r>
    </w:p>
    <w:p w:rsidR="005E0F14" w:rsidRDefault="005E0F14" w:rsidP="00197E52">
      <w:pPr>
        <w:spacing w:after="0" w:line="240" w:lineRule="auto"/>
        <w:jc w:val="center"/>
        <w:rPr>
          <w:sz w:val="24"/>
          <w:szCs w:val="24"/>
          <w:lang w:val="en-US"/>
        </w:rPr>
      </w:pPr>
      <w:r>
        <w:rPr>
          <w:sz w:val="24"/>
          <w:szCs w:val="24"/>
          <w:lang w:val="en-US"/>
        </w:rPr>
        <w:t>Well, I’m just asking because he has a bit of a problem. You see, he suffers from brain damage and tends to act quite violently when he’s angry. Expect him to be skilled at committing crimes as well.</w:t>
      </w:r>
    </w:p>
    <w:p w:rsidR="005E0F14" w:rsidRDefault="005E0F14" w:rsidP="00197E52">
      <w:pPr>
        <w:spacing w:after="0" w:line="240" w:lineRule="auto"/>
        <w:jc w:val="center"/>
        <w:rPr>
          <w:sz w:val="24"/>
          <w:szCs w:val="24"/>
          <w:lang w:val="en-US"/>
        </w:rPr>
      </w:pPr>
    </w:p>
    <w:p w:rsidR="005E0F14" w:rsidRDefault="005E0F14" w:rsidP="00197E52">
      <w:pPr>
        <w:spacing w:after="0" w:line="240" w:lineRule="auto"/>
        <w:jc w:val="center"/>
        <w:rPr>
          <w:sz w:val="24"/>
          <w:szCs w:val="24"/>
          <w:lang w:val="en-US"/>
        </w:rPr>
      </w:pPr>
      <w:r>
        <w:rPr>
          <w:sz w:val="24"/>
          <w:szCs w:val="24"/>
          <w:lang w:val="en-US"/>
        </w:rPr>
        <w:t>BUMBLEBEE</w:t>
      </w:r>
    </w:p>
    <w:p w:rsidR="005E0F14" w:rsidRDefault="005E0F14" w:rsidP="00197E52">
      <w:pPr>
        <w:spacing w:after="0" w:line="240" w:lineRule="auto"/>
        <w:jc w:val="center"/>
        <w:rPr>
          <w:sz w:val="24"/>
          <w:szCs w:val="24"/>
          <w:lang w:val="en-US"/>
        </w:rPr>
      </w:pPr>
      <w:r>
        <w:rPr>
          <w:sz w:val="24"/>
          <w:szCs w:val="24"/>
          <w:lang w:val="en-US"/>
        </w:rPr>
        <w:t>So I guess he steals, huh? That must be why he didn’t know what buying meant.</w:t>
      </w:r>
    </w:p>
    <w:p w:rsidR="005E0F14" w:rsidRDefault="005E0F14" w:rsidP="00197E52">
      <w:pPr>
        <w:spacing w:after="0" w:line="240" w:lineRule="auto"/>
        <w:jc w:val="center"/>
        <w:rPr>
          <w:sz w:val="24"/>
          <w:szCs w:val="24"/>
          <w:lang w:val="en-US"/>
        </w:rPr>
      </w:pPr>
    </w:p>
    <w:p w:rsidR="005E0F14" w:rsidRDefault="005E0F14" w:rsidP="00651E93">
      <w:pPr>
        <w:spacing w:after="0" w:line="240" w:lineRule="auto"/>
        <w:jc w:val="both"/>
        <w:rPr>
          <w:sz w:val="24"/>
          <w:szCs w:val="24"/>
          <w:lang w:val="en-US"/>
        </w:rPr>
      </w:pPr>
      <w:r>
        <w:rPr>
          <w:sz w:val="24"/>
          <w:szCs w:val="24"/>
          <w:lang w:val="en-US"/>
        </w:rPr>
        <w:t>BUMBLEBEE scratches his chin and snaps his fingers.</w:t>
      </w: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center"/>
        <w:rPr>
          <w:sz w:val="24"/>
          <w:szCs w:val="24"/>
          <w:lang w:val="en-US"/>
        </w:rPr>
      </w:pPr>
      <w:r>
        <w:rPr>
          <w:sz w:val="24"/>
          <w:szCs w:val="24"/>
          <w:lang w:val="en-US"/>
        </w:rPr>
        <w:t>BUMBLEBEE</w:t>
      </w:r>
    </w:p>
    <w:p w:rsidR="005E0F14" w:rsidRDefault="005E0F14" w:rsidP="00651E93">
      <w:pPr>
        <w:spacing w:after="0" w:line="240" w:lineRule="auto"/>
        <w:jc w:val="center"/>
        <w:rPr>
          <w:sz w:val="24"/>
          <w:szCs w:val="24"/>
          <w:lang w:val="en-US"/>
        </w:rPr>
      </w:pPr>
      <w:r>
        <w:rPr>
          <w:sz w:val="24"/>
          <w:szCs w:val="24"/>
          <w:lang w:val="en-US"/>
        </w:rPr>
        <w:t>I’ve got it! Don’t worry, Nautica. I’ll get everything under control. You’ll see. However, I want to seem as natural as possible. I’m gonna go to the convenience store with him. If he doesn’t behave, well... he did like playing that video game with me and he does seem to have an interest in my toy cars, so I guess I’ll have to take them away if he does anything bad.</w:t>
      </w:r>
    </w:p>
    <w:p w:rsidR="005E0F14" w:rsidRDefault="005E0F14" w:rsidP="00651E93">
      <w:pPr>
        <w:spacing w:after="0" w:line="240" w:lineRule="auto"/>
        <w:jc w:val="center"/>
        <w:rPr>
          <w:sz w:val="24"/>
          <w:szCs w:val="24"/>
          <w:lang w:val="en-US"/>
        </w:rPr>
      </w:pPr>
    </w:p>
    <w:p w:rsidR="005E0F14" w:rsidRDefault="005E0F14" w:rsidP="00651E93">
      <w:pPr>
        <w:spacing w:after="0" w:line="240" w:lineRule="auto"/>
        <w:jc w:val="center"/>
        <w:rPr>
          <w:sz w:val="24"/>
          <w:szCs w:val="24"/>
          <w:lang w:val="en-US"/>
        </w:rPr>
      </w:pPr>
      <w:r>
        <w:rPr>
          <w:sz w:val="24"/>
          <w:szCs w:val="24"/>
          <w:lang w:val="en-US"/>
        </w:rPr>
        <w:t>NAUTICA</w:t>
      </w:r>
    </w:p>
    <w:p w:rsidR="005E0F14" w:rsidRDefault="005E0F14" w:rsidP="00651E93">
      <w:pPr>
        <w:spacing w:after="0" w:line="240" w:lineRule="auto"/>
        <w:jc w:val="center"/>
        <w:rPr>
          <w:sz w:val="24"/>
          <w:szCs w:val="24"/>
          <w:lang w:val="en-US"/>
        </w:rPr>
      </w:pPr>
      <w:r>
        <w:rPr>
          <w:sz w:val="24"/>
          <w:szCs w:val="24"/>
          <w:lang w:val="en-US"/>
        </w:rPr>
        <w:t>(a bit hesitant)</w:t>
      </w:r>
      <w:r>
        <w:rPr>
          <w:sz w:val="24"/>
          <w:szCs w:val="24"/>
          <w:lang w:val="en-US"/>
        </w:rPr>
        <w:br/>
        <w:t>Well... if you insist. But be careful.</w:t>
      </w:r>
    </w:p>
    <w:p w:rsidR="005E0F14" w:rsidRDefault="005E0F14" w:rsidP="00651E93">
      <w:pPr>
        <w:spacing w:after="0" w:line="240" w:lineRule="auto"/>
        <w:jc w:val="center"/>
        <w:rPr>
          <w:sz w:val="24"/>
          <w:szCs w:val="24"/>
          <w:lang w:val="en-US"/>
        </w:rPr>
      </w:pPr>
    </w:p>
    <w:p w:rsidR="005E0F14" w:rsidRDefault="005E0F14" w:rsidP="00651E93">
      <w:pPr>
        <w:spacing w:after="0" w:line="240" w:lineRule="auto"/>
        <w:jc w:val="center"/>
        <w:rPr>
          <w:sz w:val="24"/>
          <w:szCs w:val="24"/>
          <w:lang w:val="en-US"/>
        </w:rPr>
      </w:pPr>
      <w:r>
        <w:rPr>
          <w:sz w:val="24"/>
          <w:szCs w:val="24"/>
          <w:lang w:val="en-US"/>
        </w:rPr>
        <w:t>BUMBLEBEE</w:t>
      </w:r>
    </w:p>
    <w:p w:rsidR="005E0F14" w:rsidRDefault="005E0F14" w:rsidP="00651E93">
      <w:pPr>
        <w:spacing w:after="0" w:line="240" w:lineRule="auto"/>
        <w:jc w:val="center"/>
        <w:rPr>
          <w:sz w:val="24"/>
          <w:szCs w:val="24"/>
          <w:lang w:val="en-US"/>
        </w:rPr>
      </w:pPr>
      <w:r>
        <w:rPr>
          <w:sz w:val="24"/>
          <w:szCs w:val="24"/>
          <w:lang w:val="en-US"/>
        </w:rPr>
        <w:t>(heading back to his room)</w:t>
      </w:r>
    </w:p>
    <w:p w:rsidR="005E0F14" w:rsidRDefault="005E0F14" w:rsidP="00651E93">
      <w:pPr>
        <w:spacing w:after="0" w:line="240" w:lineRule="auto"/>
        <w:jc w:val="center"/>
        <w:rPr>
          <w:sz w:val="24"/>
          <w:szCs w:val="24"/>
          <w:lang w:val="en-US"/>
        </w:rPr>
      </w:pPr>
      <w:r>
        <w:rPr>
          <w:sz w:val="24"/>
          <w:szCs w:val="24"/>
          <w:lang w:val="en-US"/>
        </w:rPr>
        <w:t>Always.</w:t>
      </w:r>
    </w:p>
    <w:p w:rsidR="005E0F14" w:rsidRDefault="005E0F14" w:rsidP="00651E93">
      <w:pPr>
        <w:spacing w:after="0" w:line="240" w:lineRule="auto"/>
        <w:jc w:val="center"/>
        <w:rPr>
          <w:sz w:val="24"/>
          <w:szCs w:val="24"/>
          <w:lang w:val="en-US"/>
        </w:rPr>
      </w:pPr>
    </w:p>
    <w:p w:rsidR="005E0F14" w:rsidRDefault="005E0F14" w:rsidP="00651E93">
      <w:pPr>
        <w:spacing w:after="0" w:line="240" w:lineRule="auto"/>
        <w:jc w:val="both"/>
        <w:rPr>
          <w:sz w:val="24"/>
          <w:szCs w:val="24"/>
          <w:lang w:val="en-US"/>
        </w:rPr>
      </w:pPr>
      <w:r>
        <w:rPr>
          <w:sz w:val="24"/>
          <w:szCs w:val="24"/>
          <w:lang w:val="en-US"/>
        </w:rPr>
        <w:t>We fade to black.</w:t>
      </w: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651E93">
      <w:pPr>
        <w:spacing w:after="0" w:line="240" w:lineRule="auto"/>
        <w:jc w:val="both"/>
        <w:rPr>
          <w:sz w:val="24"/>
          <w:szCs w:val="24"/>
          <w:lang w:val="en-US"/>
        </w:rPr>
      </w:pPr>
    </w:p>
    <w:p w:rsidR="005E0F14" w:rsidRDefault="005E0F14" w:rsidP="003B14AA">
      <w:pPr>
        <w:spacing w:after="0" w:line="240" w:lineRule="auto"/>
        <w:jc w:val="center"/>
        <w:rPr>
          <w:sz w:val="24"/>
          <w:szCs w:val="24"/>
          <w:lang w:val="en-US"/>
        </w:rPr>
      </w:pPr>
      <w:r>
        <w:rPr>
          <w:sz w:val="24"/>
          <w:szCs w:val="24"/>
          <w:lang w:val="en-US"/>
        </w:rPr>
        <w:t>END OF ACT TWO</w:t>
      </w:r>
    </w:p>
    <w:p w:rsidR="005E0F14" w:rsidRDefault="005E0F14" w:rsidP="003B14AA">
      <w:pPr>
        <w:spacing w:after="0" w:line="240" w:lineRule="auto"/>
        <w:jc w:val="center"/>
        <w:rPr>
          <w:sz w:val="24"/>
          <w:szCs w:val="24"/>
          <w:lang w:val="en-US"/>
        </w:rPr>
      </w:pPr>
      <w:r>
        <w:rPr>
          <w:sz w:val="24"/>
          <w:szCs w:val="24"/>
          <w:lang w:val="en-US"/>
        </w:rPr>
        <w:t>ACT THREE</w:t>
      </w:r>
    </w:p>
    <w:p w:rsidR="005E0F14" w:rsidRDefault="005E0F14" w:rsidP="003B14AA">
      <w:pPr>
        <w:spacing w:after="0" w:line="240" w:lineRule="auto"/>
        <w:jc w:val="center"/>
        <w:rPr>
          <w:sz w:val="24"/>
          <w:szCs w:val="24"/>
          <w:lang w:val="en-US"/>
        </w:rPr>
      </w:pPr>
    </w:p>
    <w:p w:rsidR="005E0F14" w:rsidRDefault="005E0F14" w:rsidP="003B14AA">
      <w:pPr>
        <w:spacing w:after="0" w:line="240" w:lineRule="auto"/>
        <w:jc w:val="right"/>
        <w:rPr>
          <w:sz w:val="24"/>
          <w:szCs w:val="24"/>
          <w:lang w:val="en-US"/>
        </w:rPr>
      </w:pPr>
      <w:r>
        <w:rPr>
          <w:sz w:val="24"/>
          <w:szCs w:val="24"/>
          <w:lang w:val="en-US"/>
        </w:rPr>
        <w:t>FADE IN</w:t>
      </w:r>
    </w:p>
    <w:p w:rsidR="005E0F14" w:rsidRDefault="005E0F14" w:rsidP="003B14AA">
      <w:pPr>
        <w:spacing w:after="0" w:line="240" w:lineRule="auto"/>
        <w:jc w:val="right"/>
        <w:rPr>
          <w:sz w:val="24"/>
          <w:szCs w:val="24"/>
          <w:lang w:val="en-US"/>
        </w:rPr>
      </w:pPr>
    </w:p>
    <w:p w:rsidR="005E0F14" w:rsidRDefault="005E0F14" w:rsidP="003B14AA">
      <w:pPr>
        <w:spacing w:after="0" w:line="240" w:lineRule="auto"/>
        <w:jc w:val="both"/>
        <w:rPr>
          <w:sz w:val="24"/>
          <w:szCs w:val="24"/>
          <w:lang w:val="en-US"/>
        </w:rPr>
      </w:pPr>
      <w:r>
        <w:rPr>
          <w:sz w:val="24"/>
          <w:szCs w:val="24"/>
          <w:lang w:val="en-US"/>
        </w:rPr>
        <w:t>AUTOBOT HEADQUARTERS – BUMBLEBEE’S ROOM</w:t>
      </w:r>
    </w:p>
    <w:p w:rsidR="005E0F14" w:rsidRDefault="005E0F14" w:rsidP="003B14AA">
      <w:pPr>
        <w:spacing w:after="0" w:line="240" w:lineRule="auto"/>
        <w:jc w:val="both"/>
        <w:rPr>
          <w:sz w:val="24"/>
          <w:szCs w:val="24"/>
          <w:lang w:val="en-US"/>
        </w:rPr>
      </w:pPr>
    </w:p>
    <w:p w:rsidR="005E0F14" w:rsidRDefault="005E0F14" w:rsidP="003B14AA">
      <w:pPr>
        <w:spacing w:after="0" w:line="240" w:lineRule="auto"/>
        <w:jc w:val="both"/>
        <w:rPr>
          <w:sz w:val="24"/>
          <w:szCs w:val="24"/>
          <w:lang w:val="en-US"/>
        </w:rPr>
      </w:pPr>
      <w:r>
        <w:rPr>
          <w:sz w:val="24"/>
          <w:szCs w:val="24"/>
          <w:lang w:val="en-US"/>
        </w:rPr>
        <w:t>BUMBLEBEE heads back to his room and sees RATTRAP playing with the toy cars, pulling them back and letting them roll forwards.</w:t>
      </w:r>
    </w:p>
    <w:p w:rsidR="005E0F14" w:rsidRDefault="005E0F14" w:rsidP="003B14AA">
      <w:pPr>
        <w:spacing w:after="0" w:line="240" w:lineRule="auto"/>
        <w:jc w:val="both"/>
        <w:rPr>
          <w:sz w:val="24"/>
          <w:szCs w:val="24"/>
          <w:lang w:val="en-US"/>
        </w:rPr>
      </w:pPr>
    </w:p>
    <w:p w:rsidR="005E0F14" w:rsidRDefault="005E0F14" w:rsidP="003B14AA">
      <w:pPr>
        <w:spacing w:after="0" w:line="240" w:lineRule="auto"/>
        <w:jc w:val="center"/>
        <w:rPr>
          <w:sz w:val="24"/>
          <w:szCs w:val="24"/>
          <w:lang w:val="en-US"/>
        </w:rPr>
      </w:pPr>
      <w:r>
        <w:rPr>
          <w:sz w:val="24"/>
          <w:szCs w:val="24"/>
          <w:lang w:val="en-US"/>
        </w:rPr>
        <w:t>BUMBLEBEE</w:t>
      </w:r>
    </w:p>
    <w:p w:rsidR="005E0F14" w:rsidRDefault="005E0F14" w:rsidP="003B14AA">
      <w:pPr>
        <w:spacing w:after="0" w:line="240" w:lineRule="auto"/>
        <w:jc w:val="center"/>
        <w:rPr>
          <w:sz w:val="24"/>
          <w:szCs w:val="24"/>
          <w:lang w:val="en-US"/>
        </w:rPr>
      </w:pPr>
      <w:r>
        <w:rPr>
          <w:sz w:val="24"/>
          <w:szCs w:val="24"/>
          <w:lang w:val="en-US"/>
        </w:rPr>
        <w:t>So, you like playing with those cars I see.</w:t>
      </w:r>
    </w:p>
    <w:p w:rsidR="005E0F14" w:rsidRDefault="005E0F14" w:rsidP="003B14AA">
      <w:pPr>
        <w:spacing w:after="0" w:line="240" w:lineRule="auto"/>
        <w:jc w:val="center"/>
        <w:rPr>
          <w:sz w:val="24"/>
          <w:szCs w:val="24"/>
          <w:lang w:val="en-US"/>
        </w:rPr>
      </w:pPr>
    </w:p>
    <w:p w:rsidR="005E0F14" w:rsidRDefault="005E0F14" w:rsidP="003B14AA">
      <w:pPr>
        <w:spacing w:after="0" w:line="240" w:lineRule="auto"/>
        <w:jc w:val="center"/>
        <w:rPr>
          <w:sz w:val="24"/>
          <w:szCs w:val="24"/>
          <w:lang w:val="en-US"/>
        </w:rPr>
      </w:pPr>
      <w:r>
        <w:rPr>
          <w:sz w:val="24"/>
          <w:szCs w:val="24"/>
          <w:lang w:val="en-US"/>
        </w:rPr>
        <w:t>RATTRAP</w:t>
      </w:r>
    </w:p>
    <w:p w:rsidR="005E0F14" w:rsidRDefault="005E0F14" w:rsidP="003B14AA">
      <w:pPr>
        <w:spacing w:after="0" w:line="240" w:lineRule="auto"/>
        <w:jc w:val="center"/>
        <w:rPr>
          <w:sz w:val="24"/>
          <w:szCs w:val="24"/>
          <w:lang w:val="en-US"/>
        </w:rPr>
      </w:pPr>
      <w:r>
        <w:rPr>
          <w:sz w:val="24"/>
          <w:szCs w:val="24"/>
          <w:lang w:val="en-US"/>
        </w:rPr>
        <w:t>Yeh. I gotsta git some fer myself.</w:t>
      </w:r>
    </w:p>
    <w:p w:rsidR="005E0F14" w:rsidRDefault="005E0F14" w:rsidP="003B14AA">
      <w:pPr>
        <w:spacing w:after="0" w:line="240" w:lineRule="auto"/>
        <w:jc w:val="center"/>
        <w:rPr>
          <w:sz w:val="24"/>
          <w:szCs w:val="24"/>
          <w:lang w:val="en-US"/>
        </w:rPr>
      </w:pPr>
    </w:p>
    <w:p w:rsidR="005E0F14" w:rsidRDefault="005E0F14" w:rsidP="003B14AA">
      <w:pPr>
        <w:spacing w:after="0" w:line="240" w:lineRule="auto"/>
        <w:jc w:val="center"/>
        <w:rPr>
          <w:sz w:val="24"/>
          <w:szCs w:val="24"/>
          <w:lang w:val="en-US"/>
        </w:rPr>
      </w:pPr>
      <w:r>
        <w:rPr>
          <w:sz w:val="24"/>
          <w:szCs w:val="24"/>
          <w:lang w:val="en-US"/>
        </w:rPr>
        <w:t>BUMBLEBEE</w:t>
      </w:r>
    </w:p>
    <w:p w:rsidR="005E0F14" w:rsidRDefault="005E0F14" w:rsidP="003B14AA">
      <w:pPr>
        <w:spacing w:after="0" w:line="240" w:lineRule="auto"/>
        <w:jc w:val="center"/>
        <w:rPr>
          <w:sz w:val="24"/>
          <w:szCs w:val="24"/>
          <w:lang w:val="en-US"/>
        </w:rPr>
      </w:pPr>
      <w:r>
        <w:rPr>
          <w:sz w:val="24"/>
          <w:szCs w:val="24"/>
          <w:lang w:val="en-US"/>
        </w:rPr>
        <w:t xml:space="preserve"> Then in that case, we’re going to the convenience store. C’mon, you can pick whatever cars you want.</w:t>
      </w:r>
    </w:p>
    <w:p w:rsidR="005E0F14" w:rsidRDefault="005E0F14" w:rsidP="003B14AA">
      <w:pPr>
        <w:spacing w:after="0" w:line="240" w:lineRule="auto"/>
        <w:jc w:val="center"/>
        <w:rPr>
          <w:sz w:val="24"/>
          <w:szCs w:val="24"/>
          <w:lang w:val="en-US"/>
        </w:rPr>
      </w:pPr>
    </w:p>
    <w:p w:rsidR="005E0F14" w:rsidRDefault="005E0F14" w:rsidP="003B14AA">
      <w:pPr>
        <w:spacing w:after="0" w:line="240" w:lineRule="auto"/>
        <w:jc w:val="center"/>
        <w:rPr>
          <w:sz w:val="24"/>
          <w:szCs w:val="24"/>
          <w:lang w:val="en-US"/>
        </w:rPr>
      </w:pPr>
      <w:r>
        <w:rPr>
          <w:sz w:val="24"/>
          <w:szCs w:val="24"/>
          <w:lang w:val="en-US"/>
        </w:rPr>
        <w:t>RATTRAP</w:t>
      </w:r>
    </w:p>
    <w:p w:rsidR="005E0F14" w:rsidRDefault="005E0F14" w:rsidP="003B14AA">
      <w:pPr>
        <w:spacing w:after="0" w:line="240" w:lineRule="auto"/>
        <w:jc w:val="center"/>
        <w:rPr>
          <w:sz w:val="24"/>
          <w:szCs w:val="24"/>
          <w:lang w:val="en-US"/>
        </w:rPr>
      </w:pPr>
      <w:r>
        <w:rPr>
          <w:sz w:val="24"/>
          <w:szCs w:val="24"/>
          <w:lang w:val="en-US"/>
        </w:rPr>
        <w:t>Alright! Now we’re talkin’!</w:t>
      </w:r>
    </w:p>
    <w:p w:rsidR="005E0F14" w:rsidRDefault="005E0F14" w:rsidP="003B14AA">
      <w:pPr>
        <w:spacing w:after="0" w:line="240" w:lineRule="auto"/>
        <w:jc w:val="center"/>
        <w:rPr>
          <w:sz w:val="24"/>
          <w:szCs w:val="24"/>
          <w:lang w:val="en-US"/>
        </w:rPr>
      </w:pPr>
    </w:p>
    <w:p w:rsidR="005E0F14" w:rsidRDefault="005E0F14" w:rsidP="003B14AA">
      <w:pPr>
        <w:spacing w:after="0" w:line="240" w:lineRule="auto"/>
        <w:jc w:val="right"/>
        <w:rPr>
          <w:sz w:val="24"/>
          <w:szCs w:val="24"/>
          <w:lang w:val="en-US"/>
        </w:rPr>
      </w:pPr>
      <w:r>
        <w:rPr>
          <w:sz w:val="24"/>
          <w:szCs w:val="24"/>
          <w:lang w:val="en-US"/>
        </w:rPr>
        <w:t>TRANSITION TO</w:t>
      </w:r>
    </w:p>
    <w:p w:rsidR="005E0F14" w:rsidRDefault="005E0F14" w:rsidP="003B14AA">
      <w:pPr>
        <w:spacing w:after="0" w:line="240" w:lineRule="auto"/>
        <w:jc w:val="right"/>
        <w:rPr>
          <w:sz w:val="24"/>
          <w:szCs w:val="24"/>
          <w:lang w:val="en-US"/>
        </w:rPr>
      </w:pPr>
    </w:p>
    <w:p w:rsidR="005E0F14" w:rsidRDefault="005E0F14" w:rsidP="003B14AA">
      <w:pPr>
        <w:spacing w:after="0" w:line="240" w:lineRule="auto"/>
        <w:jc w:val="both"/>
        <w:rPr>
          <w:sz w:val="24"/>
          <w:szCs w:val="24"/>
          <w:lang w:val="en-US"/>
        </w:rPr>
      </w:pPr>
      <w:r>
        <w:rPr>
          <w:sz w:val="24"/>
          <w:szCs w:val="24"/>
          <w:lang w:val="en-US"/>
        </w:rPr>
        <w:t>THE CONVENIENCE STORE – INTERIOR</w:t>
      </w:r>
    </w:p>
    <w:p w:rsidR="005E0F14" w:rsidRDefault="005E0F14" w:rsidP="003B14AA">
      <w:pPr>
        <w:spacing w:after="0" w:line="240" w:lineRule="auto"/>
        <w:jc w:val="both"/>
        <w:rPr>
          <w:sz w:val="24"/>
          <w:szCs w:val="24"/>
          <w:lang w:val="en-US"/>
        </w:rPr>
      </w:pPr>
    </w:p>
    <w:p w:rsidR="005E0F14" w:rsidRDefault="005E0F14" w:rsidP="003B14AA">
      <w:pPr>
        <w:spacing w:after="0" w:line="240" w:lineRule="auto"/>
        <w:jc w:val="both"/>
        <w:rPr>
          <w:sz w:val="24"/>
          <w:szCs w:val="24"/>
          <w:lang w:val="en-US"/>
        </w:rPr>
      </w:pPr>
      <w:r>
        <w:rPr>
          <w:sz w:val="24"/>
          <w:szCs w:val="24"/>
          <w:lang w:val="en-US"/>
        </w:rPr>
        <w:t>BUMBLEBEE and RATTRAP go inside the convenience store. There is a special door made for Autobots, since BUMBLEBEE is a regular customer. The STORE OWNER looks at the yellow Autobot arriving with the Maximal.</w:t>
      </w:r>
    </w:p>
    <w:p w:rsidR="005E0F14" w:rsidRDefault="005E0F14" w:rsidP="003B14AA">
      <w:pPr>
        <w:spacing w:after="0" w:line="240" w:lineRule="auto"/>
        <w:jc w:val="both"/>
        <w:rPr>
          <w:sz w:val="24"/>
          <w:szCs w:val="24"/>
          <w:lang w:val="en-US"/>
        </w:rPr>
      </w:pPr>
    </w:p>
    <w:p w:rsidR="005E0F14" w:rsidRDefault="005E0F14" w:rsidP="003B14AA">
      <w:pPr>
        <w:spacing w:after="0" w:line="240" w:lineRule="auto"/>
        <w:jc w:val="center"/>
        <w:rPr>
          <w:sz w:val="24"/>
          <w:szCs w:val="24"/>
          <w:lang w:val="en-US"/>
        </w:rPr>
      </w:pPr>
      <w:r>
        <w:rPr>
          <w:sz w:val="24"/>
          <w:szCs w:val="24"/>
          <w:lang w:val="en-US"/>
        </w:rPr>
        <w:t>STORE OWNER</w:t>
      </w:r>
      <w:r>
        <w:rPr>
          <w:sz w:val="24"/>
          <w:szCs w:val="24"/>
          <w:lang w:val="en-US"/>
        </w:rPr>
        <w:br/>
        <w:t>Ah, Mr. Bumblebee. How may I help you today?</w:t>
      </w:r>
    </w:p>
    <w:p w:rsidR="005E0F14" w:rsidRDefault="005E0F14" w:rsidP="003B14AA">
      <w:pPr>
        <w:spacing w:after="0" w:line="240" w:lineRule="auto"/>
        <w:jc w:val="center"/>
        <w:rPr>
          <w:sz w:val="24"/>
          <w:szCs w:val="24"/>
          <w:lang w:val="en-US"/>
        </w:rPr>
      </w:pPr>
    </w:p>
    <w:p w:rsidR="005E0F14" w:rsidRDefault="005E0F14" w:rsidP="003B14AA">
      <w:pPr>
        <w:spacing w:after="0" w:line="240" w:lineRule="auto"/>
        <w:jc w:val="center"/>
        <w:rPr>
          <w:sz w:val="24"/>
          <w:szCs w:val="24"/>
          <w:lang w:val="en-US"/>
        </w:rPr>
      </w:pPr>
      <w:r>
        <w:rPr>
          <w:sz w:val="24"/>
          <w:szCs w:val="24"/>
          <w:lang w:val="en-US"/>
        </w:rPr>
        <w:t>BUMBLEBEE</w:t>
      </w:r>
    </w:p>
    <w:p w:rsidR="005E0F14" w:rsidRDefault="005E0F14" w:rsidP="003B14AA">
      <w:pPr>
        <w:spacing w:after="0" w:line="240" w:lineRule="auto"/>
        <w:jc w:val="center"/>
        <w:rPr>
          <w:sz w:val="24"/>
          <w:szCs w:val="24"/>
          <w:lang w:val="en-US"/>
        </w:rPr>
      </w:pPr>
      <w:r>
        <w:rPr>
          <w:sz w:val="24"/>
          <w:szCs w:val="24"/>
          <w:lang w:val="en-US"/>
        </w:rPr>
        <w:t>Well, my friend and I came here for some toy cars.</w:t>
      </w:r>
    </w:p>
    <w:p w:rsidR="005E0F14" w:rsidRDefault="005E0F14" w:rsidP="003B14AA">
      <w:pPr>
        <w:spacing w:after="0" w:line="240" w:lineRule="auto"/>
        <w:jc w:val="center"/>
        <w:rPr>
          <w:sz w:val="24"/>
          <w:szCs w:val="24"/>
          <w:lang w:val="en-US"/>
        </w:rPr>
      </w:pPr>
    </w:p>
    <w:p w:rsidR="005E0F14" w:rsidRDefault="005E0F14" w:rsidP="003B14AA">
      <w:pPr>
        <w:spacing w:after="0" w:line="240" w:lineRule="auto"/>
        <w:jc w:val="both"/>
        <w:rPr>
          <w:sz w:val="24"/>
          <w:szCs w:val="24"/>
          <w:lang w:val="en-US"/>
        </w:rPr>
      </w:pPr>
      <w:r>
        <w:rPr>
          <w:sz w:val="24"/>
          <w:szCs w:val="24"/>
          <w:lang w:val="en-US"/>
        </w:rPr>
        <w:t>The STORE OWNER grabs a stack of boxes with toy cars inside. RATTRAP and BUMBLEBEE rummage through them. RATTRAP finds a red car and a green one, while BUMBLEBEE grabs a black car and a purple one. BUMBLEBEE sees RATTRAP taking the cars away,</w:t>
      </w:r>
    </w:p>
    <w:p w:rsidR="005E0F14" w:rsidRDefault="005E0F14" w:rsidP="003B14AA">
      <w:pPr>
        <w:spacing w:after="0" w:line="240" w:lineRule="auto"/>
        <w:jc w:val="both"/>
        <w:rPr>
          <w:sz w:val="24"/>
          <w:szCs w:val="24"/>
          <w:lang w:val="en-US"/>
        </w:rPr>
      </w:pPr>
    </w:p>
    <w:p w:rsidR="005E0F14" w:rsidRDefault="005E0F14" w:rsidP="003B14AA">
      <w:pPr>
        <w:spacing w:after="0" w:line="240" w:lineRule="auto"/>
        <w:jc w:val="center"/>
        <w:rPr>
          <w:sz w:val="24"/>
          <w:szCs w:val="24"/>
          <w:lang w:val="en-US"/>
        </w:rPr>
      </w:pPr>
      <w:r>
        <w:rPr>
          <w:sz w:val="24"/>
          <w:szCs w:val="24"/>
          <w:lang w:val="en-US"/>
        </w:rPr>
        <w:t>BUMBLEBEE</w:t>
      </w:r>
      <w:r>
        <w:rPr>
          <w:sz w:val="24"/>
          <w:szCs w:val="24"/>
          <w:lang w:val="en-US"/>
        </w:rPr>
        <w:br/>
        <w:t>Hey hey hey, wait!!! You gotta pay for them first!!!</w:t>
      </w:r>
    </w:p>
    <w:p w:rsidR="005E0F14" w:rsidRDefault="005E0F14" w:rsidP="003B14AA">
      <w:pPr>
        <w:spacing w:after="0" w:line="240" w:lineRule="auto"/>
        <w:jc w:val="center"/>
        <w:rPr>
          <w:sz w:val="24"/>
          <w:szCs w:val="24"/>
          <w:lang w:val="en-US"/>
        </w:rPr>
      </w:pPr>
    </w:p>
    <w:p w:rsidR="005E0F14" w:rsidRDefault="005E0F14" w:rsidP="00A567E5">
      <w:pPr>
        <w:spacing w:after="0" w:line="240" w:lineRule="auto"/>
        <w:jc w:val="both"/>
        <w:rPr>
          <w:sz w:val="24"/>
          <w:szCs w:val="24"/>
          <w:lang w:val="en-US"/>
        </w:rPr>
      </w:pPr>
      <w:r>
        <w:rPr>
          <w:sz w:val="24"/>
          <w:szCs w:val="24"/>
          <w:lang w:val="en-US"/>
        </w:rPr>
        <w:t>RATTRAP looks at BUMBLEBEE.</w:t>
      </w:r>
    </w:p>
    <w:p w:rsidR="005E0F14" w:rsidRDefault="005E0F14" w:rsidP="003B14AA">
      <w:pPr>
        <w:spacing w:after="0" w:line="240" w:lineRule="auto"/>
        <w:jc w:val="center"/>
        <w:rPr>
          <w:sz w:val="24"/>
          <w:szCs w:val="24"/>
          <w:lang w:val="en-US"/>
        </w:rPr>
      </w:pPr>
      <w:r>
        <w:rPr>
          <w:sz w:val="24"/>
          <w:szCs w:val="24"/>
          <w:lang w:val="en-US"/>
        </w:rPr>
        <w:t>RATTRAP</w:t>
      </w:r>
    </w:p>
    <w:p w:rsidR="005E0F14" w:rsidRDefault="005E0F14" w:rsidP="003B14AA">
      <w:pPr>
        <w:spacing w:after="0" w:line="240" w:lineRule="auto"/>
        <w:jc w:val="center"/>
        <w:rPr>
          <w:sz w:val="24"/>
          <w:szCs w:val="24"/>
          <w:lang w:val="en-US"/>
        </w:rPr>
      </w:pPr>
      <w:r>
        <w:rPr>
          <w:sz w:val="24"/>
          <w:szCs w:val="24"/>
          <w:lang w:val="en-US"/>
        </w:rPr>
        <w:t>(with disbelief)</w:t>
      </w:r>
      <w:r>
        <w:rPr>
          <w:sz w:val="24"/>
          <w:szCs w:val="24"/>
          <w:lang w:val="en-US"/>
        </w:rPr>
        <w:br/>
        <w:t>Huh? Pay? Is dat like dat buyin’ thing ya mentioned?</w:t>
      </w:r>
    </w:p>
    <w:p w:rsidR="005E0F14" w:rsidRDefault="005E0F14" w:rsidP="003B14AA">
      <w:pPr>
        <w:spacing w:after="0" w:line="240" w:lineRule="auto"/>
        <w:jc w:val="center"/>
        <w:rPr>
          <w:sz w:val="24"/>
          <w:szCs w:val="24"/>
          <w:lang w:val="en-US"/>
        </w:rPr>
      </w:pPr>
    </w:p>
    <w:p w:rsidR="005E0F14" w:rsidRDefault="005E0F14" w:rsidP="003B14AA">
      <w:pPr>
        <w:spacing w:after="0" w:line="240" w:lineRule="auto"/>
        <w:jc w:val="center"/>
        <w:rPr>
          <w:sz w:val="24"/>
          <w:szCs w:val="24"/>
          <w:lang w:val="en-US"/>
        </w:rPr>
      </w:pPr>
      <w:r>
        <w:rPr>
          <w:sz w:val="24"/>
          <w:szCs w:val="24"/>
          <w:lang w:val="en-US"/>
        </w:rPr>
        <w:t>BUMBLEBEE</w:t>
      </w:r>
    </w:p>
    <w:p w:rsidR="005E0F14" w:rsidRDefault="005E0F14" w:rsidP="0035175E">
      <w:pPr>
        <w:spacing w:after="0" w:line="240" w:lineRule="auto"/>
        <w:jc w:val="center"/>
        <w:rPr>
          <w:sz w:val="24"/>
          <w:szCs w:val="24"/>
          <w:lang w:val="en-US"/>
        </w:rPr>
      </w:pPr>
      <w:r>
        <w:rPr>
          <w:sz w:val="24"/>
          <w:szCs w:val="24"/>
          <w:lang w:val="en-US"/>
        </w:rPr>
        <w:t>Yeah, that’s what buying means. You exchange a good for something else. Either a service, another good or, in this case, cash. C’mon, give those cars to me and I’ll show ya how it’s done.</w:t>
      </w:r>
    </w:p>
    <w:p w:rsidR="005E0F14" w:rsidRDefault="005E0F14" w:rsidP="003B14AA">
      <w:pPr>
        <w:spacing w:after="0" w:line="240" w:lineRule="auto"/>
        <w:jc w:val="both"/>
        <w:rPr>
          <w:sz w:val="24"/>
          <w:szCs w:val="24"/>
          <w:lang w:val="en-US"/>
        </w:rPr>
      </w:pPr>
    </w:p>
    <w:p w:rsidR="005E0F14" w:rsidRDefault="005E0F14" w:rsidP="006A493E">
      <w:pPr>
        <w:spacing w:after="0" w:line="240" w:lineRule="auto"/>
        <w:jc w:val="center"/>
        <w:rPr>
          <w:sz w:val="24"/>
          <w:szCs w:val="24"/>
          <w:lang w:val="en-US"/>
        </w:rPr>
      </w:pPr>
      <w:r>
        <w:rPr>
          <w:sz w:val="24"/>
          <w:szCs w:val="24"/>
          <w:lang w:val="en-US"/>
        </w:rPr>
        <w:t>RATTRAP</w:t>
      </w:r>
    </w:p>
    <w:p w:rsidR="005E0F14" w:rsidRDefault="005E0F14" w:rsidP="006A493E">
      <w:pPr>
        <w:spacing w:after="0" w:line="240" w:lineRule="auto"/>
        <w:jc w:val="center"/>
        <w:rPr>
          <w:sz w:val="24"/>
          <w:szCs w:val="24"/>
          <w:lang w:val="en-US"/>
        </w:rPr>
      </w:pPr>
      <w:r>
        <w:rPr>
          <w:sz w:val="24"/>
          <w:szCs w:val="24"/>
          <w:lang w:val="en-US"/>
        </w:rPr>
        <w:t>Err… okay… I mean, if ya insist...</w:t>
      </w:r>
    </w:p>
    <w:p w:rsidR="005E0F14" w:rsidRDefault="005E0F14" w:rsidP="003B14AA">
      <w:pPr>
        <w:spacing w:after="0" w:line="240" w:lineRule="auto"/>
        <w:jc w:val="both"/>
        <w:rPr>
          <w:sz w:val="24"/>
          <w:szCs w:val="24"/>
          <w:lang w:val="en-US"/>
        </w:rPr>
      </w:pPr>
    </w:p>
    <w:p w:rsidR="005E0F14" w:rsidRDefault="005E0F14" w:rsidP="003B14AA">
      <w:pPr>
        <w:spacing w:after="0" w:line="240" w:lineRule="auto"/>
        <w:jc w:val="both"/>
        <w:rPr>
          <w:sz w:val="24"/>
          <w:szCs w:val="24"/>
          <w:lang w:val="en-US"/>
        </w:rPr>
      </w:pPr>
      <w:r>
        <w:rPr>
          <w:sz w:val="24"/>
          <w:szCs w:val="24"/>
          <w:lang w:val="en-US"/>
        </w:rPr>
        <w:t>RATTRAP hesitantly gives the cars to BUMBLEBEE. Then, BUMBLEBEE places the cars down on the desk.</w:t>
      </w:r>
    </w:p>
    <w:p w:rsidR="005E0F14" w:rsidRDefault="005E0F14" w:rsidP="003B14AA">
      <w:pPr>
        <w:spacing w:after="0" w:line="240" w:lineRule="auto"/>
        <w:jc w:val="both"/>
        <w:rPr>
          <w:sz w:val="24"/>
          <w:szCs w:val="24"/>
          <w:lang w:val="en-US"/>
        </w:rPr>
      </w:pPr>
    </w:p>
    <w:p w:rsidR="005E0F14" w:rsidRDefault="005E0F14" w:rsidP="003B14AA">
      <w:pPr>
        <w:spacing w:after="0" w:line="240" w:lineRule="auto"/>
        <w:jc w:val="center"/>
        <w:rPr>
          <w:sz w:val="24"/>
          <w:szCs w:val="24"/>
          <w:lang w:val="en-US"/>
        </w:rPr>
      </w:pPr>
      <w:r>
        <w:rPr>
          <w:sz w:val="24"/>
          <w:szCs w:val="24"/>
          <w:lang w:val="en-US"/>
        </w:rPr>
        <w:t>BUMBLEBEE</w:t>
      </w:r>
    </w:p>
    <w:p w:rsidR="005E0F14" w:rsidRDefault="005E0F14" w:rsidP="003B14AA">
      <w:pPr>
        <w:spacing w:after="0" w:line="240" w:lineRule="auto"/>
        <w:jc w:val="center"/>
        <w:rPr>
          <w:sz w:val="24"/>
          <w:szCs w:val="24"/>
          <w:lang w:val="en-US"/>
        </w:rPr>
      </w:pPr>
      <w:r>
        <w:rPr>
          <w:sz w:val="24"/>
          <w:szCs w:val="24"/>
          <w:lang w:val="en-US"/>
        </w:rPr>
        <w:t>We’ll take these.</w:t>
      </w:r>
    </w:p>
    <w:p w:rsidR="005E0F14" w:rsidRDefault="005E0F14" w:rsidP="003B14AA">
      <w:pPr>
        <w:spacing w:after="0" w:line="240" w:lineRule="auto"/>
        <w:jc w:val="center"/>
        <w:rPr>
          <w:sz w:val="24"/>
          <w:szCs w:val="24"/>
          <w:lang w:val="en-US"/>
        </w:rPr>
      </w:pPr>
    </w:p>
    <w:p w:rsidR="005E0F14" w:rsidRDefault="005E0F14" w:rsidP="003B14AA">
      <w:pPr>
        <w:spacing w:after="0" w:line="240" w:lineRule="auto"/>
        <w:jc w:val="center"/>
        <w:rPr>
          <w:sz w:val="24"/>
          <w:szCs w:val="24"/>
          <w:lang w:val="en-US"/>
        </w:rPr>
      </w:pPr>
      <w:r>
        <w:rPr>
          <w:sz w:val="24"/>
          <w:szCs w:val="24"/>
          <w:lang w:val="en-US"/>
        </w:rPr>
        <w:t>STORE OWNER</w:t>
      </w:r>
      <w:r>
        <w:rPr>
          <w:sz w:val="24"/>
          <w:szCs w:val="24"/>
          <w:lang w:val="en-US"/>
        </w:rPr>
        <w:br/>
        <w:t>That’ll be eight dollars.</w:t>
      </w:r>
    </w:p>
    <w:p w:rsidR="005E0F14" w:rsidRDefault="005E0F14" w:rsidP="003B14AA">
      <w:pPr>
        <w:spacing w:after="0" w:line="240" w:lineRule="auto"/>
        <w:jc w:val="both"/>
        <w:rPr>
          <w:sz w:val="24"/>
          <w:szCs w:val="24"/>
          <w:lang w:val="en-US"/>
        </w:rPr>
      </w:pPr>
    </w:p>
    <w:p w:rsidR="005E0F14" w:rsidRDefault="005E0F14" w:rsidP="003B14AA">
      <w:pPr>
        <w:spacing w:after="0" w:line="240" w:lineRule="auto"/>
        <w:jc w:val="both"/>
        <w:rPr>
          <w:sz w:val="24"/>
          <w:szCs w:val="24"/>
          <w:lang w:val="en-US"/>
        </w:rPr>
      </w:pPr>
      <w:r>
        <w:rPr>
          <w:sz w:val="24"/>
          <w:szCs w:val="24"/>
          <w:lang w:val="en-US"/>
        </w:rPr>
        <w:t>BUMBLEBEE gives eight dollars to the OWNER.</w:t>
      </w:r>
    </w:p>
    <w:p w:rsidR="005E0F14" w:rsidRDefault="005E0F14" w:rsidP="003B14AA">
      <w:pPr>
        <w:spacing w:after="0" w:line="240" w:lineRule="auto"/>
        <w:jc w:val="both"/>
        <w:rPr>
          <w:sz w:val="24"/>
          <w:szCs w:val="24"/>
          <w:lang w:val="en-US"/>
        </w:rPr>
      </w:pPr>
    </w:p>
    <w:p w:rsidR="005E0F14" w:rsidRDefault="005E0F14" w:rsidP="0035175E">
      <w:pPr>
        <w:spacing w:after="0" w:line="240" w:lineRule="auto"/>
        <w:jc w:val="center"/>
        <w:rPr>
          <w:sz w:val="24"/>
          <w:szCs w:val="24"/>
          <w:lang w:val="en-US"/>
        </w:rPr>
      </w:pPr>
      <w:r>
        <w:rPr>
          <w:sz w:val="24"/>
          <w:szCs w:val="24"/>
          <w:lang w:val="en-US"/>
        </w:rPr>
        <w:t>STORE OWNER</w:t>
      </w:r>
    </w:p>
    <w:p w:rsidR="005E0F14" w:rsidRDefault="005E0F14" w:rsidP="0035175E">
      <w:pPr>
        <w:spacing w:after="0" w:line="240" w:lineRule="auto"/>
        <w:jc w:val="center"/>
        <w:rPr>
          <w:sz w:val="24"/>
          <w:szCs w:val="24"/>
          <w:lang w:val="en-US"/>
        </w:rPr>
      </w:pPr>
      <w:r>
        <w:rPr>
          <w:sz w:val="24"/>
          <w:szCs w:val="24"/>
          <w:lang w:val="en-US"/>
        </w:rPr>
        <w:t>Thank you again, Mr. Bumblebee.</w:t>
      </w:r>
    </w:p>
    <w:p w:rsidR="005E0F14" w:rsidRDefault="005E0F14" w:rsidP="0035175E">
      <w:pPr>
        <w:spacing w:after="0" w:line="240" w:lineRule="auto"/>
        <w:jc w:val="center"/>
        <w:rPr>
          <w:sz w:val="24"/>
          <w:szCs w:val="24"/>
          <w:lang w:val="en-US"/>
        </w:rPr>
      </w:pPr>
    </w:p>
    <w:p w:rsidR="005E0F14" w:rsidRDefault="005E0F14" w:rsidP="0035175E">
      <w:pPr>
        <w:spacing w:after="0" w:line="240" w:lineRule="auto"/>
        <w:jc w:val="both"/>
        <w:rPr>
          <w:sz w:val="24"/>
          <w:szCs w:val="24"/>
          <w:lang w:val="en-US"/>
        </w:rPr>
      </w:pPr>
      <w:r>
        <w:rPr>
          <w:sz w:val="24"/>
          <w:szCs w:val="24"/>
          <w:lang w:val="en-US"/>
        </w:rPr>
        <w:t>BUMBLEBEE and RATTRAP walk out of the store, their cars in hand. BUMBLEBEE starts chatting with RATTRAP.</w:t>
      </w:r>
    </w:p>
    <w:p w:rsidR="005E0F14" w:rsidRDefault="005E0F14" w:rsidP="0035175E">
      <w:pPr>
        <w:spacing w:after="0" w:line="240" w:lineRule="auto"/>
        <w:jc w:val="both"/>
        <w:rPr>
          <w:sz w:val="24"/>
          <w:szCs w:val="24"/>
          <w:lang w:val="en-US"/>
        </w:rPr>
      </w:pPr>
    </w:p>
    <w:p w:rsidR="005E0F14" w:rsidRDefault="005E0F14" w:rsidP="0035175E">
      <w:pPr>
        <w:spacing w:after="0" w:line="240" w:lineRule="auto"/>
        <w:jc w:val="center"/>
        <w:rPr>
          <w:sz w:val="24"/>
          <w:szCs w:val="24"/>
          <w:lang w:val="en-US"/>
        </w:rPr>
      </w:pPr>
      <w:r>
        <w:rPr>
          <w:sz w:val="24"/>
          <w:szCs w:val="24"/>
          <w:lang w:val="en-US"/>
        </w:rPr>
        <w:t>BUMBLEBEE</w:t>
      </w:r>
    </w:p>
    <w:p w:rsidR="005E0F14" w:rsidRDefault="005E0F14" w:rsidP="0035175E">
      <w:pPr>
        <w:spacing w:after="0" w:line="240" w:lineRule="auto"/>
        <w:jc w:val="center"/>
        <w:rPr>
          <w:sz w:val="24"/>
          <w:szCs w:val="24"/>
          <w:lang w:val="en-US"/>
        </w:rPr>
      </w:pPr>
      <w:r>
        <w:rPr>
          <w:sz w:val="24"/>
          <w:szCs w:val="24"/>
          <w:lang w:val="en-US"/>
        </w:rPr>
        <w:t>See? Didn’t that feel better than stealing?</w:t>
      </w:r>
    </w:p>
    <w:p w:rsidR="005E0F14" w:rsidRDefault="005E0F14" w:rsidP="0035175E">
      <w:pPr>
        <w:spacing w:after="0" w:line="240" w:lineRule="auto"/>
        <w:jc w:val="center"/>
        <w:rPr>
          <w:sz w:val="24"/>
          <w:szCs w:val="24"/>
          <w:lang w:val="en-US"/>
        </w:rPr>
      </w:pPr>
    </w:p>
    <w:p w:rsidR="005E0F14" w:rsidRDefault="005E0F14" w:rsidP="0035175E">
      <w:pPr>
        <w:spacing w:after="0" w:line="240" w:lineRule="auto"/>
        <w:jc w:val="center"/>
        <w:rPr>
          <w:sz w:val="24"/>
          <w:szCs w:val="24"/>
          <w:lang w:val="en-US"/>
        </w:rPr>
      </w:pPr>
      <w:r>
        <w:rPr>
          <w:sz w:val="24"/>
          <w:szCs w:val="24"/>
          <w:lang w:val="en-US"/>
        </w:rPr>
        <w:t>RATTRAP</w:t>
      </w:r>
    </w:p>
    <w:p w:rsidR="005E0F14" w:rsidRDefault="005E0F14" w:rsidP="0035175E">
      <w:pPr>
        <w:spacing w:after="0" w:line="240" w:lineRule="auto"/>
        <w:jc w:val="center"/>
        <w:rPr>
          <w:sz w:val="24"/>
          <w:szCs w:val="24"/>
          <w:lang w:val="en-US"/>
        </w:rPr>
      </w:pPr>
      <w:r>
        <w:rPr>
          <w:sz w:val="24"/>
          <w:szCs w:val="24"/>
          <w:lang w:val="en-US"/>
        </w:rPr>
        <w:t>Eh…</w:t>
      </w:r>
    </w:p>
    <w:p w:rsidR="005E0F14" w:rsidRDefault="005E0F14" w:rsidP="0035175E">
      <w:pPr>
        <w:spacing w:after="0" w:line="240" w:lineRule="auto"/>
        <w:jc w:val="center"/>
        <w:rPr>
          <w:sz w:val="24"/>
          <w:szCs w:val="24"/>
          <w:lang w:val="en-US"/>
        </w:rPr>
      </w:pPr>
    </w:p>
    <w:p w:rsidR="005E0F14" w:rsidRDefault="005E0F14" w:rsidP="0035175E">
      <w:pPr>
        <w:spacing w:after="0" w:line="240" w:lineRule="auto"/>
        <w:jc w:val="center"/>
        <w:rPr>
          <w:sz w:val="24"/>
          <w:szCs w:val="24"/>
          <w:lang w:val="en-US"/>
        </w:rPr>
      </w:pPr>
      <w:r>
        <w:rPr>
          <w:sz w:val="24"/>
          <w:szCs w:val="24"/>
          <w:lang w:val="en-US"/>
        </w:rPr>
        <w:t>BUMBLEBEE</w:t>
      </w:r>
    </w:p>
    <w:p w:rsidR="005E0F14" w:rsidRDefault="005E0F14" w:rsidP="0035175E">
      <w:pPr>
        <w:spacing w:after="0" w:line="240" w:lineRule="auto"/>
        <w:jc w:val="center"/>
        <w:rPr>
          <w:sz w:val="24"/>
          <w:szCs w:val="24"/>
          <w:lang w:val="en-US"/>
        </w:rPr>
      </w:pPr>
      <w:r>
        <w:rPr>
          <w:sz w:val="24"/>
          <w:szCs w:val="24"/>
          <w:lang w:val="en-US"/>
        </w:rPr>
        <w:t>Don’t worry. You’ll get the hang of it. So…your lack of morals, they’re caused by your mental problems?</w:t>
      </w:r>
    </w:p>
    <w:p w:rsidR="005E0F14" w:rsidRDefault="005E0F14" w:rsidP="0035175E">
      <w:pPr>
        <w:spacing w:after="0" w:line="240" w:lineRule="auto"/>
        <w:jc w:val="center"/>
        <w:rPr>
          <w:sz w:val="24"/>
          <w:szCs w:val="24"/>
          <w:lang w:val="en-US"/>
        </w:rPr>
      </w:pPr>
    </w:p>
    <w:p w:rsidR="005E0F14" w:rsidRDefault="005E0F14" w:rsidP="0035175E">
      <w:pPr>
        <w:spacing w:after="0" w:line="240" w:lineRule="auto"/>
        <w:jc w:val="both"/>
        <w:rPr>
          <w:sz w:val="24"/>
          <w:szCs w:val="24"/>
          <w:lang w:val="en-US"/>
        </w:rPr>
      </w:pPr>
      <w:r>
        <w:rPr>
          <w:sz w:val="24"/>
          <w:szCs w:val="24"/>
          <w:lang w:val="en-US"/>
        </w:rPr>
        <w:t>Although RATTRAP hasn’t known BUMBLEBEE that long, he has developed a sense of trust towards him, so he isn’t afraid to tell him the truth.</w:t>
      </w:r>
    </w:p>
    <w:p w:rsidR="005E0F14" w:rsidRDefault="005E0F14" w:rsidP="00A567E5">
      <w:pPr>
        <w:spacing w:after="0" w:line="240" w:lineRule="auto"/>
        <w:rPr>
          <w:sz w:val="24"/>
          <w:szCs w:val="24"/>
          <w:lang w:val="en-US"/>
        </w:rPr>
      </w:pPr>
    </w:p>
    <w:p w:rsidR="005E0F14" w:rsidRDefault="005E0F14" w:rsidP="0035175E">
      <w:pPr>
        <w:spacing w:after="0" w:line="240" w:lineRule="auto"/>
        <w:jc w:val="center"/>
        <w:rPr>
          <w:sz w:val="24"/>
          <w:szCs w:val="24"/>
          <w:lang w:val="en-US"/>
        </w:rPr>
      </w:pPr>
      <w:r>
        <w:rPr>
          <w:sz w:val="24"/>
          <w:szCs w:val="24"/>
          <w:lang w:val="en-US"/>
        </w:rPr>
        <w:t>RATTRAP</w:t>
      </w:r>
    </w:p>
    <w:p w:rsidR="005E0F14" w:rsidRDefault="005E0F14" w:rsidP="00A567E5">
      <w:pPr>
        <w:spacing w:after="0" w:line="240" w:lineRule="auto"/>
        <w:jc w:val="center"/>
        <w:rPr>
          <w:sz w:val="24"/>
          <w:szCs w:val="24"/>
          <w:lang w:val="en-US"/>
        </w:rPr>
      </w:pPr>
      <w:r>
        <w:rPr>
          <w:sz w:val="24"/>
          <w:szCs w:val="24"/>
          <w:lang w:val="en-US"/>
        </w:rPr>
        <w:t>Yeh... comes from an accident I had after tryinna save a lil’ gal.</w:t>
      </w:r>
    </w:p>
    <w:p w:rsidR="005E0F14" w:rsidRDefault="005E0F14" w:rsidP="0035175E">
      <w:pPr>
        <w:spacing w:after="0" w:line="240" w:lineRule="auto"/>
        <w:jc w:val="center"/>
        <w:rPr>
          <w:sz w:val="24"/>
          <w:szCs w:val="24"/>
          <w:lang w:val="en-US"/>
        </w:rPr>
      </w:pPr>
      <w:r>
        <w:rPr>
          <w:sz w:val="24"/>
          <w:szCs w:val="24"/>
          <w:lang w:val="en-US"/>
        </w:rPr>
        <w:t>BUMBLEBEE</w:t>
      </w:r>
    </w:p>
    <w:p w:rsidR="005E0F14" w:rsidRDefault="005E0F14" w:rsidP="0035175E">
      <w:pPr>
        <w:spacing w:after="0" w:line="240" w:lineRule="auto"/>
        <w:jc w:val="center"/>
        <w:rPr>
          <w:sz w:val="24"/>
          <w:szCs w:val="24"/>
          <w:lang w:val="en-US"/>
        </w:rPr>
      </w:pPr>
      <w:r>
        <w:rPr>
          <w:sz w:val="24"/>
          <w:szCs w:val="24"/>
          <w:lang w:val="en-US"/>
        </w:rPr>
        <w:t>I’m sorry to hear that.</w:t>
      </w:r>
    </w:p>
    <w:p w:rsidR="005E0F14" w:rsidRDefault="005E0F14" w:rsidP="004967BA">
      <w:pPr>
        <w:spacing w:after="0" w:line="240" w:lineRule="auto"/>
        <w:rPr>
          <w:sz w:val="24"/>
          <w:szCs w:val="24"/>
          <w:lang w:val="en-US"/>
        </w:rPr>
      </w:pPr>
    </w:p>
    <w:p w:rsidR="005E0F14" w:rsidRDefault="005E0F14" w:rsidP="0035175E">
      <w:pPr>
        <w:spacing w:after="0" w:line="240" w:lineRule="auto"/>
        <w:jc w:val="center"/>
        <w:rPr>
          <w:sz w:val="24"/>
          <w:szCs w:val="24"/>
          <w:lang w:val="en-US"/>
        </w:rPr>
      </w:pPr>
      <w:r>
        <w:rPr>
          <w:sz w:val="24"/>
          <w:szCs w:val="24"/>
          <w:lang w:val="en-US"/>
        </w:rPr>
        <w:t>RATTRAP</w:t>
      </w:r>
    </w:p>
    <w:p w:rsidR="005E0F14" w:rsidRDefault="005E0F14" w:rsidP="0035175E">
      <w:pPr>
        <w:spacing w:after="0" w:line="240" w:lineRule="auto"/>
        <w:jc w:val="center"/>
        <w:rPr>
          <w:sz w:val="24"/>
          <w:szCs w:val="24"/>
          <w:lang w:val="en-US"/>
        </w:rPr>
      </w:pPr>
      <w:r>
        <w:rPr>
          <w:sz w:val="24"/>
          <w:szCs w:val="24"/>
          <w:lang w:val="en-US"/>
        </w:rPr>
        <w:t>Dat’s da t’ing… Iunno if I’m sorry or not. After all, my life wus still miserable back den. I wus always pretty much despised by everyone, so not much changed in dat regard. Da Elite Guard wus in total control of everythin’. It’s all because of Rodimus, my great unc.</w:t>
      </w:r>
    </w:p>
    <w:p w:rsidR="005E0F14" w:rsidRDefault="005E0F14" w:rsidP="0035175E">
      <w:pPr>
        <w:spacing w:after="0" w:line="240" w:lineRule="auto"/>
        <w:jc w:val="center"/>
        <w:rPr>
          <w:sz w:val="24"/>
          <w:szCs w:val="24"/>
          <w:lang w:val="en-US"/>
        </w:rPr>
      </w:pPr>
    </w:p>
    <w:p w:rsidR="005E0F14" w:rsidRDefault="005E0F14" w:rsidP="0035175E">
      <w:pPr>
        <w:spacing w:after="0" w:line="240" w:lineRule="auto"/>
        <w:jc w:val="center"/>
        <w:rPr>
          <w:sz w:val="24"/>
          <w:szCs w:val="24"/>
          <w:lang w:val="en-US"/>
        </w:rPr>
      </w:pPr>
      <w:r>
        <w:rPr>
          <w:sz w:val="24"/>
          <w:szCs w:val="24"/>
          <w:lang w:val="en-US"/>
        </w:rPr>
        <w:t>BUMBLEBEE</w:t>
      </w:r>
      <w:r>
        <w:rPr>
          <w:sz w:val="24"/>
          <w:szCs w:val="24"/>
          <w:lang w:val="en-US"/>
        </w:rPr>
        <w:br/>
        <w:t>What? You’re from--?</w:t>
      </w:r>
    </w:p>
    <w:p w:rsidR="005E0F14" w:rsidRDefault="005E0F14" w:rsidP="003769E4">
      <w:pPr>
        <w:spacing w:after="0" w:line="240" w:lineRule="auto"/>
        <w:rPr>
          <w:sz w:val="24"/>
          <w:szCs w:val="24"/>
          <w:lang w:val="en-US"/>
        </w:rPr>
      </w:pPr>
    </w:p>
    <w:p w:rsidR="005E0F14" w:rsidRDefault="005E0F14" w:rsidP="0035175E">
      <w:pPr>
        <w:spacing w:after="0" w:line="240" w:lineRule="auto"/>
        <w:jc w:val="center"/>
        <w:rPr>
          <w:sz w:val="24"/>
          <w:szCs w:val="24"/>
          <w:lang w:val="en-US"/>
        </w:rPr>
      </w:pPr>
      <w:r>
        <w:rPr>
          <w:sz w:val="24"/>
          <w:szCs w:val="24"/>
          <w:lang w:val="en-US"/>
        </w:rPr>
        <w:t>RATTRAP</w:t>
      </w:r>
    </w:p>
    <w:p w:rsidR="005E0F14" w:rsidRDefault="005E0F14" w:rsidP="0035175E">
      <w:pPr>
        <w:spacing w:after="0" w:line="240" w:lineRule="auto"/>
        <w:jc w:val="center"/>
        <w:rPr>
          <w:sz w:val="24"/>
          <w:szCs w:val="24"/>
          <w:lang w:val="en-US"/>
        </w:rPr>
      </w:pPr>
      <w:r>
        <w:rPr>
          <w:sz w:val="24"/>
          <w:szCs w:val="24"/>
          <w:lang w:val="en-US"/>
        </w:rPr>
        <w:t>Yeh... I’m from da future. I came here ‘cause da Elite Guard told me dey would issue a pardon if I killed my own unc, but now, I’m not shooh. He doesn’t care about bein’ killed, so where’s da satisfaction in dat? Nah, he’s more worried about all o’ ya. And judgin’ by how Nautica and you are, I can see why he cares.</w:t>
      </w:r>
    </w:p>
    <w:p w:rsidR="005E0F14" w:rsidRDefault="005E0F14" w:rsidP="0035175E">
      <w:pPr>
        <w:spacing w:after="0" w:line="240" w:lineRule="auto"/>
        <w:jc w:val="center"/>
        <w:rPr>
          <w:sz w:val="24"/>
          <w:szCs w:val="24"/>
          <w:lang w:val="en-US"/>
        </w:rPr>
      </w:pPr>
    </w:p>
    <w:p w:rsidR="005E0F14" w:rsidRDefault="005E0F14" w:rsidP="0035175E">
      <w:pPr>
        <w:spacing w:after="0" w:line="240" w:lineRule="auto"/>
        <w:jc w:val="center"/>
        <w:rPr>
          <w:sz w:val="24"/>
          <w:szCs w:val="24"/>
          <w:lang w:val="en-US"/>
        </w:rPr>
      </w:pPr>
      <w:r>
        <w:rPr>
          <w:sz w:val="24"/>
          <w:szCs w:val="24"/>
          <w:lang w:val="en-US"/>
        </w:rPr>
        <w:t>BUMBLEBEE</w:t>
      </w:r>
    </w:p>
    <w:p w:rsidR="005E0F14" w:rsidRDefault="005E0F14" w:rsidP="0035175E">
      <w:pPr>
        <w:spacing w:after="0" w:line="240" w:lineRule="auto"/>
        <w:jc w:val="center"/>
        <w:rPr>
          <w:sz w:val="24"/>
          <w:szCs w:val="24"/>
          <w:lang w:val="en-US"/>
        </w:rPr>
      </w:pPr>
      <w:r>
        <w:rPr>
          <w:sz w:val="24"/>
          <w:szCs w:val="24"/>
          <w:lang w:val="en-US"/>
        </w:rPr>
        <w:t>So... will you go through with it?</w:t>
      </w:r>
    </w:p>
    <w:p w:rsidR="005E0F14" w:rsidRDefault="005E0F14" w:rsidP="0035175E">
      <w:pPr>
        <w:spacing w:after="0" w:line="240" w:lineRule="auto"/>
        <w:jc w:val="center"/>
        <w:rPr>
          <w:sz w:val="24"/>
          <w:szCs w:val="24"/>
          <w:lang w:val="en-US"/>
        </w:rPr>
      </w:pPr>
    </w:p>
    <w:p w:rsidR="005E0F14" w:rsidRDefault="005E0F14" w:rsidP="00402297">
      <w:pPr>
        <w:spacing w:after="0" w:line="240" w:lineRule="auto"/>
        <w:jc w:val="both"/>
        <w:rPr>
          <w:sz w:val="24"/>
          <w:szCs w:val="24"/>
          <w:lang w:val="en-US"/>
        </w:rPr>
      </w:pPr>
      <w:r>
        <w:rPr>
          <w:sz w:val="24"/>
          <w:szCs w:val="24"/>
          <w:lang w:val="en-US"/>
        </w:rPr>
        <w:t>RATTRAP thinks about it until he speaks up.</w:t>
      </w:r>
    </w:p>
    <w:p w:rsidR="005E0F14" w:rsidRDefault="005E0F14" w:rsidP="00402297">
      <w:pPr>
        <w:spacing w:after="0" w:line="240" w:lineRule="auto"/>
        <w:jc w:val="both"/>
        <w:rPr>
          <w:sz w:val="24"/>
          <w:szCs w:val="24"/>
          <w:lang w:val="en-US"/>
        </w:rPr>
      </w:pPr>
    </w:p>
    <w:p w:rsidR="005E0F14" w:rsidRDefault="005E0F14" w:rsidP="00402297">
      <w:pPr>
        <w:spacing w:after="0" w:line="240" w:lineRule="auto"/>
        <w:jc w:val="center"/>
        <w:rPr>
          <w:sz w:val="24"/>
          <w:szCs w:val="24"/>
          <w:lang w:val="en-US"/>
        </w:rPr>
      </w:pPr>
      <w:r>
        <w:rPr>
          <w:sz w:val="24"/>
          <w:szCs w:val="24"/>
          <w:lang w:val="en-US"/>
        </w:rPr>
        <w:t>RATTRAP</w:t>
      </w:r>
      <w:r>
        <w:rPr>
          <w:sz w:val="24"/>
          <w:szCs w:val="24"/>
          <w:lang w:val="en-US"/>
        </w:rPr>
        <w:br/>
        <w:t>Nah. Why should I? Yer da first guys to evah make me feel like I matter. Ya even cared enough to let me get dese toys and let me play sum video games.</w:t>
      </w:r>
    </w:p>
    <w:p w:rsidR="005E0F14" w:rsidRDefault="005E0F14" w:rsidP="00402297">
      <w:pPr>
        <w:spacing w:after="0" w:line="240" w:lineRule="auto"/>
        <w:jc w:val="center"/>
        <w:rPr>
          <w:sz w:val="24"/>
          <w:szCs w:val="24"/>
          <w:lang w:val="en-US"/>
        </w:rPr>
      </w:pPr>
    </w:p>
    <w:p w:rsidR="005E0F14" w:rsidRDefault="005E0F14" w:rsidP="00402297">
      <w:pPr>
        <w:spacing w:after="0" w:line="240" w:lineRule="auto"/>
        <w:jc w:val="center"/>
        <w:rPr>
          <w:sz w:val="24"/>
          <w:szCs w:val="24"/>
          <w:lang w:val="en-US"/>
        </w:rPr>
      </w:pPr>
      <w:r>
        <w:rPr>
          <w:sz w:val="24"/>
          <w:szCs w:val="24"/>
          <w:lang w:val="en-US"/>
        </w:rPr>
        <w:t>BUMBLEBEE</w:t>
      </w:r>
    </w:p>
    <w:p w:rsidR="005E0F14" w:rsidRDefault="005E0F14" w:rsidP="00402297">
      <w:pPr>
        <w:spacing w:after="0" w:line="240" w:lineRule="auto"/>
        <w:jc w:val="center"/>
        <w:rPr>
          <w:sz w:val="24"/>
          <w:szCs w:val="24"/>
          <w:lang w:val="en-US"/>
        </w:rPr>
      </w:pPr>
      <w:r>
        <w:rPr>
          <w:sz w:val="24"/>
          <w:szCs w:val="24"/>
          <w:lang w:val="en-US"/>
        </w:rPr>
        <w:t>(with a smile)</w:t>
      </w:r>
      <w:r>
        <w:rPr>
          <w:sz w:val="24"/>
          <w:szCs w:val="24"/>
          <w:lang w:val="en-US"/>
        </w:rPr>
        <w:br/>
        <w:t>Of course, that’s what friends are for, after all.</w:t>
      </w:r>
    </w:p>
    <w:p w:rsidR="005E0F14" w:rsidRDefault="005E0F14" w:rsidP="00402297">
      <w:pPr>
        <w:spacing w:after="0" w:line="240" w:lineRule="auto"/>
        <w:jc w:val="center"/>
        <w:rPr>
          <w:sz w:val="24"/>
          <w:szCs w:val="24"/>
          <w:lang w:val="en-US"/>
        </w:rPr>
      </w:pPr>
    </w:p>
    <w:p w:rsidR="005E0F14" w:rsidRDefault="005E0F14" w:rsidP="00402297">
      <w:pPr>
        <w:spacing w:after="0" w:line="240" w:lineRule="auto"/>
        <w:jc w:val="both"/>
        <w:rPr>
          <w:sz w:val="24"/>
          <w:szCs w:val="24"/>
          <w:lang w:val="en-US"/>
        </w:rPr>
      </w:pPr>
      <w:r>
        <w:rPr>
          <w:sz w:val="24"/>
          <w:szCs w:val="24"/>
          <w:lang w:val="en-US"/>
        </w:rPr>
        <w:t>Both BUMBLEBEE and RATTRAP head back to the base. Later, RATTRAP is talking to RODIMUS.</w:t>
      </w:r>
    </w:p>
    <w:p w:rsidR="005E0F14" w:rsidRDefault="005E0F14" w:rsidP="00402297">
      <w:pPr>
        <w:spacing w:after="0" w:line="240" w:lineRule="auto"/>
        <w:jc w:val="both"/>
        <w:rPr>
          <w:sz w:val="24"/>
          <w:szCs w:val="24"/>
          <w:lang w:val="en-US"/>
        </w:rPr>
      </w:pPr>
    </w:p>
    <w:p w:rsidR="005E0F14" w:rsidRDefault="005E0F14" w:rsidP="00402297">
      <w:pPr>
        <w:spacing w:after="0" w:line="240" w:lineRule="auto"/>
        <w:jc w:val="center"/>
        <w:rPr>
          <w:sz w:val="24"/>
          <w:szCs w:val="24"/>
          <w:lang w:val="en-US"/>
        </w:rPr>
      </w:pPr>
      <w:r>
        <w:rPr>
          <w:sz w:val="24"/>
          <w:szCs w:val="24"/>
          <w:lang w:val="en-US"/>
        </w:rPr>
        <w:t>RATTRAP</w:t>
      </w:r>
    </w:p>
    <w:p w:rsidR="005E0F14" w:rsidRDefault="005E0F14" w:rsidP="00A567E5">
      <w:pPr>
        <w:spacing w:after="0" w:line="240" w:lineRule="auto"/>
        <w:jc w:val="center"/>
        <w:rPr>
          <w:sz w:val="24"/>
          <w:szCs w:val="24"/>
          <w:lang w:val="en-US"/>
        </w:rPr>
      </w:pPr>
      <w:r>
        <w:rPr>
          <w:sz w:val="24"/>
          <w:szCs w:val="24"/>
          <w:lang w:val="en-US"/>
        </w:rPr>
        <w:t>I’m not goin’ back ta my time. I found people here, people dat make me feel happy ‘bout myself, peeps dat don’t judge me for my condition. Of course, I might not be a team player, but...</w:t>
      </w:r>
    </w:p>
    <w:p w:rsidR="005E0F14" w:rsidRDefault="005E0F14" w:rsidP="00A567E5">
      <w:pPr>
        <w:spacing w:after="0" w:line="240" w:lineRule="auto"/>
        <w:jc w:val="center"/>
        <w:rPr>
          <w:sz w:val="24"/>
          <w:szCs w:val="24"/>
          <w:lang w:val="en-US"/>
        </w:rPr>
      </w:pPr>
    </w:p>
    <w:p w:rsidR="005E0F14" w:rsidRDefault="005E0F14" w:rsidP="00A567E5">
      <w:pPr>
        <w:spacing w:after="0" w:line="240" w:lineRule="auto"/>
        <w:jc w:val="center"/>
        <w:rPr>
          <w:sz w:val="24"/>
          <w:szCs w:val="24"/>
          <w:lang w:val="en-US"/>
        </w:rPr>
      </w:pPr>
    </w:p>
    <w:p w:rsidR="005E0F14" w:rsidRDefault="005E0F14" w:rsidP="00A567E5">
      <w:pPr>
        <w:spacing w:after="0" w:line="240" w:lineRule="auto"/>
        <w:jc w:val="center"/>
        <w:rPr>
          <w:sz w:val="24"/>
          <w:szCs w:val="24"/>
          <w:lang w:val="en-US"/>
        </w:rPr>
      </w:pPr>
    </w:p>
    <w:p w:rsidR="005E0F14" w:rsidRDefault="005E0F14" w:rsidP="00A567E5">
      <w:pPr>
        <w:spacing w:after="0" w:line="240" w:lineRule="auto"/>
        <w:jc w:val="center"/>
        <w:rPr>
          <w:sz w:val="24"/>
          <w:szCs w:val="24"/>
          <w:lang w:val="en-US"/>
        </w:rPr>
      </w:pPr>
    </w:p>
    <w:p w:rsidR="005E0F14" w:rsidRDefault="005E0F14" w:rsidP="00A567E5">
      <w:pPr>
        <w:spacing w:after="0" w:line="240" w:lineRule="auto"/>
        <w:jc w:val="center"/>
        <w:rPr>
          <w:sz w:val="24"/>
          <w:szCs w:val="24"/>
          <w:lang w:val="en-US"/>
        </w:rPr>
      </w:pPr>
    </w:p>
    <w:p w:rsidR="005E0F14" w:rsidRDefault="005E0F14" w:rsidP="00A567E5">
      <w:pPr>
        <w:spacing w:after="0" w:line="240" w:lineRule="auto"/>
        <w:jc w:val="center"/>
        <w:rPr>
          <w:sz w:val="24"/>
          <w:szCs w:val="24"/>
          <w:lang w:val="en-US"/>
        </w:rPr>
      </w:pPr>
    </w:p>
    <w:p w:rsidR="005E0F14" w:rsidRDefault="005E0F14" w:rsidP="00A567E5">
      <w:pPr>
        <w:spacing w:after="0" w:line="240" w:lineRule="auto"/>
        <w:jc w:val="center"/>
        <w:rPr>
          <w:sz w:val="24"/>
          <w:szCs w:val="24"/>
          <w:lang w:val="en-US"/>
        </w:rPr>
      </w:pPr>
    </w:p>
    <w:p w:rsidR="005E0F14" w:rsidRDefault="005E0F14" w:rsidP="00402297">
      <w:pPr>
        <w:spacing w:after="0" w:line="240" w:lineRule="auto"/>
        <w:jc w:val="center"/>
        <w:rPr>
          <w:sz w:val="24"/>
          <w:szCs w:val="24"/>
          <w:lang w:val="en-US"/>
        </w:rPr>
      </w:pPr>
      <w:r>
        <w:rPr>
          <w:sz w:val="24"/>
          <w:szCs w:val="24"/>
          <w:lang w:val="en-US"/>
        </w:rPr>
        <w:t>RODIMUS</w:t>
      </w:r>
    </w:p>
    <w:p w:rsidR="005E0F14" w:rsidRDefault="005E0F14" w:rsidP="00402297">
      <w:pPr>
        <w:spacing w:after="0" w:line="240" w:lineRule="auto"/>
        <w:jc w:val="center"/>
        <w:rPr>
          <w:sz w:val="24"/>
          <w:szCs w:val="24"/>
          <w:lang w:val="en-US"/>
        </w:rPr>
      </w:pPr>
      <w:r>
        <w:rPr>
          <w:sz w:val="24"/>
          <w:szCs w:val="24"/>
          <w:lang w:val="en-US"/>
        </w:rPr>
        <w:t>And that’s fine. We won’t force you to be one if you don’t want to be. Rattrap, one thing I’ve learned over the years is that not everyone is alike in every respect. You fight your way, I fight my way, Nautica and Bumblebee fight their own way. It’s what makes us unique and stand apart from each other. Same with our personalities. No matter how much someone tries to, nobody can change who or what you are. You have a certain set of skills and abilities that are yours and yours alone, cherish them, because they’re what makes you… well, you.</w:t>
      </w:r>
    </w:p>
    <w:p w:rsidR="005E0F14" w:rsidRDefault="005E0F14" w:rsidP="004967BA">
      <w:pPr>
        <w:spacing w:after="0" w:line="240" w:lineRule="auto"/>
        <w:rPr>
          <w:sz w:val="24"/>
          <w:szCs w:val="24"/>
          <w:lang w:val="en-US"/>
        </w:rPr>
      </w:pPr>
    </w:p>
    <w:p w:rsidR="005E0F14" w:rsidRDefault="005E0F14" w:rsidP="00402297">
      <w:pPr>
        <w:spacing w:after="0" w:line="240" w:lineRule="auto"/>
        <w:jc w:val="center"/>
        <w:rPr>
          <w:sz w:val="24"/>
          <w:szCs w:val="24"/>
          <w:lang w:val="en-US"/>
        </w:rPr>
      </w:pPr>
      <w:r>
        <w:rPr>
          <w:sz w:val="24"/>
          <w:szCs w:val="24"/>
          <w:lang w:val="en-US"/>
        </w:rPr>
        <w:t>RATTRAP</w:t>
      </w:r>
    </w:p>
    <w:p w:rsidR="005E0F14" w:rsidRDefault="005E0F14" w:rsidP="00402297">
      <w:pPr>
        <w:spacing w:after="0" w:line="240" w:lineRule="auto"/>
        <w:jc w:val="center"/>
        <w:rPr>
          <w:sz w:val="24"/>
          <w:szCs w:val="24"/>
          <w:lang w:val="en-US"/>
        </w:rPr>
      </w:pPr>
      <w:r>
        <w:rPr>
          <w:sz w:val="24"/>
          <w:szCs w:val="24"/>
          <w:lang w:val="en-US"/>
        </w:rPr>
        <w:t>Yeh... At least ya judge me fairly.</w:t>
      </w:r>
    </w:p>
    <w:p w:rsidR="005E0F14" w:rsidRDefault="005E0F14" w:rsidP="00402297">
      <w:pPr>
        <w:spacing w:after="0" w:line="240" w:lineRule="auto"/>
        <w:jc w:val="center"/>
        <w:rPr>
          <w:sz w:val="24"/>
          <w:szCs w:val="24"/>
          <w:lang w:val="en-US"/>
        </w:rPr>
      </w:pPr>
    </w:p>
    <w:p w:rsidR="005E0F14" w:rsidRDefault="005E0F14" w:rsidP="001A0F9A">
      <w:pPr>
        <w:spacing w:after="0" w:line="240" w:lineRule="auto"/>
        <w:jc w:val="both"/>
        <w:rPr>
          <w:sz w:val="24"/>
          <w:szCs w:val="24"/>
          <w:lang w:val="en-US"/>
        </w:rPr>
      </w:pPr>
      <w:r>
        <w:rPr>
          <w:sz w:val="24"/>
          <w:szCs w:val="24"/>
          <w:lang w:val="en-US"/>
        </w:rPr>
        <w:t>RODIMUS nods and then sighs.</w:t>
      </w:r>
    </w:p>
    <w:p w:rsidR="005E0F14" w:rsidRDefault="005E0F14" w:rsidP="001A0F9A">
      <w:pPr>
        <w:spacing w:after="0" w:line="240" w:lineRule="auto"/>
        <w:jc w:val="both"/>
        <w:rPr>
          <w:sz w:val="24"/>
          <w:szCs w:val="24"/>
          <w:lang w:val="en-US"/>
        </w:rPr>
      </w:pPr>
    </w:p>
    <w:p w:rsidR="005E0F14" w:rsidRDefault="005E0F14" w:rsidP="001A0F9A">
      <w:pPr>
        <w:spacing w:after="0" w:line="240" w:lineRule="auto"/>
        <w:jc w:val="center"/>
        <w:rPr>
          <w:sz w:val="24"/>
          <w:szCs w:val="24"/>
          <w:lang w:val="en-US"/>
        </w:rPr>
      </w:pPr>
      <w:r>
        <w:rPr>
          <w:sz w:val="24"/>
          <w:szCs w:val="24"/>
          <w:lang w:val="en-US"/>
        </w:rPr>
        <w:t>RODIMUS</w:t>
      </w:r>
    </w:p>
    <w:p w:rsidR="005E0F14" w:rsidRDefault="005E0F14" w:rsidP="001A0F9A">
      <w:pPr>
        <w:spacing w:after="0" w:line="240" w:lineRule="auto"/>
        <w:jc w:val="center"/>
        <w:rPr>
          <w:sz w:val="24"/>
          <w:szCs w:val="24"/>
          <w:lang w:val="en-US"/>
        </w:rPr>
      </w:pPr>
      <w:r>
        <w:rPr>
          <w:sz w:val="24"/>
          <w:szCs w:val="24"/>
          <w:lang w:val="en-US"/>
        </w:rPr>
        <w:t>So... you’re gonna kill me now, huh? Not that I don’t deserve it…</w:t>
      </w:r>
    </w:p>
    <w:p w:rsidR="005E0F14" w:rsidRDefault="005E0F14" w:rsidP="001A0F9A">
      <w:pPr>
        <w:spacing w:after="0" w:line="240" w:lineRule="auto"/>
        <w:jc w:val="center"/>
        <w:rPr>
          <w:sz w:val="24"/>
          <w:szCs w:val="24"/>
          <w:lang w:val="en-US"/>
        </w:rPr>
      </w:pPr>
    </w:p>
    <w:p w:rsidR="005E0F14" w:rsidRDefault="005E0F14" w:rsidP="001A0F9A">
      <w:pPr>
        <w:spacing w:after="0" w:line="240" w:lineRule="auto"/>
        <w:jc w:val="both"/>
        <w:rPr>
          <w:sz w:val="24"/>
          <w:szCs w:val="24"/>
          <w:lang w:val="en-US"/>
        </w:rPr>
      </w:pPr>
      <w:r>
        <w:rPr>
          <w:sz w:val="24"/>
          <w:szCs w:val="24"/>
          <w:lang w:val="en-US"/>
        </w:rPr>
        <w:t>RATTRAP shakes his head.</w:t>
      </w:r>
    </w:p>
    <w:p w:rsidR="005E0F14" w:rsidRDefault="005E0F14" w:rsidP="001A0F9A">
      <w:pPr>
        <w:spacing w:after="0" w:line="240" w:lineRule="auto"/>
        <w:jc w:val="both"/>
        <w:rPr>
          <w:sz w:val="24"/>
          <w:szCs w:val="24"/>
          <w:lang w:val="en-US"/>
        </w:rPr>
      </w:pPr>
    </w:p>
    <w:p w:rsidR="005E0F14" w:rsidRDefault="005E0F14" w:rsidP="001A0F9A">
      <w:pPr>
        <w:spacing w:after="0" w:line="240" w:lineRule="auto"/>
        <w:jc w:val="center"/>
        <w:rPr>
          <w:sz w:val="24"/>
          <w:szCs w:val="24"/>
          <w:lang w:val="en-US"/>
        </w:rPr>
      </w:pPr>
      <w:r>
        <w:rPr>
          <w:sz w:val="24"/>
          <w:szCs w:val="24"/>
          <w:lang w:val="en-US"/>
        </w:rPr>
        <w:t>RATTRAP</w:t>
      </w:r>
    </w:p>
    <w:p w:rsidR="005E0F14" w:rsidRDefault="005E0F14" w:rsidP="001A0F9A">
      <w:pPr>
        <w:spacing w:after="0" w:line="240" w:lineRule="auto"/>
        <w:jc w:val="center"/>
        <w:rPr>
          <w:sz w:val="24"/>
          <w:szCs w:val="24"/>
          <w:lang w:val="en-US"/>
        </w:rPr>
      </w:pPr>
      <w:r>
        <w:rPr>
          <w:sz w:val="24"/>
          <w:szCs w:val="24"/>
          <w:lang w:val="en-US"/>
        </w:rPr>
        <w:t>(shaking his head)</w:t>
      </w:r>
      <w:r>
        <w:rPr>
          <w:sz w:val="24"/>
          <w:szCs w:val="24"/>
          <w:lang w:val="en-US"/>
        </w:rPr>
        <w:br/>
        <w:t>Nah. Not anymo’. I wouldn’t dream of hurting da first beings in da universe I ever met dat I truly consider friends. Family.</w:t>
      </w:r>
    </w:p>
    <w:p w:rsidR="005E0F14" w:rsidRDefault="005E0F14" w:rsidP="001A0F9A">
      <w:pPr>
        <w:spacing w:after="0" w:line="240" w:lineRule="auto"/>
        <w:jc w:val="center"/>
        <w:rPr>
          <w:sz w:val="24"/>
          <w:szCs w:val="24"/>
          <w:lang w:val="en-US"/>
        </w:rPr>
      </w:pPr>
    </w:p>
    <w:p w:rsidR="005E0F14" w:rsidRDefault="005E0F14" w:rsidP="001A0F9A">
      <w:pPr>
        <w:spacing w:after="0" w:line="240" w:lineRule="auto"/>
        <w:jc w:val="both"/>
        <w:rPr>
          <w:sz w:val="24"/>
          <w:szCs w:val="24"/>
          <w:lang w:val="en-US"/>
        </w:rPr>
      </w:pPr>
      <w:r>
        <w:rPr>
          <w:sz w:val="24"/>
          <w:szCs w:val="24"/>
          <w:lang w:val="en-US"/>
        </w:rPr>
        <w:t>RODIMUS stands up and hugs RATTRAP. The small Maximal hugs his great uncle back, finally feeling appreciated for what he is. Once the hug is released, RODIMUS pats RATTRAP’s shoulder.</w:t>
      </w:r>
    </w:p>
    <w:p w:rsidR="005E0F14" w:rsidRDefault="005E0F14" w:rsidP="001A0F9A">
      <w:pPr>
        <w:spacing w:after="0" w:line="240" w:lineRule="auto"/>
        <w:jc w:val="both"/>
        <w:rPr>
          <w:sz w:val="24"/>
          <w:szCs w:val="24"/>
          <w:lang w:val="en-US"/>
        </w:rPr>
      </w:pPr>
    </w:p>
    <w:p w:rsidR="005E0F14" w:rsidRDefault="005E0F14" w:rsidP="001A0F9A">
      <w:pPr>
        <w:spacing w:after="0" w:line="240" w:lineRule="auto"/>
        <w:jc w:val="center"/>
        <w:rPr>
          <w:sz w:val="24"/>
          <w:szCs w:val="24"/>
          <w:lang w:val="en-US"/>
        </w:rPr>
      </w:pPr>
      <w:r>
        <w:rPr>
          <w:sz w:val="24"/>
          <w:szCs w:val="24"/>
          <w:lang w:val="en-US"/>
        </w:rPr>
        <w:t>RODIMUS</w:t>
      </w:r>
    </w:p>
    <w:p w:rsidR="005E0F14" w:rsidRDefault="005E0F14" w:rsidP="001A0F9A">
      <w:pPr>
        <w:spacing w:after="0" w:line="240" w:lineRule="auto"/>
        <w:jc w:val="center"/>
        <w:rPr>
          <w:sz w:val="24"/>
          <w:szCs w:val="24"/>
          <w:lang w:val="en-US"/>
        </w:rPr>
      </w:pPr>
      <w:r>
        <w:rPr>
          <w:sz w:val="24"/>
          <w:szCs w:val="24"/>
          <w:lang w:val="en-US"/>
        </w:rPr>
        <w:t>(with a welcoming tone)</w:t>
      </w:r>
      <w:r>
        <w:rPr>
          <w:sz w:val="24"/>
          <w:szCs w:val="24"/>
          <w:lang w:val="en-US"/>
        </w:rPr>
        <w:br/>
        <w:t>Welcome to the Autobots, kid.</w:t>
      </w:r>
    </w:p>
    <w:p w:rsidR="005E0F14" w:rsidRDefault="005E0F14" w:rsidP="001A0F9A">
      <w:pPr>
        <w:spacing w:after="0" w:line="240" w:lineRule="auto"/>
        <w:jc w:val="center"/>
        <w:rPr>
          <w:sz w:val="24"/>
          <w:szCs w:val="24"/>
          <w:lang w:val="en-US"/>
        </w:rPr>
      </w:pPr>
    </w:p>
    <w:p w:rsidR="005E0F14" w:rsidRDefault="005E0F14" w:rsidP="001A0F9A">
      <w:pPr>
        <w:spacing w:after="0" w:line="240" w:lineRule="auto"/>
        <w:jc w:val="both"/>
        <w:rPr>
          <w:sz w:val="24"/>
          <w:szCs w:val="24"/>
          <w:lang w:val="en-US"/>
        </w:rPr>
      </w:pPr>
      <w:r>
        <w:rPr>
          <w:sz w:val="24"/>
          <w:szCs w:val="24"/>
          <w:lang w:val="en-US"/>
        </w:rPr>
        <w:t>RATTRAP hops and then heads out happily. NIGHTBEAT comes into the room as RATTRAP heads out and smiles.</w:t>
      </w:r>
    </w:p>
    <w:p w:rsidR="005E0F14" w:rsidRDefault="005E0F14" w:rsidP="001A0F9A">
      <w:pPr>
        <w:spacing w:after="0" w:line="240" w:lineRule="auto"/>
        <w:jc w:val="both"/>
        <w:rPr>
          <w:sz w:val="24"/>
          <w:szCs w:val="24"/>
          <w:lang w:val="en-US"/>
        </w:rPr>
      </w:pPr>
    </w:p>
    <w:p w:rsidR="005E0F14" w:rsidRDefault="005E0F14" w:rsidP="001A0F9A">
      <w:pPr>
        <w:spacing w:after="0" w:line="240" w:lineRule="auto"/>
        <w:jc w:val="center"/>
        <w:rPr>
          <w:sz w:val="24"/>
          <w:szCs w:val="24"/>
          <w:lang w:val="en-US"/>
        </w:rPr>
      </w:pPr>
      <w:r>
        <w:rPr>
          <w:sz w:val="24"/>
          <w:szCs w:val="24"/>
          <w:lang w:val="en-US"/>
        </w:rPr>
        <w:t>NIGHTBEAT</w:t>
      </w:r>
      <w:r>
        <w:rPr>
          <w:sz w:val="24"/>
          <w:szCs w:val="24"/>
          <w:lang w:val="en-US"/>
        </w:rPr>
        <w:br/>
        <w:t>See? He just needed someone to go to. You provided him with something very important: friends and family.</w:t>
      </w:r>
    </w:p>
    <w:p w:rsidR="005E0F14" w:rsidRDefault="005E0F14" w:rsidP="001A0F9A">
      <w:pPr>
        <w:spacing w:after="0" w:line="240" w:lineRule="auto"/>
        <w:jc w:val="center"/>
        <w:rPr>
          <w:sz w:val="24"/>
          <w:szCs w:val="24"/>
          <w:lang w:val="en-US"/>
        </w:rPr>
      </w:pPr>
    </w:p>
    <w:p w:rsidR="005E0F14" w:rsidRDefault="005E0F14" w:rsidP="001A0F9A">
      <w:pPr>
        <w:spacing w:after="0" w:line="240" w:lineRule="auto"/>
        <w:jc w:val="both"/>
        <w:rPr>
          <w:sz w:val="24"/>
          <w:szCs w:val="24"/>
          <w:lang w:val="en-US"/>
        </w:rPr>
      </w:pPr>
      <w:r>
        <w:rPr>
          <w:sz w:val="24"/>
          <w:szCs w:val="24"/>
          <w:lang w:val="en-US"/>
        </w:rPr>
        <w:t>RODIMUS smiles and nods.</w:t>
      </w:r>
    </w:p>
    <w:p w:rsidR="005E0F14" w:rsidRDefault="005E0F14" w:rsidP="001A0F9A">
      <w:pPr>
        <w:spacing w:after="0" w:line="240" w:lineRule="auto"/>
        <w:jc w:val="both"/>
        <w:rPr>
          <w:sz w:val="24"/>
          <w:szCs w:val="24"/>
          <w:lang w:val="en-US"/>
        </w:rPr>
      </w:pPr>
    </w:p>
    <w:p w:rsidR="005E0F14" w:rsidRDefault="005E0F14" w:rsidP="001A0F9A">
      <w:pPr>
        <w:spacing w:after="0" w:line="240" w:lineRule="auto"/>
        <w:jc w:val="center"/>
        <w:rPr>
          <w:sz w:val="24"/>
          <w:szCs w:val="24"/>
          <w:lang w:val="en-US"/>
        </w:rPr>
      </w:pPr>
      <w:r>
        <w:rPr>
          <w:sz w:val="24"/>
          <w:szCs w:val="24"/>
          <w:lang w:val="en-US"/>
        </w:rPr>
        <w:t>RODIMUS</w:t>
      </w:r>
    </w:p>
    <w:p w:rsidR="005E0F14" w:rsidRDefault="005E0F14" w:rsidP="001A0F9A">
      <w:pPr>
        <w:spacing w:after="0" w:line="240" w:lineRule="auto"/>
        <w:jc w:val="center"/>
        <w:rPr>
          <w:sz w:val="24"/>
          <w:szCs w:val="24"/>
          <w:lang w:val="en-US"/>
        </w:rPr>
      </w:pPr>
      <w:r>
        <w:rPr>
          <w:sz w:val="24"/>
          <w:szCs w:val="24"/>
          <w:lang w:val="en-US"/>
        </w:rPr>
        <w:t>This is a rare feeling... to know that for once, I did some good for someone.</w:t>
      </w:r>
    </w:p>
    <w:p w:rsidR="005E0F14" w:rsidRDefault="005E0F14" w:rsidP="001A0F9A">
      <w:pPr>
        <w:spacing w:after="0" w:line="240" w:lineRule="auto"/>
        <w:jc w:val="center"/>
        <w:rPr>
          <w:sz w:val="24"/>
          <w:szCs w:val="24"/>
          <w:lang w:val="en-US"/>
        </w:rPr>
      </w:pPr>
    </w:p>
    <w:p w:rsidR="005E0F14" w:rsidRDefault="005E0F14" w:rsidP="001A0F9A">
      <w:pPr>
        <w:spacing w:after="0" w:line="240" w:lineRule="auto"/>
        <w:jc w:val="both"/>
        <w:rPr>
          <w:sz w:val="24"/>
          <w:szCs w:val="24"/>
          <w:lang w:val="en-US"/>
        </w:rPr>
      </w:pPr>
      <w:r>
        <w:rPr>
          <w:sz w:val="24"/>
          <w:szCs w:val="24"/>
          <w:lang w:val="en-US"/>
        </w:rPr>
        <w:t>NIGHTBEAT looks at him.</w:t>
      </w:r>
    </w:p>
    <w:p w:rsidR="005E0F14" w:rsidRDefault="005E0F14" w:rsidP="001A0F9A">
      <w:pPr>
        <w:spacing w:after="0" w:line="240" w:lineRule="auto"/>
        <w:jc w:val="both"/>
        <w:rPr>
          <w:sz w:val="24"/>
          <w:szCs w:val="24"/>
          <w:lang w:val="en-US"/>
        </w:rPr>
      </w:pPr>
    </w:p>
    <w:p w:rsidR="005E0F14" w:rsidRDefault="005E0F14" w:rsidP="001A0F9A">
      <w:pPr>
        <w:spacing w:after="0" w:line="240" w:lineRule="auto"/>
        <w:jc w:val="center"/>
        <w:rPr>
          <w:sz w:val="24"/>
          <w:szCs w:val="24"/>
          <w:lang w:val="en-US"/>
        </w:rPr>
      </w:pPr>
      <w:r>
        <w:rPr>
          <w:sz w:val="24"/>
          <w:szCs w:val="24"/>
          <w:lang w:val="en-US"/>
        </w:rPr>
        <w:t>NIGHTBEAT</w:t>
      </w:r>
    </w:p>
    <w:p w:rsidR="005E0F14" w:rsidRDefault="005E0F14" w:rsidP="001A0F9A">
      <w:pPr>
        <w:spacing w:after="0" w:line="240" w:lineRule="auto"/>
        <w:jc w:val="center"/>
        <w:rPr>
          <w:sz w:val="24"/>
          <w:szCs w:val="24"/>
          <w:lang w:val="en-US"/>
        </w:rPr>
      </w:pPr>
      <w:r>
        <w:rPr>
          <w:sz w:val="24"/>
          <w:szCs w:val="24"/>
          <w:lang w:val="en-US"/>
        </w:rPr>
        <w:t>You’ve done a lot more good for others than you realize. Someday, you will see that this is not the only good thing you’ve done. You’ve been here for all of us, which is why we are all part of the same team, because we feel like we owe you and we want to help you overcome your obstacles. It’s mutual help. You help us overcome our obstacles, we return the favor.</w:t>
      </w:r>
    </w:p>
    <w:p w:rsidR="005E0F14" w:rsidRDefault="005E0F14" w:rsidP="001A0F9A">
      <w:pPr>
        <w:spacing w:after="0" w:line="240" w:lineRule="auto"/>
        <w:jc w:val="center"/>
        <w:rPr>
          <w:sz w:val="24"/>
          <w:szCs w:val="24"/>
          <w:lang w:val="en-US"/>
        </w:rPr>
      </w:pPr>
    </w:p>
    <w:p w:rsidR="005E0F14" w:rsidRDefault="005E0F14" w:rsidP="001A0F9A">
      <w:pPr>
        <w:spacing w:after="0" w:line="240" w:lineRule="auto"/>
        <w:jc w:val="both"/>
        <w:rPr>
          <w:sz w:val="24"/>
          <w:szCs w:val="24"/>
          <w:lang w:val="en-US"/>
        </w:rPr>
      </w:pPr>
      <w:r>
        <w:rPr>
          <w:sz w:val="24"/>
          <w:szCs w:val="24"/>
          <w:lang w:val="en-US"/>
        </w:rPr>
        <w:t>NIGHTBEAT pats RODIMUS’ shoulder and then walks out. Meanwhile, RATTRAP heads towards BUMBLEBEE’s room. There, we see NAUTICA communicating with WHEELJACK and the Canadian kids while BUMBLEBEE plays with his cars.</w:t>
      </w:r>
    </w:p>
    <w:p w:rsidR="005E0F14" w:rsidRDefault="005E0F14" w:rsidP="001A0F9A">
      <w:pPr>
        <w:spacing w:after="0" w:line="240" w:lineRule="auto"/>
        <w:jc w:val="both"/>
        <w:rPr>
          <w:sz w:val="24"/>
          <w:szCs w:val="24"/>
          <w:lang w:val="en-US"/>
        </w:rPr>
      </w:pPr>
    </w:p>
    <w:p w:rsidR="005E0F14" w:rsidRDefault="005E0F14" w:rsidP="001A0F9A">
      <w:pPr>
        <w:spacing w:after="0" w:line="240" w:lineRule="auto"/>
        <w:jc w:val="center"/>
        <w:rPr>
          <w:sz w:val="24"/>
          <w:szCs w:val="24"/>
          <w:lang w:val="en-US"/>
        </w:rPr>
      </w:pPr>
      <w:r>
        <w:rPr>
          <w:sz w:val="24"/>
          <w:szCs w:val="24"/>
          <w:lang w:val="en-US"/>
        </w:rPr>
        <w:t>WHEELJACK</w:t>
      </w:r>
    </w:p>
    <w:p w:rsidR="005E0F14" w:rsidRDefault="005E0F14" w:rsidP="001A0F9A">
      <w:pPr>
        <w:spacing w:after="0" w:line="240" w:lineRule="auto"/>
        <w:jc w:val="center"/>
        <w:rPr>
          <w:sz w:val="24"/>
          <w:szCs w:val="24"/>
          <w:lang w:val="en-US"/>
        </w:rPr>
      </w:pPr>
      <w:r>
        <w:rPr>
          <w:sz w:val="24"/>
          <w:szCs w:val="24"/>
          <w:lang w:val="en-US"/>
        </w:rPr>
        <w:t>(through communicator)</w:t>
      </w:r>
      <w:r>
        <w:rPr>
          <w:sz w:val="24"/>
          <w:szCs w:val="24"/>
          <w:lang w:val="en-US"/>
        </w:rPr>
        <w:br/>
        <w:t>I’m heading back to the base. I finished fixing Wendell’s yard.</w:t>
      </w:r>
    </w:p>
    <w:p w:rsidR="005E0F14" w:rsidRDefault="005E0F14" w:rsidP="001A0F9A">
      <w:pPr>
        <w:spacing w:after="0" w:line="240" w:lineRule="auto"/>
        <w:jc w:val="center"/>
        <w:rPr>
          <w:sz w:val="24"/>
          <w:szCs w:val="24"/>
          <w:lang w:val="en-US"/>
        </w:rPr>
      </w:pPr>
    </w:p>
    <w:p w:rsidR="005E0F14" w:rsidRDefault="005E0F14" w:rsidP="001A0F9A">
      <w:pPr>
        <w:spacing w:after="0" w:line="240" w:lineRule="auto"/>
        <w:jc w:val="center"/>
        <w:rPr>
          <w:sz w:val="24"/>
          <w:szCs w:val="24"/>
          <w:lang w:val="en-US"/>
        </w:rPr>
      </w:pPr>
      <w:r>
        <w:rPr>
          <w:sz w:val="24"/>
          <w:szCs w:val="24"/>
          <w:lang w:val="en-US"/>
        </w:rPr>
        <w:t>NAUTICA</w:t>
      </w:r>
    </w:p>
    <w:p w:rsidR="005E0F14" w:rsidRDefault="005E0F14" w:rsidP="001A0F9A">
      <w:pPr>
        <w:spacing w:after="0" w:line="240" w:lineRule="auto"/>
        <w:jc w:val="center"/>
        <w:rPr>
          <w:sz w:val="24"/>
          <w:szCs w:val="24"/>
          <w:lang w:val="en-US"/>
        </w:rPr>
      </w:pPr>
      <w:r>
        <w:rPr>
          <w:sz w:val="24"/>
          <w:szCs w:val="24"/>
          <w:lang w:val="en-US"/>
        </w:rPr>
        <w:t>Copy that, Jackie. See you later.</w:t>
      </w:r>
    </w:p>
    <w:p w:rsidR="005E0F14" w:rsidRDefault="005E0F14" w:rsidP="001A0F9A">
      <w:pPr>
        <w:spacing w:after="0" w:line="240" w:lineRule="auto"/>
        <w:jc w:val="center"/>
        <w:rPr>
          <w:sz w:val="24"/>
          <w:szCs w:val="24"/>
          <w:lang w:val="en-US"/>
        </w:rPr>
      </w:pPr>
    </w:p>
    <w:p w:rsidR="005E0F14" w:rsidRDefault="005E0F14" w:rsidP="001A0F9A">
      <w:pPr>
        <w:spacing w:after="0" w:line="240" w:lineRule="auto"/>
        <w:jc w:val="center"/>
        <w:rPr>
          <w:sz w:val="24"/>
          <w:szCs w:val="24"/>
          <w:lang w:val="en-US"/>
        </w:rPr>
      </w:pPr>
      <w:r>
        <w:rPr>
          <w:sz w:val="24"/>
          <w:szCs w:val="24"/>
          <w:lang w:val="en-US"/>
        </w:rPr>
        <w:t>WENDELL</w:t>
      </w:r>
      <w:r>
        <w:rPr>
          <w:sz w:val="24"/>
          <w:szCs w:val="24"/>
          <w:lang w:val="en-US"/>
        </w:rPr>
        <w:br/>
        <w:t>(through communicator)</w:t>
      </w:r>
      <w:r>
        <w:rPr>
          <w:sz w:val="24"/>
          <w:szCs w:val="24"/>
          <w:lang w:val="en-US"/>
        </w:rPr>
        <w:br/>
        <w:t>Hey, Nautica. Drop in any time you want, the other kids have started asking me when you and Minerva will come back.</w:t>
      </w:r>
    </w:p>
    <w:p w:rsidR="005E0F14" w:rsidRDefault="005E0F14" w:rsidP="001A0F9A">
      <w:pPr>
        <w:spacing w:after="0" w:line="240" w:lineRule="auto"/>
        <w:jc w:val="center"/>
        <w:rPr>
          <w:sz w:val="24"/>
          <w:szCs w:val="24"/>
          <w:lang w:val="en-US"/>
        </w:rPr>
      </w:pPr>
    </w:p>
    <w:p w:rsidR="005E0F14" w:rsidRDefault="005E0F14" w:rsidP="001A0F9A">
      <w:pPr>
        <w:spacing w:after="0" w:line="240" w:lineRule="auto"/>
        <w:jc w:val="center"/>
        <w:rPr>
          <w:sz w:val="24"/>
          <w:szCs w:val="24"/>
          <w:lang w:val="en-US"/>
        </w:rPr>
      </w:pPr>
      <w:r>
        <w:rPr>
          <w:sz w:val="24"/>
          <w:szCs w:val="24"/>
          <w:lang w:val="en-US"/>
        </w:rPr>
        <w:t>MARIE</w:t>
      </w:r>
    </w:p>
    <w:p w:rsidR="005E0F14" w:rsidRDefault="005E0F14" w:rsidP="001A0F9A">
      <w:pPr>
        <w:spacing w:after="0" w:line="240" w:lineRule="auto"/>
        <w:jc w:val="center"/>
        <w:rPr>
          <w:sz w:val="24"/>
          <w:szCs w:val="24"/>
          <w:lang w:val="en-US"/>
        </w:rPr>
      </w:pPr>
      <w:r>
        <w:rPr>
          <w:sz w:val="24"/>
          <w:szCs w:val="24"/>
          <w:lang w:val="en-US"/>
        </w:rPr>
        <w:t>Yeah, they really thought that it was getting good before everything… well… blew up.</w:t>
      </w:r>
    </w:p>
    <w:p w:rsidR="005E0F14" w:rsidRDefault="005E0F14" w:rsidP="001A0F9A">
      <w:pPr>
        <w:spacing w:after="0" w:line="240" w:lineRule="auto"/>
        <w:jc w:val="center"/>
        <w:rPr>
          <w:sz w:val="24"/>
          <w:szCs w:val="24"/>
          <w:lang w:val="en-US"/>
        </w:rPr>
      </w:pPr>
    </w:p>
    <w:p w:rsidR="005E0F14" w:rsidRDefault="005E0F14" w:rsidP="001A0F9A">
      <w:pPr>
        <w:spacing w:after="0" w:line="240" w:lineRule="auto"/>
        <w:jc w:val="center"/>
        <w:rPr>
          <w:sz w:val="24"/>
          <w:szCs w:val="24"/>
          <w:lang w:val="en-US"/>
        </w:rPr>
      </w:pPr>
      <w:r>
        <w:rPr>
          <w:sz w:val="24"/>
          <w:szCs w:val="24"/>
          <w:lang w:val="en-US"/>
        </w:rPr>
        <w:t>NAUTICA</w:t>
      </w:r>
    </w:p>
    <w:p w:rsidR="005E0F14" w:rsidRDefault="005E0F14" w:rsidP="001A0F9A">
      <w:pPr>
        <w:spacing w:after="0" w:line="240" w:lineRule="auto"/>
        <w:jc w:val="center"/>
        <w:rPr>
          <w:sz w:val="24"/>
          <w:szCs w:val="24"/>
          <w:lang w:val="en-US"/>
        </w:rPr>
      </w:pPr>
      <w:r>
        <w:rPr>
          <w:sz w:val="24"/>
          <w:szCs w:val="24"/>
          <w:lang w:val="en-US"/>
        </w:rPr>
        <w:t>(with a smile)</w:t>
      </w:r>
      <w:r>
        <w:rPr>
          <w:sz w:val="24"/>
          <w:szCs w:val="24"/>
          <w:lang w:val="en-US"/>
        </w:rPr>
        <w:br/>
        <w:t>Awesome! Just call me to the party and I’ll be there any time. Bye.</w:t>
      </w:r>
    </w:p>
    <w:p w:rsidR="005E0F14" w:rsidRDefault="005E0F14" w:rsidP="001A0F9A">
      <w:pPr>
        <w:spacing w:after="0" w:line="240" w:lineRule="auto"/>
        <w:jc w:val="center"/>
        <w:rPr>
          <w:sz w:val="24"/>
          <w:szCs w:val="24"/>
          <w:lang w:val="en-US"/>
        </w:rPr>
      </w:pPr>
    </w:p>
    <w:p w:rsidR="005E0F14" w:rsidRDefault="005E0F14" w:rsidP="00526CEF">
      <w:pPr>
        <w:spacing w:after="0" w:line="240" w:lineRule="auto"/>
        <w:jc w:val="both"/>
        <w:rPr>
          <w:sz w:val="24"/>
          <w:szCs w:val="24"/>
          <w:lang w:val="en-US"/>
        </w:rPr>
      </w:pPr>
      <w:r>
        <w:rPr>
          <w:sz w:val="24"/>
          <w:szCs w:val="24"/>
          <w:lang w:val="en-US"/>
        </w:rPr>
        <w:t>NAUTICA turns her communicator off and looks at RATTRAP.</w:t>
      </w:r>
    </w:p>
    <w:p w:rsidR="005E0F14" w:rsidRDefault="005E0F14" w:rsidP="00526CEF">
      <w:pPr>
        <w:spacing w:after="0" w:line="240" w:lineRule="auto"/>
        <w:jc w:val="both"/>
        <w:rPr>
          <w:sz w:val="24"/>
          <w:szCs w:val="24"/>
          <w:lang w:val="en-US"/>
        </w:rPr>
      </w:pPr>
    </w:p>
    <w:p w:rsidR="005E0F14" w:rsidRDefault="005E0F14" w:rsidP="00526CEF">
      <w:pPr>
        <w:spacing w:after="0" w:line="240" w:lineRule="auto"/>
        <w:jc w:val="center"/>
        <w:rPr>
          <w:sz w:val="24"/>
          <w:szCs w:val="24"/>
          <w:lang w:val="en-US"/>
        </w:rPr>
      </w:pPr>
      <w:r>
        <w:rPr>
          <w:sz w:val="24"/>
          <w:szCs w:val="24"/>
          <w:lang w:val="en-US"/>
        </w:rPr>
        <w:t>NAUTICA</w:t>
      </w:r>
    </w:p>
    <w:p w:rsidR="005E0F14" w:rsidRDefault="005E0F14" w:rsidP="00526CEF">
      <w:pPr>
        <w:spacing w:after="0" w:line="240" w:lineRule="auto"/>
        <w:jc w:val="center"/>
        <w:rPr>
          <w:sz w:val="24"/>
          <w:szCs w:val="24"/>
          <w:lang w:val="en-US"/>
        </w:rPr>
      </w:pPr>
      <w:r>
        <w:rPr>
          <w:sz w:val="24"/>
          <w:szCs w:val="24"/>
          <w:lang w:val="en-US"/>
        </w:rPr>
        <w:t>There you are.</w:t>
      </w:r>
    </w:p>
    <w:p w:rsidR="005E0F14" w:rsidRDefault="005E0F14" w:rsidP="00526CEF">
      <w:pPr>
        <w:spacing w:after="0" w:line="240" w:lineRule="auto"/>
        <w:jc w:val="center"/>
        <w:rPr>
          <w:sz w:val="24"/>
          <w:szCs w:val="24"/>
          <w:lang w:val="en-US"/>
        </w:rPr>
      </w:pPr>
      <w:r>
        <w:rPr>
          <w:sz w:val="24"/>
          <w:szCs w:val="24"/>
          <w:lang w:val="en-US"/>
        </w:rPr>
        <w:t>(rubbing her hands together)</w:t>
      </w:r>
    </w:p>
    <w:p w:rsidR="005E0F14" w:rsidRDefault="005E0F14" w:rsidP="00526CEF">
      <w:pPr>
        <w:spacing w:after="0" w:line="240" w:lineRule="auto"/>
        <w:jc w:val="center"/>
        <w:rPr>
          <w:sz w:val="24"/>
          <w:szCs w:val="24"/>
          <w:lang w:val="en-US"/>
        </w:rPr>
      </w:pPr>
      <w:r>
        <w:rPr>
          <w:sz w:val="24"/>
          <w:szCs w:val="24"/>
          <w:lang w:val="en-US"/>
        </w:rPr>
        <w:t>So, we’re gonna play with some cars?</w:t>
      </w: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r>
        <w:rPr>
          <w:sz w:val="24"/>
          <w:szCs w:val="24"/>
          <w:lang w:val="en-US"/>
        </w:rPr>
        <w:t>RATTRAP</w:t>
      </w:r>
      <w:r>
        <w:rPr>
          <w:sz w:val="24"/>
          <w:szCs w:val="24"/>
          <w:lang w:val="en-US"/>
        </w:rPr>
        <w:br/>
        <w:t>Ya know it.</w:t>
      </w:r>
    </w:p>
    <w:p w:rsidR="005E0F14" w:rsidRDefault="005E0F14" w:rsidP="00526CEF">
      <w:pPr>
        <w:spacing w:after="0" w:line="240" w:lineRule="auto"/>
        <w:jc w:val="center"/>
        <w:rPr>
          <w:sz w:val="24"/>
          <w:szCs w:val="24"/>
          <w:lang w:val="en-US"/>
        </w:rPr>
      </w:pPr>
    </w:p>
    <w:p w:rsidR="005E0F14" w:rsidRDefault="005E0F14" w:rsidP="00A567E5">
      <w:pPr>
        <w:spacing w:after="0" w:line="240" w:lineRule="auto"/>
        <w:jc w:val="center"/>
        <w:rPr>
          <w:sz w:val="24"/>
          <w:szCs w:val="24"/>
          <w:lang w:val="en-US"/>
        </w:rPr>
      </w:pPr>
      <w:r>
        <w:rPr>
          <w:sz w:val="24"/>
          <w:szCs w:val="24"/>
          <w:lang w:val="en-US"/>
        </w:rPr>
        <w:t>NAUTICA</w:t>
      </w:r>
      <w:r>
        <w:rPr>
          <w:sz w:val="24"/>
          <w:szCs w:val="24"/>
          <w:lang w:val="en-US"/>
        </w:rPr>
        <w:br/>
        <w:t>AWRIGHT!!!</w:t>
      </w:r>
    </w:p>
    <w:p w:rsidR="005E0F14" w:rsidRDefault="005E0F14" w:rsidP="00526CEF">
      <w:pPr>
        <w:spacing w:after="0" w:line="240" w:lineRule="auto"/>
        <w:jc w:val="both"/>
        <w:rPr>
          <w:sz w:val="24"/>
          <w:szCs w:val="24"/>
          <w:lang w:val="en-US"/>
        </w:rPr>
      </w:pPr>
      <w:r>
        <w:rPr>
          <w:sz w:val="24"/>
          <w:szCs w:val="24"/>
          <w:lang w:val="en-US"/>
        </w:rPr>
        <w:t>Then, RATTRAP and NAUTICA join BUMBLEBEE and play with their cars. As they play happily, the screen fades to black.</w:t>
      </w:r>
    </w:p>
    <w:p w:rsidR="005E0F14" w:rsidRDefault="005E0F14" w:rsidP="00526CEF">
      <w:pPr>
        <w:spacing w:after="0" w:line="240" w:lineRule="auto"/>
        <w:jc w:val="both"/>
        <w:rPr>
          <w:sz w:val="24"/>
          <w:szCs w:val="24"/>
          <w:lang w:val="en-US"/>
        </w:rPr>
      </w:pPr>
    </w:p>
    <w:p w:rsidR="005E0F14" w:rsidRDefault="005E0F14" w:rsidP="00526CEF">
      <w:pPr>
        <w:spacing w:after="0" w:line="240" w:lineRule="auto"/>
        <w:jc w:val="center"/>
        <w:rPr>
          <w:sz w:val="24"/>
          <w:szCs w:val="24"/>
          <w:lang w:val="en-US"/>
        </w:rPr>
      </w:pPr>
      <w:r>
        <w:rPr>
          <w:sz w:val="24"/>
          <w:szCs w:val="24"/>
          <w:lang w:val="en-US"/>
        </w:rPr>
        <w:t>THE END</w:t>
      </w: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526CEF">
      <w:pPr>
        <w:spacing w:after="0" w:line="240" w:lineRule="auto"/>
        <w:jc w:val="center"/>
        <w:rPr>
          <w:sz w:val="24"/>
          <w:szCs w:val="24"/>
          <w:lang w:val="en-US"/>
        </w:rPr>
      </w:pPr>
    </w:p>
    <w:p w:rsidR="005E0F14" w:rsidRDefault="005E0F14" w:rsidP="00902C3F">
      <w:pPr>
        <w:spacing w:after="0" w:line="240" w:lineRule="auto"/>
        <w:rPr>
          <w:sz w:val="24"/>
          <w:szCs w:val="24"/>
          <w:lang w:val="en-US"/>
        </w:rPr>
      </w:pPr>
    </w:p>
    <w:p w:rsidR="005E0F14" w:rsidRDefault="005E0F14" w:rsidP="00526CEF">
      <w:pPr>
        <w:spacing w:after="0" w:line="240" w:lineRule="auto"/>
        <w:jc w:val="center"/>
        <w:rPr>
          <w:sz w:val="24"/>
          <w:szCs w:val="24"/>
          <w:lang w:val="en-US"/>
        </w:rPr>
      </w:pPr>
      <w:r>
        <w:rPr>
          <w:sz w:val="24"/>
          <w:szCs w:val="24"/>
          <w:lang w:val="en-US"/>
        </w:rPr>
        <w:t>END OF ACT THREE</w:t>
      </w:r>
    </w:p>
    <w:sectPr w:rsidR="005E0F14"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14" w:rsidRDefault="005E0F14" w:rsidP="00AD5E67">
      <w:pPr>
        <w:spacing w:after="0" w:line="240" w:lineRule="auto"/>
      </w:pPr>
      <w:r>
        <w:separator/>
      </w:r>
    </w:p>
  </w:endnote>
  <w:endnote w:type="continuationSeparator" w:id="0">
    <w:p w:rsidR="005E0F14" w:rsidRDefault="005E0F14"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14" w:rsidRDefault="005E0F14" w:rsidP="00AD5E67">
      <w:pPr>
        <w:spacing w:after="0" w:line="240" w:lineRule="auto"/>
      </w:pPr>
      <w:r>
        <w:separator/>
      </w:r>
    </w:p>
  </w:footnote>
  <w:footnote w:type="continuationSeparator" w:id="0">
    <w:p w:rsidR="005E0F14" w:rsidRDefault="005E0F14"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14CE611D"/>
    <w:multiLevelType w:val="hybridMultilevel"/>
    <w:tmpl w:val="A2AADF4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
  </w:num>
  <w:num w:numId="42">
    <w:abstractNumId w:val="0"/>
  </w:num>
  <w:num w:numId="43">
    <w:abstractNumId w:val="3"/>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524"/>
    <w:rsid w:val="00002E67"/>
    <w:rsid w:val="00003FCB"/>
    <w:rsid w:val="000041F4"/>
    <w:rsid w:val="00004AEC"/>
    <w:rsid w:val="000053E6"/>
    <w:rsid w:val="000055F6"/>
    <w:rsid w:val="00005ADB"/>
    <w:rsid w:val="000063C6"/>
    <w:rsid w:val="00006524"/>
    <w:rsid w:val="00007826"/>
    <w:rsid w:val="00010874"/>
    <w:rsid w:val="00010A38"/>
    <w:rsid w:val="00011C9B"/>
    <w:rsid w:val="0001223E"/>
    <w:rsid w:val="00012357"/>
    <w:rsid w:val="0001323C"/>
    <w:rsid w:val="000139CC"/>
    <w:rsid w:val="00013A9D"/>
    <w:rsid w:val="00017F81"/>
    <w:rsid w:val="0002156F"/>
    <w:rsid w:val="00023AC4"/>
    <w:rsid w:val="00024051"/>
    <w:rsid w:val="00024781"/>
    <w:rsid w:val="00030C5E"/>
    <w:rsid w:val="0003105F"/>
    <w:rsid w:val="00031131"/>
    <w:rsid w:val="000342E1"/>
    <w:rsid w:val="000357CC"/>
    <w:rsid w:val="0003734C"/>
    <w:rsid w:val="00037499"/>
    <w:rsid w:val="00040398"/>
    <w:rsid w:val="0004294B"/>
    <w:rsid w:val="0004309D"/>
    <w:rsid w:val="00046474"/>
    <w:rsid w:val="000464F7"/>
    <w:rsid w:val="00047796"/>
    <w:rsid w:val="00047C4A"/>
    <w:rsid w:val="000510F9"/>
    <w:rsid w:val="00054903"/>
    <w:rsid w:val="00054CE9"/>
    <w:rsid w:val="000554DA"/>
    <w:rsid w:val="0005594E"/>
    <w:rsid w:val="00056229"/>
    <w:rsid w:val="00056A9F"/>
    <w:rsid w:val="00056CA9"/>
    <w:rsid w:val="00057EDA"/>
    <w:rsid w:val="00060E69"/>
    <w:rsid w:val="00061FDA"/>
    <w:rsid w:val="0006235B"/>
    <w:rsid w:val="000638CA"/>
    <w:rsid w:val="00064182"/>
    <w:rsid w:val="00066E52"/>
    <w:rsid w:val="00070B82"/>
    <w:rsid w:val="00070D00"/>
    <w:rsid w:val="00074A0C"/>
    <w:rsid w:val="00074F23"/>
    <w:rsid w:val="00080724"/>
    <w:rsid w:val="00081100"/>
    <w:rsid w:val="000815C6"/>
    <w:rsid w:val="000818BC"/>
    <w:rsid w:val="00082183"/>
    <w:rsid w:val="000909BC"/>
    <w:rsid w:val="00090FC4"/>
    <w:rsid w:val="00091BB4"/>
    <w:rsid w:val="00092495"/>
    <w:rsid w:val="0009251B"/>
    <w:rsid w:val="00092868"/>
    <w:rsid w:val="00093183"/>
    <w:rsid w:val="00095CF5"/>
    <w:rsid w:val="0009743B"/>
    <w:rsid w:val="000978ED"/>
    <w:rsid w:val="000A1470"/>
    <w:rsid w:val="000A1DFF"/>
    <w:rsid w:val="000A47B4"/>
    <w:rsid w:val="000A5A65"/>
    <w:rsid w:val="000A5F0A"/>
    <w:rsid w:val="000A6192"/>
    <w:rsid w:val="000A6D77"/>
    <w:rsid w:val="000B00A9"/>
    <w:rsid w:val="000B14F6"/>
    <w:rsid w:val="000B1B8A"/>
    <w:rsid w:val="000B35B3"/>
    <w:rsid w:val="000B440B"/>
    <w:rsid w:val="000B4F37"/>
    <w:rsid w:val="000B659B"/>
    <w:rsid w:val="000B7AF6"/>
    <w:rsid w:val="000C0BBF"/>
    <w:rsid w:val="000C3B32"/>
    <w:rsid w:val="000C45E6"/>
    <w:rsid w:val="000C5BDC"/>
    <w:rsid w:val="000D0762"/>
    <w:rsid w:val="000D2206"/>
    <w:rsid w:val="000D2357"/>
    <w:rsid w:val="000D274D"/>
    <w:rsid w:val="000D44D9"/>
    <w:rsid w:val="000D4766"/>
    <w:rsid w:val="000D509C"/>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4D2B"/>
    <w:rsid w:val="000F564B"/>
    <w:rsid w:val="000F58D2"/>
    <w:rsid w:val="000F5E6D"/>
    <w:rsid w:val="000F6648"/>
    <w:rsid w:val="00100253"/>
    <w:rsid w:val="0010350B"/>
    <w:rsid w:val="00103ECF"/>
    <w:rsid w:val="001045BE"/>
    <w:rsid w:val="00106CCB"/>
    <w:rsid w:val="001076E0"/>
    <w:rsid w:val="00110591"/>
    <w:rsid w:val="00111277"/>
    <w:rsid w:val="00112559"/>
    <w:rsid w:val="00115244"/>
    <w:rsid w:val="00115BC3"/>
    <w:rsid w:val="00122AD6"/>
    <w:rsid w:val="001234EE"/>
    <w:rsid w:val="00123841"/>
    <w:rsid w:val="00124249"/>
    <w:rsid w:val="001252C5"/>
    <w:rsid w:val="001262C2"/>
    <w:rsid w:val="00126F95"/>
    <w:rsid w:val="00127BA7"/>
    <w:rsid w:val="001303F0"/>
    <w:rsid w:val="001309F2"/>
    <w:rsid w:val="00131190"/>
    <w:rsid w:val="001314EA"/>
    <w:rsid w:val="00132144"/>
    <w:rsid w:val="00133324"/>
    <w:rsid w:val="00134763"/>
    <w:rsid w:val="00135325"/>
    <w:rsid w:val="0013542C"/>
    <w:rsid w:val="00150A0E"/>
    <w:rsid w:val="00151C8F"/>
    <w:rsid w:val="00155145"/>
    <w:rsid w:val="00155295"/>
    <w:rsid w:val="00155B48"/>
    <w:rsid w:val="00156234"/>
    <w:rsid w:val="00156534"/>
    <w:rsid w:val="001565D7"/>
    <w:rsid w:val="00157DA0"/>
    <w:rsid w:val="001601D1"/>
    <w:rsid w:val="00162490"/>
    <w:rsid w:val="00162F88"/>
    <w:rsid w:val="00163660"/>
    <w:rsid w:val="0016456D"/>
    <w:rsid w:val="00164C01"/>
    <w:rsid w:val="00165DCE"/>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1C07"/>
    <w:rsid w:val="00183C56"/>
    <w:rsid w:val="00184D9F"/>
    <w:rsid w:val="001852EA"/>
    <w:rsid w:val="001877EC"/>
    <w:rsid w:val="00187EDC"/>
    <w:rsid w:val="0019088E"/>
    <w:rsid w:val="001910B1"/>
    <w:rsid w:val="0019320F"/>
    <w:rsid w:val="00193DC5"/>
    <w:rsid w:val="0019407D"/>
    <w:rsid w:val="00194392"/>
    <w:rsid w:val="00194879"/>
    <w:rsid w:val="00197E52"/>
    <w:rsid w:val="001A05D4"/>
    <w:rsid w:val="001A0AC6"/>
    <w:rsid w:val="001A0F9A"/>
    <w:rsid w:val="001A2ED4"/>
    <w:rsid w:val="001A3FB7"/>
    <w:rsid w:val="001A59E4"/>
    <w:rsid w:val="001A66D8"/>
    <w:rsid w:val="001A6FCF"/>
    <w:rsid w:val="001A72C7"/>
    <w:rsid w:val="001A761F"/>
    <w:rsid w:val="001B0464"/>
    <w:rsid w:val="001B139C"/>
    <w:rsid w:val="001B223C"/>
    <w:rsid w:val="001B4ADC"/>
    <w:rsid w:val="001B6E43"/>
    <w:rsid w:val="001B77EF"/>
    <w:rsid w:val="001B7A26"/>
    <w:rsid w:val="001C0E32"/>
    <w:rsid w:val="001C5789"/>
    <w:rsid w:val="001C6EEA"/>
    <w:rsid w:val="001D21F6"/>
    <w:rsid w:val="001D48CA"/>
    <w:rsid w:val="001D5B03"/>
    <w:rsid w:val="001D5B6B"/>
    <w:rsid w:val="001D631F"/>
    <w:rsid w:val="001D660B"/>
    <w:rsid w:val="001D6F00"/>
    <w:rsid w:val="001E2502"/>
    <w:rsid w:val="001E3949"/>
    <w:rsid w:val="001E3B97"/>
    <w:rsid w:val="001E3BFE"/>
    <w:rsid w:val="001E44B1"/>
    <w:rsid w:val="001E4B0D"/>
    <w:rsid w:val="001E540A"/>
    <w:rsid w:val="001E5A19"/>
    <w:rsid w:val="001E5B98"/>
    <w:rsid w:val="001E6606"/>
    <w:rsid w:val="001E7D5A"/>
    <w:rsid w:val="001F0169"/>
    <w:rsid w:val="001F01D9"/>
    <w:rsid w:val="001F1FD6"/>
    <w:rsid w:val="001F281B"/>
    <w:rsid w:val="001F2FEE"/>
    <w:rsid w:val="001F33B9"/>
    <w:rsid w:val="001F404F"/>
    <w:rsid w:val="001F560D"/>
    <w:rsid w:val="001F5817"/>
    <w:rsid w:val="001F6E33"/>
    <w:rsid w:val="001F7210"/>
    <w:rsid w:val="00200C39"/>
    <w:rsid w:val="00200CC8"/>
    <w:rsid w:val="0020265A"/>
    <w:rsid w:val="002038D8"/>
    <w:rsid w:val="00203A93"/>
    <w:rsid w:val="00204BAA"/>
    <w:rsid w:val="00210291"/>
    <w:rsid w:val="00210BDA"/>
    <w:rsid w:val="00212321"/>
    <w:rsid w:val="002125D9"/>
    <w:rsid w:val="00212D44"/>
    <w:rsid w:val="002170EA"/>
    <w:rsid w:val="002170EE"/>
    <w:rsid w:val="00220831"/>
    <w:rsid w:val="002209D1"/>
    <w:rsid w:val="00221005"/>
    <w:rsid w:val="0022150B"/>
    <w:rsid w:val="00221E18"/>
    <w:rsid w:val="002231C8"/>
    <w:rsid w:val="002277D9"/>
    <w:rsid w:val="0023114C"/>
    <w:rsid w:val="00232D51"/>
    <w:rsid w:val="0023719A"/>
    <w:rsid w:val="002372B9"/>
    <w:rsid w:val="00237930"/>
    <w:rsid w:val="00240971"/>
    <w:rsid w:val="0024367A"/>
    <w:rsid w:val="00243C16"/>
    <w:rsid w:val="00243DAB"/>
    <w:rsid w:val="002446C2"/>
    <w:rsid w:val="00245548"/>
    <w:rsid w:val="00246353"/>
    <w:rsid w:val="00246769"/>
    <w:rsid w:val="00247444"/>
    <w:rsid w:val="00247FA9"/>
    <w:rsid w:val="00247FDC"/>
    <w:rsid w:val="00247FE6"/>
    <w:rsid w:val="00253855"/>
    <w:rsid w:val="00254836"/>
    <w:rsid w:val="00257CD0"/>
    <w:rsid w:val="00261930"/>
    <w:rsid w:val="0026695C"/>
    <w:rsid w:val="00266EC6"/>
    <w:rsid w:val="002674B8"/>
    <w:rsid w:val="002702A4"/>
    <w:rsid w:val="00271E29"/>
    <w:rsid w:val="00271EBC"/>
    <w:rsid w:val="00272016"/>
    <w:rsid w:val="002749CC"/>
    <w:rsid w:val="002751FF"/>
    <w:rsid w:val="00275B3D"/>
    <w:rsid w:val="002809B7"/>
    <w:rsid w:val="00281083"/>
    <w:rsid w:val="0028286C"/>
    <w:rsid w:val="00285148"/>
    <w:rsid w:val="00285803"/>
    <w:rsid w:val="00285A44"/>
    <w:rsid w:val="00285BE1"/>
    <w:rsid w:val="00286943"/>
    <w:rsid w:val="00286E3A"/>
    <w:rsid w:val="00290A65"/>
    <w:rsid w:val="00292921"/>
    <w:rsid w:val="00295190"/>
    <w:rsid w:val="00297950"/>
    <w:rsid w:val="002A1065"/>
    <w:rsid w:val="002A200E"/>
    <w:rsid w:val="002A22F8"/>
    <w:rsid w:val="002A2C8D"/>
    <w:rsid w:val="002A5ADB"/>
    <w:rsid w:val="002A6850"/>
    <w:rsid w:val="002A6F0E"/>
    <w:rsid w:val="002A6FC6"/>
    <w:rsid w:val="002A7E85"/>
    <w:rsid w:val="002B1611"/>
    <w:rsid w:val="002B2384"/>
    <w:rsid w:val="002B2606"/>
    <w:rsid w:val="002B2DF6"/>
    <w:rsid w:val="002B3CFD"/>
    <w:rsid w:val="002B4684"/>
    <w:rsid w:val="002B7CF3"/>
    <w:rsid w:val="002C02EC"/>
    <w:rsid w:val="002C054B"/>
    <w:rsid w:val="002C0C6F"/>
    <w:rsid w:val="002C12D9"/>
    <w:rsid w:val="002C2323"/>
    <w:rsid w:val="002C2CCF"/>
    <w:rsid w:val="002C4108"/>
    <w:rsid w:val="002C522D"/>
    <w:rsid w:val="002C7489"/>
    <w:rsid w:val="002C7DC2"/>
    <w:rsid w:val="002C7F82"/>
    <w:rsid w:val="002D017A"/>
    <w:rsid w:val="002D05FD"/>
    <w:rsid w:val="002D09B9"/>
    <w:rsid w:val="002D2B63"/>
    <w:rsid w:val="002D398A"/>
    <w:rsid w:val="002D5673"/>
    <w:rsid w:val="002D75F7"/>
    <w:rsid w:val="002D7622"/>
    <w:rsid w:val="002E12B7"/>
    <w:rsid w:val="002E1B53"/>
    <w:rsid w:val="002E2B08"/>
    <w:rsid w:val="002E306A"/>
    <w:rsid w:val="002E3368"/>
    <w:rsid w:val="002E35AC"/>
    <w:rsid w:val="002E4657"/>
    <w:rsid w:val="002E4F1D"/>
    <w:rsid w:val="002F0FFB"/>
    <w:rsid w:val="002F3012"/>
    <w:rsid w:val="002F45AA"/>
    <w:rsid w:val="002F46A3"/>
    <w:rsid w:val="002F485A"/>
    <w:rsid w:val="002F4DA6"/>
    <w:rsid w:val="002F4F46"/>
    <w:rsid w:val="002F5320"/>
    <w:rsid w:val="002F5EEB"/>
    <w:rsid w:val="002F6147"/>
    <w:rsid w:val="002F7D22"/>
    <w:rsid w:val="00300346"/>
    <w:rsid w:val="003007E5"/>
    <w:rsid w:val="00300D60"/>
    <w:rsid w:val="00303122"/>
    <w:rsid w:val="003042E5"/>
    <w:rsid w:val="00305A09"/>
    <w:rsid w:val="00306528"/>
    <w:rsid w:val="003076CF"/>
    <w:rsid w:val="003079D6"/>
    <w:rsid w:val="00307A79"/>
    <w:rsid w:val="0031034D"/>
    <w:rsid w:val="003103D2"/>
    <w:rsid w:val="003109E7"/>
    <w:rsid w:val="003126A3"/>
    <w:rsid w:val="003131CF"/>
    <w:rsid w:val="00313825"/>
    <w:rsid w:val="00313DB6"/>
    <w:rsid w:val="00313FA4"/>
    <w:rsid w:val="00314309"/>
    <w:rsid w:val="00315A16"/>
    <w:rsid w:val="003169FB"/>
    <w:rsid w:val="00316E68"/>
    <w:rsid w:val="00324465"/>
    <w:rsid w:val="0032521D"/>
    <w:rsid w:val="00327167"/>
    <w:rsid w:val="003273BD"/>
    <w:rsid w:val="00333838"/>
    <w:rsid w:val="003340FA"/>
    <w:rsid w:val="00334D6B"/>
    <w:rsid w:val="00334DC7"/>
    <w:rsid w:val="00336730"/>
    <w:rsid w:val="00337BAB"/>
    <w:rsid w:val="0034092D"/>
    <w:rsid w:val="00341776"/>
    <w:rsid w:val="003417ED"/>
    <w:rsid w:val="00342738"/>
    <w:rsid w:val="00342AB8"/>
    <w:rsid w:val="00343AE3"/>
    <w:rsid w:val="00343B69"/>
    <w:rsid w:val="00346369"/>
    <w:rsid w:val="0034700E"/>
    <w:rsid w:val="00347C74"/>
    <w:rsid w:val="00350032"/>
    <w:rsid w:val="00351293"/>
    <w:rsid w:val="0035175E"/>
    <w:rsid w:val="003521F9"/>
    <w:rsid w:val="0035451C"/>
    <w:rsid w:val="00354D4E"/>
    <w:rsid w:val="0035582F"/>
    <w:rsid w:val="003565C4"/>
    <w:rsid w:val="00356759"/>
    <w:rsid w:val="00356B70"/>
    <w:rsid w:val="0036025F"/>
    <w:rsid w:val="00360F9F"/>
    <w:rsid w:val="003626A6"/>
    <w:rsid w:val="003628EB"/>
    <w:rsid w:val="003656B7"/>
    <w:rsid w:val="0036749E"/>
    <w:rsid w:val="003707A6"/>
    <w:rsid w:val="00371732"/>
    <w:rsid w:val="003725BA"/>
    <w:rsid w:val="00373D7A"/>
    <w:rsid w:val="003743D8"/>
    <w:rsid w:val="00374E79"/>
    <w:rsid w:val="0037510E"/>
    <w:rsid w:val="003755E7"/>
    <w:rsid w:val="00375876"/>
    <w:rsid w:val="0037605F"/>
    <w:rsid w:val="003769E4"/>
    <w:rsid w:val="00377A6B"/>
    <w:rsid w:val="0038290E"/>
    <w:rsid w:val="00382CA9"/>
    <w:rsid w:val="003847F5"/>
    <w:rsid w:val="00385060"/>
    <w:rsid w:val="0038526F"/>
    <w:rsid w:val="00385CA0"/>
    <w:rsid w:val="003878EF"/>
    <w:rsid w:val="00390ECF"/>
    <w:rsid w:val="003914FC"/>
    <w:rsid w:val="00392E5D"/>
    <w:rsid w:val="003937AE"/>
    <w:rsid w:val="00393F02"/>
    <w:rsid w:val="0039433B"/>
    <w:rsid w:val="00395310"/>
    <w:rsid w:val="0039538C"/>
    <w:rsid w:val="00396216"/>
    <w:rsid w:val="003978FA"/>
    <w:rsid w:val="003A3E7E"/>
    <w:rsid w:val="003A5075"/>
    <w:rsid w:val="003A654F"/>
    <w:rsid w:val="003A6DAC"/>
    <w:rsid w:val="003A7B46"/>
    <w:rsid w:val="003B14AA"/>
    <w:rsid w:val="003B3A1D"/>
    <w:rsid w:val="003B5262"/>
    <w:rsid w:val="003B55D1"/>
    <w:rsid w:val="003C08C4"/>
    <w:rsid w:val="003C1F8A"/>
    <w:rsid w:val="003C42F5"/>
    <w:rsid w:val="003C5289"/>
    <w:rsid w:val="003C6E9B"/>
    <w:rsid w:val="003C786A"/>
    <w:rsid w:val="003D09AF"/>
    <w:rsid w:val="003D24FB"/>
    <w:rsid w:val="003D28D0"/>
    <w:rsid w:val="003D3846"/>
    <w:rsid w:val="003D44BA"/>
    <w:rsid w:val="003D4C8B"/>
    <w:rsid w:val="003D6C16"/>
    <w:rsid w:val="003E042F"/>
    <w:rsid w:val="003E0D54"/>
    <w:rsid w:val="003E3188"/>
    <w:rsid w:val="003E5287"/>
    <w:rsid w:val="003E544D"/>
    <w:rsid w:val="003E5741"/>
    <w:rsid w:val="003E5ADE"/>
    <w:rsid w:val="003E70F1"/>
    <w:rsid w:val="003E7554"/>
    <w:rsid w:val="003F11D6"/>
    <w:rsid w:val="003F26FB"/>
    <w:rsid w:val="003F4116"/>
    <w:rsid w:val="003F67ED"/>
    <w:rsid w:val="00402297"/>
    <w:rsid w:val="0040360E"/>
    <w:rsid w:val="004048D2"/>
    <w:rsid w:val="00405599"/>
    <w:rsid w:val="00407200"/>
    <w:rsid w:val="00407B2B"/>
    <w:rsid w:val="004147F7"/>
    <w:rsid w:val="00414804"/>
    <w:rsid w:val="00416AC9"/>
    <w:rsid w:val="00422885"/>
    <w:rsid w:val="00423675"/>
    <w:rsid w:val="00423BDE"/>
    <w:rsid w:val="0042421A"/>
    <w:rsid w:val="00424376"/>
    <w:rsid w:val="00424F16"/>
    <w:rsid w:val="00424F5A"/>
    <w:rsid w:val="004257E6"/>
    <w:rsid w:val="004266BA"/>
    <w:rsid w:val="00427356"/>
    <w:rsid w:val="004278D9"/>
    <w:rsid w:val="0043098D"/>
    <w:rsid w:val="00432AA8"/>
    <w:rsid w:val="00432B5C"/>
    <w:rsid w:val="00433960"/>
    <w:rsid w:val="00434856"/>
    <w:rsid w:val="004353BB"/>
    <w:rsid w:val="00435C09"/>
    <w:rsid w:val="0043611F"/>
    <w:rsid w:val="004374D0"/>
    <w:rsid w:val="004420AC"/>
    <w:rsid w:val="00443C68"/>
    <w:rsid w:val="00445008"/>
    <w:rsid w:val="0044663F"/>
    <w:rsid w:val="00446901"/>
    <w:rsid w:val="00447122"/>
    <w:rsid w:val="00447921"/>
    <w:rsid w:val="00447A79"/>
    <w:rsid w:val="00447E37"/>
    <w:rsid w:val="00450D9D"/>
    <w:rsid w:val="0045123F"/>
    <w:rsid w:val="00456197"/>
    <w:rsid w:val="00456DA4"/>
    <w:rsid w:val="004576FD"/>
    <w:rsid w:val="00462005"/>
    <w:rsid w:val="0046233F"/>
    <w:rsid w:val="0046257D"/>
    <w:rsid w:val="004625E5"/>
    <w:rsid w:val="00462D32"/>
    <w:rsid w:val="0046316F"/>
    <w:rsid w:val="0046727B"/>
    <w:rsid w:val="00470C58"/>
    <w:rsid w:val="0047191B"/>
    <w:rsid w:val="00473559"/>
    <w:rsid w:val="00473700"/>
    <w:rsid w:val="004749F9"/>
    <w:rsid w:val="00474C1D"/>
    <w:rsid w:val="00476E83"/>
    <w:rsid w:val="00480706"/>
    <w:rsid w:val="00480BC5"/>
    <w:rsid w:val="004822C6"/>
    <w:rsid w:val="004833C0"/>
    <w:rsid w:val="004839BA"/>
    <w:rsid w:val="00486BC9"/>
    <w:rsid w:val="00487F97"/>
    <w:rsid w:val="00492D5B"/>
    <w:rsid w:val="004967BA"/>
    <w:rsid w:val="00496CF5"/>
    <w:rsid w:val="004977D1"/>
    <w:rsid w:val="004A05F6"/>
    <w:rsid w:val="004A33CD"/>
    <w:rsid w:val="004A3DD4"/>
    <w:rsid w:val="004A644D"/>
    <w:rsid w:val="004A660C"/>
    <w:rsid w:val="004B4320"/>
    <w:rsid w:val="004B45B1"/>
    <w:rsid w:val="004B4D33"/>
    <w:rsid w:val="004B574D"/>
    <w:rsid w:val="004C0FB9"/>
    <w:rsid w:val="004C4476"/>
    <w:rsid w:val="004C4561"/>
    <w:rsid w:val="004C5A80"/>
    <w:rsid w:val="004C6031"/>
    <w:rsid w:val="004C7D4E"/>
    <w:rsid w:val="004D0379"/>
    <w:rsid w:val="004D6A35"/>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0281D"/>
    <w:rsid w:val="00507339"/>
    <w:rsid w:val="00510400"/>
    <w:rsid w:val="00510BF9"/>
    <w:rsid w:val="00512017"/>
    <w:rsid w:val="00512053"/>
    <w:rsid w:val="005121FA"/>
    <w:rsid w:val="005133D3"/>
    <w:rsid w:val="00514157"/>
    <w:rsid w:val="0051475C"/>
    <w:rsid w:val="005166F4"/>
    <w:rsid w:val="005167D3"/>
    <w:rsid w:val="0052184A"/>
    <w:rsid w:val="0052193E"/>
    <w:rsid w:val="00522469"/>
    <w:rsid w:val="005233E0"/>
    <w:rsid w:val="0052389D"/>
    <w:rsid w:val="005243D8"/>
    <w:rsid w:val="0052643F"/>
    <w:rsid w:val="0052667E"/>
    <w:rsid w:val="005266D2"/>
    <w:rsid w:val="00526CEF"/>
    <w:rsid w:val="00526F89"/>
    <w:rsid w:val="005308C3"/>
    <w:rsid w:val="00531F3B"/>
    <w:rsid w:val="00533E7A"/>
    <w:rsid w:val="00534689"/>
    <w:rsid w:val="005354AA"/>
    <w:rsid w:val="00540721"/>
    <w:rsid w:val="0054098C"/>
    <w:rsid w:val="0054103A"/>
    <w:rsid w:val="00541EA1"/>
    <w:rsid w:val="0054262B"/>
    <w:rsid w:val="00543336"/>
    <w:rsid w:val="005438DA"/>
    <w:rsid w:val="00545242"/>
    <w:rsid w:val="005464CD"/>
    <w:rsid w:val="005474D9"/>
    <w:rsid w:val="00547CC9"/>
    <w:rsid w:val="005500F3"/>
    <w:rsid w:val="005503A6"/>
    <w:rsid w:val="00552800"/>
    <w:rsid w:val="005529B2"/>
    <w:rsid w:val="00555184"/>
    <w:rsid w:val="0055600F"/>
    <w:rsid w:val="00556CA6"/>
    <w:rsid w:val="0056185E"/>
    <w:rsid w:val="00563D6A"/>
    <w:rsid w:val="0056409D"/>
    <w:rsid w:val="00565717"/>
    <w:rsid w:val="00565950"/>
    <w:rsid w:val="00565988"/>
    <w:rsid w:val="00565B41"/>
    <w:rsid w:val="005669F4"/>
    <w:rsid w:val="00571286"/>
    <w:rsid w:val="00573021"/>
    <w:rsid w:val="005730B4"/>
    <w:rsid w:val="0057344C"/>
    <w:rsid w:val="0057373C"/>
    <w:rsid w:val="005746F2"/>
    <w:rsid w:val="005747C4"/>
    <w:rsid w:val="00574A8F"/>
    <w:rsid w:val="005758B7"/>
    <w:rsid w:val="005761E1"/>
    <w:rsid w:val="005810D5"/>
    <w:rsid w:val="00581BF2"/>
    <w:rsid w:val="00583284"/>
    <w:rsid w:val="005853C4"/>
    <w:rsid w:val="00585961"/>
    <w:rsid w:val="005875DB"/>
    <w:rsid w:val="00587B34"/>
    <w:rsid w:val="005900BF"/>
    <w:rsid w:val="0059062D"/>
    <w:rsid w:val="00590F69"/>
    <w:rsid w:val="005944B7"/>
    <w:rsid w:val="00594AF4"/>
    <w:rsid w:val="00597567"/>
    <w:rsid w:val="005A1018"/>
    <w:rsid w:val="005A1D70"/>
    <w:rsid w:val="005A34C2"/>
    <w:rsid w:val="005A3745"/>
    <w:rsid w:val="005A3C34"/>
    <w:rsid w:val="005A48B5"/>
    <w:rsid w:val="005B0076"/>
    <w:rsid w:val="005B0821"/>
    <w:rsid w:val="005B0D37"/>
    <w:rsid w:val="005B2BAE"/>
    <w:rsid w:val="005B3003"/>
    <w:rsid w:val="005B4AC2"/>
    <w:rsid w:val="005B5709"/>
    <w:rsid w:val="005B63C6"/>
    <w:rsid w:val="005B7547"/>
    <w:rsid w:val="005C12DB"/>
    <w:rsid w:val="005C144F"/>
    <w:rsid w:val="005C1E44"/>
    <w:rsid w:val="005C2BE7"/>
    <w:rsid w:val="005C43E0"/>
    <w:rsid w:val="005C44AA"/>
    <w:rsid w:val="005C563C"/>
    <w:rsid w:val="005C5A5B"/>
    <w:rsid w:val="005C60DA"/>
    <w:rsid w:val="005C62EB"/>
    <w:rsid w:val="005C6344"/>
    <w:rsid w:val="005C6E0A"/>
    <w:rsid w:val="005C7C41"/>
    <w:rsid w:val="005C7FBA"/>
    <w:rsid w:val="005D07EC"/>
    <w:rsid w:val="005D097B"/>
    <w:rsid w:val="005D2E50"/>
    <w:rsid w:val="005D34B6"/>
    <w:rsid w:val="005D3DB4"/>
    <w:rsid w:val="005D52F6"/>
    <w:rsid w:val="005D5310"/>
    <w:rsid w:val="005D6D6B"/>
    <w:rsid w:val="005D7024"/>
    <w:rsid w:val="005D7985"/>
    <w:rsid w:val="005D7AC7"/>
    <w:rsid w:val="005D7BD8"/>
    <w:rsid w:val="005E000F"/>
    <w:rsid w:val="005E0F14"/>
    <w:rsid w:val="005E1391"/>
    <w:rsid w:val="005E23C4"/>
    <w:rsid w:val="005E26BE"/>
    <w:rsid w:val="005E3AE1"/>
    <w:rsid w:val="005E3B14"/>
    <w:rsid w:val="005E5695"/>
    <w:rsid w:val="005E6401"/>
    <w:rsid w:val="005F1531"/>
    <w:rsid w:val="005F183A"/>
    <w:rsid w:val="005F2481"/>
    <w:rsid w:val="005F2E0E"/>
    <w:rsid w:val="005F3E58"/>
    <w:rsid w:val="005F4BA3"/>
    <w:rsid w:val="005F787B"/>
    <w:rsid w:val="005F7C00"/>
    <w:rsid w:val="00600896"/>
    <w:rsid w:val="00600B7C"/>
    <w:rsid w:val="00600F53"/>
    <w:rsid w:val="00602387"/>
    <w:rsid w:val="0060263E"/>
    <w:rsid w:val="00603023"/>
    <w:rsid w:val="00603FB8"/>
    <w:rsid w:val="0060483C"/>
    <w:rsid w:val="00604B36"/>
    <w:rsid w:val="00604FB0"/>
    <w:rsid w:val="00606453"/>
    <w:rsid w:val="00606527"/>
    <w:rsid w:val="00610416"/>
    <w:rsid w:val="006128A0"/>
    <w:rsid w:val="00612D41"/>
    <w:rsid w:val="00612FA2"/>
    <w:rsid w:val="00614E01"/>
    <w:rsid w:val="00614E82"/>
    <w:rsid w:val="0061538F"/>
    <w:rsid w:val="006157CA"/>
    <w:rsid w:val="00617999"/>
    <w:rsid w:val="006211DB"/>
    <w:rsid w:val="00623D2E"/>
    <w:rsid w:val="0062714C"/>
    <w:rsid w:val="00627E30"/>
    <w:rsid w:val="00627E8E"/>
    <w:rsid w:val="00631C6E"/>
    <w:rsid w:val="00632816"/>
    <w:rsid w:val="00633029"/>
    <w:rsid w:val="006343B2"/>
    <w:rsid w:val="00634F75"/>
    <w:rsid w:val="00635E3F"/>
    <w:rsid w:val="006432C0"/>
    <w:rsid w:val="00644503"/>
    <w:rsid w:val="0064608E"/>
    <w:rsid w:val="0064680F"/>
    <w:rsid w:val="00646BF7"/>
    <w:rsid w:val="00650A20"/>
    <w:rsid w:val="00651E93"/>
    <w:rsid w:val="0065410E"/>
    <w:rsid w:val="006564E1"/>
    <w:rsid w:val="00660A99"/>
    <w:rsid w:val="006610A8"/>
    <w:rsid w:val="00661CB3"/>
    <w:rsid w:val="0066223C"/>
    <w:rsid w:val="00662D70"/>
    <w:rsid w:val="006632CB"/>
    <w:rsid w:val="006639D6"/>
    <w:rsid w:val="00664FE9"/>
    <w:rsid w:val="00665E10"/>
    <w:rsid w:val="00665E41"/>
    <w:rsid w:val="00666327"/>
    <w:rsid w:val="0066766F"/>
    <w:rsid w:val="00670BF9"/>
    <w:rsid w:val="00670C37"/>
    <w:rsid w:val="00671666"/>
    <w:rsid w:val="00674362"/>
    <w:rsid w:val="00674680"/>
    <w:rsid w:val="006746FA"/>
    <w:rsid w:val="00675B10"/>
    <w:rsid w:val="00676D33"/>
    <w:rsid w:val="00677350"/>
    <w:rsid w:val="00680E8B"/>
    <w:rsid w:val="006819A2"/>
    <w:rsid w:val="00682104"/>
    <w:rsid w:val="00682992"/>
    <w:rsid w:val="00686A1A"/>
    <w:rsid w:val="00686AE0"/>
    <w:rsid w:val="006874C8"/>
    <w:rsid w:val="00687865"/>
    <w:rsid w:val="006916F9"/>
    <w:rsid w:val="00691ED4"/>
    <w:rsid w:val="0069300C"/>
    <w:rsid w:val="00694FEE"/>
    <w:rsid w:val="00695EF6"/>
    <w:rsid w:val="00697493"/>
    <w:rsid w:val="006A237A"/>
    <w:rsid w:val="006A27FB"/>
    <w:rsid w:val="006A41DB"/>
    <w:rsid w:val="006A474A"/>
    <w:rsid w:val="006A493E"/>
    <w:rsid w:val="006A6899"/>
    <w:rsid w:val="006B0024"/>
    <w:rsid w:val="006B0F94"/>
    <w:rsid w:val="006B139A"/>
    <w:rsid w:val="006B160D"/>
    <w:rsid w:val="006B2F8F"/>
    <w:rsid w:val="006B3E79"/>
    <w:rsid w:val="006B52F9"/>
    <w:rsid w:val="006B5700"/>
    <w:rsid w:val="006B60CD"/>
    <w:rsid w:val="006B668C"/>
    <w:rsid w:val="006B66B0"/>
    <w:rsid w:val="006B7777"/>
    <w:rsid w:val="006C2CB6"/>
    <w:rsid w:val="006C2FE5"/>
    <w:rsid w:val="006C3E8E"/>
    <w:rsid w:val="006C4336"/>
    <w:rsid w:val="006C4774"/>
    <w:rsid w:val="006C6196"/>
    <w:rsid w:val="006D0F80"/>
    <w:rsid w:val="006D17CE"/>
    <w:rsid w:val="006D1CA5"/>
    <w:rsid w:val="006D52E5"/>
    <w:rsid w:val="006D64EC"/>
    <w:rsid w:val="006E056E"/>
    <w:rsid w:val="006E0A65"/>
    <w:rsid w:val="006E2333"/>
    <w:rsid w:val="006E2A26"/>
    <w:rsid w:val="006E31B8"/>
    <w:rsid w:val="006E3AD0"/>
    <w:rsid w:val="006E7025"/>
    <w:rsid w:val="006F3474"/>
    <w:rsid w:val="006F6B7E"/>
    <w:rsid w:val="007009C6"/>
    <w:rsid w:val="0070288E"/>
    <w:rsid w:val="00706794"/>
    <w:rsid w:val="00707465"/>
    <w:rsid w:val="00707F12"/>
    <w:rsid w:val="00710096"/>
    <w:rsid w:val="00712289"/>
    <w:rsid w:val="007137BB"/>
    <w:rsid w:val="00713A89"/>
    <w:rsid w:val="00714D7E"/>
    <w:rsid w:val="007169E1"/>
    <w:rsid w:val="00716E7D"/>
    <w:rsid w:val="007202E5"/>
    <w:rsid w:val="0072170B"/>
    <w:rsid w:val="0072183F"/>
    <w:rsid w:val="007236D3"/>
    <w:rsid w:val="00724A13"/>
    <w:rsid w:val="007252D4"/>
    <w:rsid w:val="00725BD1"/>
    <w:rsid w:val="00725F3B"/>
    <w:rsid w:val="007264E7"/>
    <w:rsid w:val="00726A97"/>
    <w:rsid w:val="007306F7"/>
    <w:rsid w:val="00731F44"/>
    <w:rsid w:val="00732819"/>
    <w:rsid w:val="007328E9"/>
    <w:rsid w:val="00733E5C"/>
    <w:rsid w:val="00734722"/>
    <w:rsid w:val="00737D37"/>
    <w:rsid w:val="007405DE"/>
    <w:rsid w:val="00740A50"/>
    <w:rsid w:val="00740EA4"/>
    <w:rsid w:val="00742509"/>
    <w:rsid w:val="00742A86"/>
    <w:rsid w:val="007438CF"/>
    <w:rsid w:val="00744A28"/>
    <w:rsid w:val="00745EA5"/>
    <w:rsid w:val="00746ABC"/>
    <w:rsid w:val="0074795F"/>
    <w:rsid w:val="00747E26"/>
    <w:rsid w:val="00751E4F"/>
    <w:rsid w:val="00751F84"/>
    <w:rsid w:val="00754B24"/>
    <w:rsid w:val="00761A57"/>
    <w:rsid w:val="007623D8"/>
    <w:rsid w:val="00764D35"/>
    <w:rsid w:val="007719A3"/>
    <w:rsid w:val="00774AFA"/>
    <w:rsid w:val="00774F91"/>
    <w:rsid w:val="0077551C"/>
    <w:rsid w:val="00775B1E"/>
    <w:rsid w:val="00777020"/>
    <w:rsid w:val="00777334"/>
    <w:rsid w:val="00777429"/>
    <w:rsid w:val="0077787E"/>
    <w:rsid w:val="00780F1D"/>
    <w:rsid w:val="007813C9"/>
    <w:rsid w:val="0078162B"/>
    <w:rsid w:val="00781DCD"/>
    <w:rsid w:val="00782D42"/>
    <w:rsid w:val="007845B0"/>
    <w:rsid w:val="0078526D"/>
    <w:rsid w:val="00785861"/>
    <w:rsid w:val="007901A7"/>
    <w:rsid w:val="007906AB"/>
    <w:rsid w:val="00792270"/>
    <w:rsid w:val="007923FB"/>
    <w:rsid w:val="0079258E"/>
    <w:rsid w:val="00794B52"/>
    <w:rsid w:val="007956E0"/>
    <w:rsid w:val="00796D27"/>
    <w:rsid w:val="00796F5D"/>
    <w:rsid w:val="00797C20"/>
    <w:rsid w:val="007A1221"/>
    <w:rsid w:val="007A1F7D"/>
    <w:rsid w:val="007A6D76"/>
    <w:rsid w:val="007B04CB"/>
    <w:rsid w:val="007B0DE8"/>
    <w:rsid w:val="007B539A"/>
    <w:rsid w:val="007B64E5"/>
    <w:rsid w:val="007B6D9C"/>
    <w:rsid w:val="007C1A43"/>
    <w:rsid w:val="007C2731"/>
    <w:rsid w:val="007C410B"/>
    <w:rsid w:val="007C4504"/>
    <w:rsid w:val="007C5447"/>
    <w:rsid w:val="007C6F2B"/>
    <w:rsid w:val="007C7DB4"/>
    <w:rsid w:val="007D13BD"/>
    <w:rsid w:val="007D277A"/>
    <w:rsid w:val="007D32DD"/>
    <w:rsid w:val="007E04B4"/>
    <w:rsid w:val="007E2377"/>
    <w:rsid w:val="007E38E4"/>
    <w:rsid w:val="007E438E"/>
    <w:rsid w:val="007E4CE4"/>
    <w:rsid w:val="007E4D98"/>
    <w:rsid w:val="007E5518"/>
    <w:rsid w:val="007E630C"/>
    <w:rsid w:val="007F07F1"/>
    <w:rsid w:val="007F193A"/>
    <w:rsid w:val="007F22E3"/>
    <w:rsid w:val="007F3EED"/>
    <w:rsid w:val="007F44CC"/>
    <w:rsid w:val="007F4882"/>
    <w:rsid w:val="007F610D"/>
    <w:rsid w:val="007F643E"/>
    <w:rsid w:val="007F77C4"/>
    <w:rsid w:val="00801F80"/>
    <w:rsid w:val="00803257"/>
    <w:rsid w:val="0080339A"/>
    <w:rsid w:val="00803B5D"/>
    <w:rsid w:val="00804119"/>
    <w:rsid w:val="00806F77"/>
    <w:rsid w:val="00807238"/>
    <w:rsid w:val="008074DD"/>
    <w:rsid w:val="00807ACF"/>
    <w:rsid w:val="008103C5"/>
    <w:rsid w:val="00810BEA"/>
    <w:rsid w:val="00811852"/>
    <w:rsid w:val="0081351B"/>
    <w:rsid w:val="0081468B"/>
    <w:rsid w:val="00814CA7"/>
    <w:rsid w:val="008162AF"/>
    <w:rsid w:val="008165F5"/>
    <w:rsid w:val="00821FEB"/>
    <w:rsid w:val="00822256"/>
    <w:rsid w:val="0082241B"/>
    <w:rsid w:val="008225BB"/>
    <w:rsid w:val="00822AF4"/>
    <w:rsid w:val="00825CD2"/>
    <w:rsid w:val="008270A4"/>
    <w:rsid w:val="00827C24"/>
    <w:rsid w:val="00827EC2"/>
    <w:rsid w:val="00830181"/>
    <w:rsid w:val="0083133D"/>
    <w:rsid w:val="00831C10"/>
    <w:rsid w:val="008320B7"/>
    <w:rsid w:val="00833BC8"/>
    <w:rsid w:val="008342EA"/>
    <w:rsid w:val="00835277"/>
    <w:rsid w:val="00835DBA"/>
    <w:rsid w:val="008370DC"/>
    <w:rsid w:val="00840013"/>
    <w:rsid w:val="008400E0"/>
    <w:rsid w:val="008409A5"/>
    <w:rsid w:val="00840A80"/>
    <w:rsid w:val="00841F6A"/>
    <w:rsid w:val="00842DBF"/>
    <w:rsid w:val="00843A03"/>
    <w:rsid w:val="00844A12"/>
    <w:rsid w:val="00844A43"/>
    <w:rsid w:val="00845FCA"/>
    <w:rsid w:val="00846EF6"/>
    <w:rsid w:val="00847D84"/>
    <w:rsid w:val="00850F0C"/>
    <w:rsid w:val="008511DE"/>
    <w:rsid w:val="00852A0A"/>
    <w:rsid w:val="00853F73"/>
    <w:rsid w:val="0085578B"/>
    <w:rsid w:val="00855A73"/>
    <w:rsid w:val="00856B33"/>
    <w:rsid w:val="0085787A"/>
    <w:rsid w:val="00857B44"/>
    <w:rsid w:val="00857E6D"/>
    <w:rsid w:val="00857F06"/>
    <w:rsid w:val="00860BEE"/>
    <w:rsid w:val="00865F74"/>
    <w:rsid w:val="00866889"/>
    <w:rsid w:val="008674ED"/>
    <w:rsid w:val="008675C8"/>
    <w:rsid w:val="00871151"/>
    <w:rsid w:val="00871542"/>
    <w:rsid w:val="00871638"/>
    <w:rsid w:val="00872A76"/>
    <w:rsid w:val="00872C04"/>
    <w:rsid w:val="00873B04"/>
    <w:rsid w:val="00873D58"/>
    <w:rsid w:val="00874188"/>
    <w:rsid w:val="0087454D"/>
    <w:rsid w:val="00883F93"/>
    <w:rsid w:val="00884595"/>
    <w:rsid w:val="008867AC"/>
    <w:rsid w:val="0089127A"/>
    <w:rsid w:val="0089268F"/>
    <w:rsid w:val="008934DE"/>
    <w:rsid w:val="008953EC"/>
    <w:rsid w:val="008A2B96"/>
    <w:rsid w:val="008A70E6"/>
    <w:rsid w:val="008A7855"/>
    <w:rsid w:val="008B03C5"/>
    <w:rsid w:val="008B1F58"/>
    <w:rsid w:val="008B3940"/>
    <w:rsid w:val="008B3CAF"/>
    <w:rsid w:val="008B41A7"/>
    <w:rsid w:val="008B4264"/>
    <w:rsid w:val="008B5296"/>
    <w:rsid w:val="008B5E5F"/>
    <w:rsid w:val="008B73C5"/>
    <w:rsid w:val="008C1E4D"/>
    <w:rsid w:val="008C2E76"/>
    <w:rsid w:val="008C310E"/>
    <w:rsid w:val="008C43E0"/>
    <w:rsid w:val="008C4A60"/>
    <w:rsid w:val="008C4D7C"/>
    <w:rsid w:val="008C65FE"/>
    <w:rsid w:val="008D01BC"/>
    <w:rsid w:val="008D03D0"/>
    <w:rsid w:val="008D08E5"/>
    <w:rsid w:val="008D2168"/>
    <w:rsid w:val="008D34AB"/>
    <w:rsid w:val="008D3AA6"/>
    <w:rsid w:val="008D3BD9"/>
    <w:rsid w:val="008D3D88"/>
    <w:rsid w:val="008D52E1"/>
    <w:rsid w:val="008D5835"/>
    <w:rsid w:val="008D670C"/>
    <w:rsid w:val="008D7A0B"/>
    <w:rsid w:val="008E001B"/>
    <w:rsid w:val="008E2153"/>
    <w:rsid w:val="008E275B"/>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8F6DF0"/>
    <w:rsid w:val="009003EF"/>
    <w:rsid w:val="009004A5"/>
    <w:rsid w:val="009017FB"/>
    <w:rsid w:val="00901FC3"/>
    <w:rsid w:val="0090223D"/>
    <w:rsid w:val="00902C3F"/>
    <w:rsid w:val="00902F90"/>
    <w:rsid w:val="009035D5"/>
    <w:rsid w:val="00904680"/>
    <w:rsid w:val="009059F7"/>
    <w:rsid w:val="009064EF"/>
    <w:rsid w:val="00906997"/>
    <w:rsid w:val="009104D5"/>
    <w:rsid w:val="0091095A"/>
    <w:rsid w:val="00910980"/>
    <w:rsid w:val="009119D8"/>
    <w:rsid w:val="00911A22"/>
    <w:rsid w:val="009134FA"/>
    <w:rsid w:val="00914482"/>
    <w:rsid w:val="00914C92"/>
    <w:rsid w:val="009172E7"/>
    <w:rsid w:val="00917927"/>
    <w:rsid w:val="00917C2F"/>
    <w:rsid w:val="00920C34"/>
    <w:rsid w:val="0092238C"/>
    <w:rsid w:val="009253B6"/>
    <w:rsid w:val="00926104"/>
    <w:rsid w:val="00927771"/>
    <w:rsid w:val="009325CD"/>
    <w:rsid w:val="00932F59"/>
    <w:rsid w:val="00932F7E"/>
    <w:rsid w:val="009351C2"/>
    <w:rsid w:val="009358E5"/>
    <w:rsid w:val="00936894"/>
    <w:rsid w:val="0093702C"/>
    <w:rsid w:val="00937AF5"/>
    <w:rsid w:val="00940679"/>
    <w:rsid w:val="00940784"/>
    <w:rsid w:val="0094080B"/>
    <w:rsid w:val="009419B9"/>
    <w:rsid w:val="009428C2"/>
    <w:rsid w:val="009429CB"/>
    <w:rsid w:val="00946583"/>
    <w:rsid w:val="00947398"/>
    <w:rsid w:val="009500FD"/>
    <w:rsid w:val="009523D5"/>
    <w:rsid w:val="00954989"/>
    <w:rsid w:val="00955CA3"/>
    <w:rsid w:val="0095653F"/>
    <w:rsid w:val="00957DA8"/>
    <w:rsid w:val="0096006C"/>
    <w:rsid w:val="00960B48"/>
    <w:rsid w:val="00961D64"/>
    <w:rsid w:val="009621C4"/>
    <w:rsid w:val="00962782"/>
    <w:rsid w:val="00964D24"/>
    <w:rsid w:val="00965D37"/>
    <w:rsid w:val="00966451"/>
    <w:rsid w:val="00970B0C"/>
    <w:rsid w:val="00971E08"/>
    <w:rsid w:val="00973258"/>
    <w:rsid w:val="00974107"/>
    <w:rsid w:val="0097416B"/>
    <w:rsid w:val="009748F8"/>
    <w:rsid w:val="00976578"/>
    <w:rsid w:val="009825F5"/>
    <w:rsid w:val="009827CF"/>
    <w:rsid w:val="00984492"/>
    <w:rsid w:val="0098673E"/>
    <w:rsid w:val="00987325"/>
    <w:rsid w:val="009904F7"/>
    <w:rsid w:val="0099073F"/>
    <w:rsid w:val="009908D6"/>
    <w:rsid w:val="009916B2"/>
    <w:rsid w:val="00991E3E"/>
    <w:rsid w:val="00992493"/>
    <w:rsid w:val="00992CFC"/>
    <w:rsid w:val="009945ED"/>
    <w:rsid w:val="00995158"/>
    <w:rsid w:val="00995E29"/>
    <w:rsid w:val="009971AE"/>
    <w:rsid w:val="009A155D"/>
    <w:rsid w:val="009A1802"/>
    <w:rsid w:val="009A1EEA"/>
    <w:rsid w:val="009A2D2F"/>
    <w:rsid w:val="009A2EB1"/>
    <w:rsid w:val="009A6DC1"/>
    <w:rsid w:val="009A7773"/>
    <w:rsid w:val="009A7FB2"/>
    <w:rsid w:val="009B0E2F"/>
    <w:rsid w:val="009B2669"/>
    <w:rsid w:val="009B4131"/>
    <w:rsid w:val="009B4C5C"/>
    <w:rsid w:val="009B521D"/>
    <w:rsid w:val="009B69FE"/>
    <w:rsid w:val="009B7DD1"/>
    <w:rsid w:val="009B7E36"/>
    <w:rsid w:val="009C0034"/>
    <w:rsid w:val="009C1FB0"/>
    <w:rsid w:val="009C2494"/>
    <w:rsid w:val="009C2AB3"/>
    <w:rsid w:val="009C2E7D"/>
    <w:rsid w:val="009C401F"/>
    <w:rsid w:val="009C5145"/>
    <w:rsid w:val="009C5C95"/>
    <w:rsid w:val="009C5F95"/>
    <w:rsid w:val="009C6D0A"/>
    <w:rsid w:val="009D1564"/>
    <w:rsid w:val="009D286D"/>
    <w:rsid w:val="009D2BCC"/>
    <w:rsid w:val="009D4661"/>
    <w:rsid w:val="009D47F6"/>
    <w:rsid w:val="009D4F60"/>
    <w:rsid w:val="009D58C2"/>
    <w:rsid w:val="009D5FE7"/>
    <w:rsid w:val="009D724C"/>
    <w:rsid w:val="009D7A7E"/>
    <w:rsid w:val="009E1756"/>
    <w:rsid w:val="009E2BD6"/>
    <w:rsid w:val="009E6183"/>
    <w:rsid w:val="009E6A25"/>
    <w:rsid w:val="009E6DFE"/>
    <w:rsid w:val="009E7000"/>
    <w:rsid w:val="009E771C"/>
    <w:rsid w:val="009E79F9"/>
    <w:rsid w:val="009F09D6"/>
    <w:rsid w:val="009F0C69"/>
    <w:rsid w:val="009F15C4"/>
    <w:rsid w:val="009F3A76"/>
    <w:rsid w:val="009F5CFA"/>
    <w:rsid w:val="009F6582"/>
    <w:rsid w:val="009F7957"/>
    <w:rsid w:val="00A00869"/>
    <w:rsid w:val="00A01B67"/>
    <w:rsid w:val="00A02AB2"/>
    <w:rsid w:val="00A06F8D"/>
    <w:rsid w:val="00A070B4"/>
    <w:rsid w:val="00A12E2B"/>
    <w:rsid w:val="00A13F0F"/>
    <w:rsid w:val="00A14131"/>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C11"/>
    <w:rsid w:val="00A42EE1"/>
    <w:rsid w:val="00A44230"/>
    <w:rsid w:val="00A444C6"/>
    <w:rsid w:val="00A45083"/>
    <w:rsid w:val="00A45CD0"/>
    <w:rsid w:val="00A45E2A"/>
    <w:rsid w:val="00A46800"/>
    <w:rsid w:val="00A47EBD"/>
    <w:rsid w:val="00A50717"/>
    <w:rsid w:val="00A51535"/>
    <w:rsid w:val="00A5297C"/>
    <w:rsid w:val="00A529A9"/>
    <w:rsid w:val="00A52ABF"/>
    <w:rsid w:val="00A53AAC"/>
    <w:rsid w:val="00A540AA"/>
    <w:rsid w:val="00A567E5"/>
    <w:rsid w:val="00A60297"/>
    <w:rsid w:val="00A603F0"/>
    <w:rsid w:val="00A61418"/>
    <w:rsid w:val="00A65A52"/>
    <w:rsid w:val="00A65DF3"/>
    <w:rsid w:val="00A65F2C"/>
    <w:rsid w:val="00A6656B"/>
    <w:rsid w:val="00A66863"/>
    <w:rsid w:val="00A70D45"/>
    <w:rsid w:val="00A73501"/>
    <w:rsid w:val="00A73D09"/>
    <w:rsid w:val="00A74117"/>
    <w:rsid w:val="00A75484"/>
    <w:rsid w:val="00A758E0"/>
    <w:rsid w:val="00A767B5"/>
    <w:rsid w:val="00A77A27"/>
    <w:rsid w:val="00A77E46"/>
    <w:rsid w:val="00A819B4"/>
    <w:rsid w:val="00A8270E"/>
    <w:rsid w:val="00A833D5"/>
    <w:rsid w:val="00A83CB1"/>
    <w:rsid w:val="00A8471E"/>
    <w:rsid w:val="00A84D60"/>
    <w:rsid w:val="00A86258"/>
    <w:rsid w:val="00A9147A"/>
    <w:rsid w:val="00A91DF3"/>
    <w:rsid w:val="00A94B33"/>
    <w:rsid w:val="00A95256"/>
    <w:rsid w:val="00A96B6C"/>
    <w:rsid w:val="00A97375"/>
    <w:rsid w:val="00AA1797"/>
    <w:rsid w:val="00AA1C6F"/>
    <w:rsid w:val="00AA2201"/>
    <w:rsid w:val="00AA2B43"/>
    <w:rsid w:val="00AA2DE4"/>
    <w:rsid w:val="00AA37A4"/>
    <w:rsid w:val="00AA5269"/>
    <w:rsid w:val="00AA64AE"/>
    <w:rsid w:val="00AA6918"/>
    <w:rsid w:val="00AB3553"/>
    <w:rsid w:val="00AB403A"/>
    <w:rsid w:val="00AB470D"/>
    <w:rsid w:val="00AB48A7"/>
    <w:rsid w:val="00AB4AFD"/>
    <w:rsid w:val="00AB56AA"/>
    <w:rsid w:val="00AB6161"/>
    <w:rsid w:val="00AB69C7"/>
    <w:rsid w:val="00AB733B"/>
    <w:rsid w:val="00AB7C58"/>
    <w:rsid w:val="00AC12DE"/>
    <w:rsid w:val="00AC13D2"/>
    <w:rsid w:val="00AC245C"/>
    <w:rsid w:val="00AC25E2"/>
    <w:rsid w:val="00AC5AAD"/>
    <w:rsid w:val="00AC611E"/>
    <w:rsid w:val="00AC7A2F"/>
    <w:rsid w:val="00AD021F"/>
    <w:rsid w:val="00AD03BC"/>
    <w:rsid w:val="00AD1367"/>
    <w:rsid w:val="00AD1A5F"/>
    <w:rsid w:val="00AD44D5"/>
    <w:rsid w:val="00AD4C40"/>
    <w:rsid w:val="00AD5E10"/>
    <w:rsid w:val="00AD5E67"/>
    <w:rsid w:val="00AD720F"/>
    <w:rsid w:val="00AD750B"/>
    <w:rsid w:val="00AD76EE"/>
    <w:rsid w:val="00AE1719"/>
    <w:rsid w:val="00AE23EB"/>
    <w:rsid w:val="00AE2A9E"/>
    <w:rsid w:val="00AE410D"/>
    <w:rsid w:val="00AE6A0F"/>
    <w:rsid w:val="00AE7BFE"/>
    <w:rsid w:val="00AF0DA1"/>
    <w:rsid w:val="00AF0DDD"/>
    <w:rsid w:val="00AF1352"/>
    <w:rsid w:val="00AF1648"/>
    <w:rsid w:val="00AF19F5"/>
    <w:rsid w:val="00AF341E"/>
    <w:rsid w:val="00AF5610"/>
    <w:rsid w:val="00AF6162"/>
    <w:rsid w:val="00AF62F5"/>
    <w:rsid w:val="00AF6356"/>
    <w:rsid w:val="00AF6486"/>
    <w:rsid w:val="00AF7A19"/>
    <w:rsid w:val="00AF7E76"/>
    <w:rsid w:val="00AF7EE3"/>
    <w:rsid w:val="00B006E9"/>
    <w:rsid w:val="00B0364E"/>
    <w:rsid w:val="00B037F6"/>
    <w:rsid w:val="00B04BFB"/>
    <w:rsid w:val="00B059DE"/>
    <w:rsid w:val="00B11093"/>
    <w:rsid w:val="00B121BE"/>
    <w:rsid w:val="00B131EB"/>
    <w:rsid w:val="00B13BC4"/>
    <w:rsid w:val="00B14CE8"/>
    <w:rsid w:val="00B15528"/>
    <w:rsid w:val="00B15554"/>
    <w:rsid w:val="00B16195"/>
    <w:rsid w:val="00B179F3"/>
    <w:rsid w:val="00B2097E"/>
    <w:rsid w:val="00B20EB2"/>
    <w:rsid w:val="00B26497"/>
    <w:rsid w:val="00B266D6"/>
    <w:rsid w:val="00B268AC"/>
    <w:rsid w:val="00B27FE3"/>
    <w:rsid w:val="00B3120E"/>
    <w:rsid w:val="00B31B65"/>
    <w:rsid w:val="00B3441E"/>
    <w:rsid w:val="00B35206"/>
    <w:rsid w:val="00B35BEF"/>
    <w:rsid w:val="00B378BD"/>
    <w:rsid w:val="00B417DA"/>
    <w:rsid w:val="00B417E6"/>
    <w:rsid w:val="00B45AB1"/>
    <w:rsid w:val="00B469BB"/>
    <w:rsid w:val="00B46EBC"/>
    <w:rsid w:val="00B4738A"/>
    <w:rsid w:val="00B4746F"/>
    <w:rsid w:val="00B50282"/>
    <w:rsid w:val="00B520A3"/>
    <w:rsid w:val="00B521A3"/>
    <w:rsid w:val="00B53C2A"/>
    <w:rsid w:val="00B54F1C"/>
    <w:rsid w:val="00B5573D"/>
    <w:rsid w:val="00B56A50"/>
    <w:rsid w:val="00B6007E"/>
    <w:rsid w:val="00B6062C"/>
    <w:rsid w:val="00B60B6F"/>
    <w:rsid w:val="00B60FCC"/>
    <w:rsid w:val="00B61427"/>
    <w:rsid w:val="00B63FAA"/>
    <w:rsid w:val="00B6400E"/>
    <w:rsid w:val="00B6483B"/>
    <w:rsid w:val="00B648A6"/>
    <w:rsid w:val="00B65696"/>
    <w:rsid w:val="00B6711C"/>
    <w:rsid w:val="00B67F4C"/>
    <w:rsid w:val="00B70AE0"/>
    <w:rsid w:val="00B70F59"/>
    <w:rsid w:val="00B73A3F"/>
    <w:rsid w:val="00B74746"/>
    <w:rsid w:val="00B758AA"/>
    <w:rsid w:val="00B75B98"/>
    <w:rsid w:val="00B76F32"/>
    <w:rsid w:val="00B815C4"/>
    <w:rsid w:val="00B81689"/>
    <w:rsid w:val="00B81EE9"/>
    <w:rsid w:val="00B83C47"/>
    <w:rsid w:val="00B84B16"/>
    <w:rsid w:val="00B862A1"/>
    <w:rsid w:val="00B907F9"/>
    <w:rsid w:val="00B92A97"/>
    <w:rsid w:val="00B94952"/>
    <w:rsid w:val="00B96492"/>
    <w:rsid w:val="00B97A74"/>
    <w:rsid w:val="00BA03FD"/>
    <w:rsid w:val="00BA06AF"/>
    <w:rsid w:val="00BA0863"/>
    <w:rsid w:val="00BA20D7"/>
    <w:rsid w:val="00BA292C"/>
    <w:rsid w:val="00BA2D82"/>
    <w:rsid w:val="00BA3A7A"/>
    <w:rsid w:val="00BA3E78"/>
    <w:rsid w:val="00BA5106"/>
    <w:rsid w:val="00BA5DC9"/>
    <w:rsid w:val="00BA72C6"/>
    <w:rsid w:val="00BA7694"/>
    <w:rsid w:val="00BB0EC2"/>
    <w:rsid w:val="00BB2052"/>
    <w:rsid w:val="00BB20D8"/>
    <w:rsid w:val="00BB3B70"/>
    <w:rsid w:val="00BB4B98"/>
    <w:rsid w:val="00BB52B9"/>
    <w:rsid w:val="00BB5678"/>
    <w:rsid w:val="00BB6A56"/>
    <w:rsid w:val="00BC02A8"/>
    <w:rsid w:val="00BC09A1"/>
    <w:rsid w:val="00BC214B"/>
    <w:rsid w:val="00BC39AE"/>
    <w:rsid w:val="00BC50A8"/>
    <w:rsid w:val="00BC5851"/>
    <w:rsid w:val="00BC7CBC"/>
    <w:rsid w:val="00BD0047"/>
    <w:rsid w:val="00BD080E"/>
    <w:rsid w:val="00BD260C"/>
    <w:rsid w:val="00BD2DC2"/>
    <w:rsid w:val="00BD38C4"/>
    <w:rsid w:val="00BD7A4C"/>
    <w:rsid w:val="00BD7EFC"/>
    <w:rsid w:val="00BE02B1"/>
    <w:rsid w:val="00BE0F64"/>
    <w:rsid w:val="00BE209F"/>
    <w:rsid w:val="00BE2293"/>
    <w:rsid w:val="00BE3590"/>
    <w:rsid w:val="00BE4324"/>
    <w:rsid w:val="00BE5D2E"/>
    <w:rsid w:val="00BE73E7"/>
    <w:rsid w:val="00BF0574"/>
    <w:rsid w:val="00BF16F1"/>
    <w:rsid w:val="00BF207A"/>
    <w:rsid w:val="00BF214B"/>
    <w:rsid w:val="00BF433B"/>
    <w:rsid w:val="00BF6D94"/>
    <w:rsid w:val="00BF70AE"/>
    <w:rsid w:val="00C00380"/>
    <w:rsid w:val="00C01B02"/>
    <w:rsid w:val="00C029B5"/>
    <w:rsid w:val="00C02B3B"/>
    <w:rsid w:val="00C049DD"/>
    <w:rsid w:val="00C04CB7"/>
    <w:rsid w:val="00C06F3B"/>
    <w:rsid w:val="00C06FFA"/>
    <w:rsid w:val="00C07225"/>
    <w:rsid w:val="00C131BD"/>
    <w:rsid w:val="00C131C3"/>
    <w:rsid w:val="00C1400D"/>
    <w:rsid w:val="00C144C6"/>
    <w:rsid w:val="00C147BC"/>
    <w:rsid w:val="00C16540"/>
    <w:rsid w:val="00C17719"/>
    <w:rsid w:val="00C21E8B"/>
    <w:rsid w:val="00C22A4E"/>
    <w:rsid w:val="00C24C36"/>
    <w:rsid w:val="00C25B1A"/>
    <w:rsid w:val="00C26708"/>
    <w:rsid w:val="00C26819"/>
    <w:rsid w:val="00C268B5"/>
    <w:rsid w:val="00C27C93"/>
    <w:rsid w:val="00C3522E"/>
    <w:rsid w:val="00C356E2"/>
    <w:rsid w:val="00C3684D"/>
    <w:rsid w:val="00C3758A"/>
    <w:rsid w:val="00C40FA0"/>
    <w:rsid w:val="00C41F88"/>
    <w:rsid w:val="00C4386F"/>
    <w:rsid w:val="00C45603"/>
    <w:rsid w:val="00C460AC"/>
    <w:rsid w:val="00C47915"/>
    <w:rsid w:val="00C50EFA"/>
    <w:rsid w:val="00C525E4"/>
    <w:rsid w:val="00C52972"/>
    <w:rsid w:val="00C52B40"/>
    <w:rsid w:val="00C52C41"/>
    <w:rsid w:val="00C531CF"/>
    <w:rsid w:val="00C5347A"/>
    <w:rsid w:val="00C53F84"/>
    <w:rsid w:val="00C5403A"/>
    <w:rsid w:val="00C57618"/>
    <w:rsid w:val="00C576F6"/>
    <w:rsid w:val="00C57D3A"/>
    <w:rsid w:val="00C60767"/>
    <w:rsid w:val="00C64180"/>
    <w:rsid w:val="00C6528B"/>
    <w:rsid w:val="00C65A73"/>
    <w:rsid w:val="00C6626F"/>
    <w:rsid w:val="00C70E09"/>
    <w:rsid w:val="00C70F21"/>
    <w:rsid w:val="00C7100B"/>
    <w:rsid w:val="00C7244C"/>
    <w:rsid w:val="00C73AFF"/>
    <w:rsid w:val="00C73C1C"/>
    <w:rsid w:val="00C76A0C"/>
    <w:rsid w:val="00C76CAB"/>
    <w:rsid w:val="00C77310"/>
    <w:rsid w:val="00C837D1"/>
    <w:rsid w:val="00C8523A"/>
    <w:rsid w:val="00C85DE4"/>
    <w:rsid w:val="00C878E4"/>
    <w:rsid w:val="00C8792B"/>
    <w:rsid w:val="00C87E72"/>
    <w:rsid w:val="00C904E9"/>
    <w:rsid w:val="00C91883"/>
    <w:rsid w:val="00C93F9B"/>
    <w:rsid w:val="00C94DA7"/>
    <w:rsid w:val="00C97C1E"/>
    <w:rsid w:val="00C97F87"/>
    <w:rsid w:val="00CA1017"/>
    <w:rsid w:val="00CA1318"/>
    <w:rsid w:val="00CA1C19"/>
    <w:rsid w:val="00CA221A"/>
    <w:rsid w:val="00CA3ED0"/>
    <w:rsid w:val="00CA76B2"/>
    <w:rsid w:val="00CA7A4D"/>
    <w:rsid w:val="00CB02DC"/>
    <w:rsid w:val="00CB0B7C"/>
    <w:rsid w:val="00CB1E6D"/>
    <w:rsid w:val="00CB21B5"/>
    <w:rsid w:val="00CB31A9"/>
    <w:rsid w:val="00CB3CD5"/>
    <w:rsid w:val="00CB4CEA"/>
    <w:rsid w:val="00CB4FCB"/>
    <w:rsid w:val="00CB4FDE"/>
    <w:rsid w:val="00CB5706"/>
    <w:rsid w:val="00CB71AA"/>
    <w:rsid w:val="00CC0DC5"/>
    <w:rsid w:val="00CC0E29"/>
    <w:rsid w:val="00CC11D8"/>
    <w:rsid w:val="00CC1DA2"/>
    <w:rsid w:val="00CC313A"/>
    <w:rsid w:val="00CC43C8"/>
    <w:rsid w:val="00CC4BC6"/>
    <w:rsid w:val="00CC639A"/>
    <w:rsid w:val="00CC754C"/>
    <w:rsid w:val="00CD036C"/>
    <w:rsid w:val="00CD154D"/>
    <w:rsid w:val="00CD2F97"/>
    <w:rsid w:val="00CD35B5"/>
    <w:rsid w:val="00CD365E"/>
    <w:rsid w:val="00CD3A29"/>
    <w:rsid w:val="00CD3DEE"/>
    <w:rsid w:val="00CD42F1"/>
    <w:rsid w:val="00CD69F2"/>
    <w:rsid w:val="00CE123F"/>
    <w:rsid w:val="00CE185D"/>
    <w:rsid w:val="00CE25A8"/>
    <w:rsid w:val="00CE2B85"/>
    <w:rsid w:val="00CE3480"/>
    <w:rsid w:val="00CE4478"/>
    <w:rsid w:val="00CE48E4"/>
    <w:rsid w:val="00CE5F34"/>
    <w:rsid w:val="00CF1D8E"/>
    <w:rsid w:val="00CF432B"/>
    <w:rsid w:val="00CF4E5A"/>
    <w:rsid w:val="00CF52DB"/>
    <w:rsid w:val="00CF5B14"/>
    <w:rsid w:val="00CF7D4E"/>
    <w:rsid w:val="00D01B01"/>
    <w:rsid w:val="00D027DC"/>
    <w:rsid w:val="00D02E70"/>
    <w:rsid w:val="00D04A0D"/>
    <w:rsid w:val="00D0791E"/>
    <w:rsid w:val="00D11FCC"/>
    <w:rsid w:val="00D13D8B"/>
    <w:rsid w:val="00D13FF0"/>
    <w:rsid w:val="00D15E38"/>
    <w:rsid w:val="00D15EAE"/>
    <w:rsid w:val="00D16570"/>
    <w:rsid w:val="00D165C9"/>
    <w:rsid w:val="00D16C55"/>
    <w:rsid w:val="00D17D05"/>
    <w:rsid w:val="00D2078A"/>
    <w:rsid w:val="00D2180B"/>
    <w:rsid w:val="00D21ABB"/>
    <w:rsid w:val="00D2488B"/>
    <w:rsid w:val="00D24D92"/>
    <w:rsid w:val="00D25E36"/>
    <w:rsid w:val="00D25E80"/>
    <w:rsid w:val="00D27635"/>
    <w:rsid w:val="00D3083B"/>
    <w:rsid w:val="00D30EAF"/>
    <w:rsid w:val="00D317A5"/>
    <w:rsid w:val="00D32A5E"/>
    <w:rsid w:val="00D32B35"/>
    <w:rsid w:val="00D354DA"/>
    <w:rsid w:val="00D35920"/>
    <w:rsid w:val="00D35D4D"/>
    <w:rsid w:val="00D37646"/>
    <w:rsid w:val="00D37A73"/>
    <w:rsid w:val="00D42946"/>
    <w:rsid w:val="00D4381B"/>
    <w:rsid w:val="00D4448C"/>
    <w:rsid w:val="00D4506D"/>
    <w:rsid w:val="00D453FC"/>
    <w:rsid w:val="00D45499"/>
    <w:rsid w:val="00D52192"/>
    <w:rsid w:val="00D52F9A"/>
    <w:rsid w:val="00D53B52"/>
    <w:rsid w:val="00D540D9"/>
    <w:rsid w:val="00D54908"/>
    <w:rsid w:val="00D54B15"/>
    <w:rsid w:val="00D55BE0"/>
    <w:rsid w:val="00D568C8"/>
    <w:rsid w:val="00D607C9"/>
    <w:rsid w:val="00D60ED3"/>
    <w:rsid w:val="00D6101E"/>
    <w:rsid w:val="00D6116F"/>
    <w:rsid w:val="00D63933"/>
    <w:rsid w:val="00D63B42"/>
    <w:rsid w:val="00D63B68"/>
    <w:rsid w:val="00D66FE5"/>
    <w:rsid w:val="00D67D9E"/>
    <w:rsid w:val="00D70698"/>
    <w:rsid w:val="00D70D92"/>
    <w:rsid w:val="00D734AE"/>
    <w:rsid w:val="00D739AA"/>
    <w:rsid w:val="00D73CF2"/>
    <w:rsid w:val="00D748E7"/>
    <w:rsid w:val="00D75F94"/>
    <w:rsid w:val="00D771F7"/>
    <w:rsid w:val="00D778C5"/>
    <w:rsid w:val="00D77DCC"/>
    <w:rsid w:val="00D80DB2"/>
    <w:rsid w:val="00D84F13"/>
    <w:rsid w:val="00D86B3B"/>
    <w:rsid w:val="00D86FAD"/>
    <w:rsid w:val="00D8766D"/>
    <w:rsid w:val="00D90A4C"/>
    <w:rsid w:val="00D918C6"/>
    <w:rsid w:val="00D922A1"/>
    <w:rsid w:val="00D92661"/>
    <w:rsid w:val="00D93132"/>
    <w:rsid w:val="00D94BDC"/>
    <w:rsid w:val="00D97066"/>
    <w:rsid w:val="00DA06CF"/>
    <w:rsid w:val="00DA1013"/>
    <w:rsid w:val="00DA2164"/>
    <w:rsid w:val="00DA29BF"/>
    <w:rsid w:val="00DA2E2D"/>
    <w:rsid w:val="00DA3324"/>
    <w:rsid w:val="00DA34E9"/>
    <w:rsid w:val="00DA35CB"/>
    <w:rsid w:val="00DA39F5"/>
    <w:rsid w:val="00DA44DB"/>
    <w:rsid w:val="00DA4EF1"/>
    <w:rsid w:val="00DA51D5"/>
    <w:rsid w:val="00DB165F"/>
    <w:rsid w:val="00DB1879"/>
    <w:rsid w:val="00DB18F5"/>
    <w:rsid w:val="00DB1975"/>
    <w:rsid w:val="00DB309C"/>
    <w:rsid w:val="00DB41D8"/>
    <w:rsid w:val="00DB46D2"/>
    <w:rsid w:val="00DB58EA"/>
    <w:rsid w:val="00DB70B5"/>
    <w:rsid w:val="00DB7985"/>
    <w:rsid w:val="00DC0367"/>
    <w:rsid w:val="00DC0444"/>
    <w:rsid w:val="00DC052D"/>
    <w:rsid w:val="00DC0755"/>
    <w:rsid w:val="00DC2C5F"/>
    <w:rsid w:val="00DC2EBE"/>
    <w:rsid w:val="00DC4797"/>
    <w:rsid w:val="00DC4D4D"/>
    <w:rsid w:val="00DC51E9"/>
    <w:rsid w:val="00DC747C"/>
    <w:rsid w:val="00DD01E0"/>
    <w:rsid w:val="00DD054D"/>
    <w:rsid w:val="00DD0C88"/>
    <w:rsid w:val="00DD23F1"/>
    <w:rsid w:val="00DD3CC0"/>
    <w:rsid w:val="00DD3FC7"/>
    <w:rsid w:val="00DD4D09"/>
    <w:rsid w:val="00DD4DE8"/>
    <w:rsid w:val="00DD6EE5"/>
    <w:rsid w:val="00DE0484"/>
    <w:rsid w:val="00DE1DE5"/>
    <w:rsid w:val="00DE23C9"/>
    <w:rsid w:val="00DE2EE1"/>
    <w:rsid w:val="00DE4ACB"/>
    <w:rsid w:val="00DE6674"/>
    <w:rsid w:val="00DE7260"/>
    <w:rsid w:val="00DE7CD5"/>
    <w:rsid w:val="00DF0862"/>
    <w:rsid w:val="00DF2993"/>
    <w:rsid w:val="00DF3CEE"/>
    <w:rsid w:val="00DF59A6"/>
    <w:rsid w:val="00DF5AA1"/>
    <w:rsid w:val="00DF6F02"/>
    <w:rsid w:val="00E01870"/>
    <w:rsid w:val="00E01CC7"/>
    <w:rsid w:val="00E02125"/>
    <w:rsid w:val="00E02C38"/>
    <w:rsid w:val="00E03937"/>
    <w:rsid w:val="00E042EF"/>
    <w:rsid w:val="00E05328"/>
    <w:rsid w:val="00E0577C"/>
    <w:rsid w:val="00E05B84"/>
    <w:rsid w:val="00E1080B"/>
    <w:rsid w:val="00E11E3D"/>
    <w:rsid w:val="00E12ADD"/>
    <w:rsid w:val="00E13A33"/>
    <w:rsid w:val="00E14AA0"/>
    <w:rsid w:val="00E155D7"/>
    <w:rsid w:val="00E16A9D"/>
    <w:rsid w:val="00E2157C"/>
    <w:rsid w:val="00E22AE1"/>
    <w:rsid w:val="00E2343E"/>
    <w:rsid w:val="00E25580"/>
    <w:rsid w:val="00E25D94"/>
    <w:rsid w:val="00E26275"/>
    <w:rsid w:val="00E26783"/>
    <w:rsid w:val="00E309A1"/>
    <w:rsid w:val="00E3181F"/>
    <w:rsid w:val="00E34420"/>
    <w:rsid w:val="00E359E0"/>
    <w:rsid w:val="00E37434"/>
    <w:rsid w:val="00E3766F"/>
    <w:rsid w:val="00E37A17"/>
    <w:rsid w:val="00E37D71"/>
    <w:rsid w:val="00E403DC"/>
    <w:rsid w:val="00E41688"/>
    <w:rsid w:val="00E41797"/>
    <w:rsid w:val="00E41B40"/>
    <w:rsid w:val="00E44E81"/>
    <w:rsid w:val="00E45DA9"/>
    <w:rsid w:val="00E45DF0"/>
    <w:rsid w:val="00E461FA"/>
    <w:rsid w:val="00E46ADD"/>
    <w:rsid w:val="00E46B30"/>
    <w:rsid w:val="00E46FF3"/>
    <w:rsid w:val="00E518DA"/>
    <w:rsid w:val="00E52F9B"/>
    <w:rsid w:val="00E540F3"/>
    <w:rsid w:val="00E5437A"/>
    <w:rsid w:val="00E54C09"/>
    <w:rsid w:val="00E55AC2"/>
    <w:rsid w:val="00E56694"/>
    <w:rsid w:val="00E56793"/>
    <w:rsid w:val="00E61554"/>
    <w:rsid w:val="00E616FE"/>
    <w:rsid w:val="00E63267"/>
    <w:rsid w:val="00E707D8"/>
    <w:rsid w:val="00E70F2C"/>
    <w:rsid w:val="00E711C6"/>
    <w:rsid w:val="00E71EBD"/>
    <w:rsid w:val="00E72D5C"/>
    <w:rsid w:val="00E7350C"/>
    <w:rsid w:val="00E75949"/>
    <w:rsid w:val="00E76973"/>
    <w:rsid w:val="00E772D8"/>
    <w:rsid w:val="00E8105C"/>
    <w:rsid w:val="00E8106D"/>
    <w:rsid w:val="00E82454"/>
    <w:rsid w:val="00E83316"/>
    <w:rsid w:val="00E85188"/>
    <w:rsid w:val="00E91375"/>
    <w:rsid w:val="00E961A9"/>
    <w:rsid w:val="00E96836"/>
    <w:rsid w:val="00E97D1C"/>
    <w:rsid w:val="00EA145C"/>
    <w:rsid w:val="00EA2D9E"/>
    <w:rsid w:val="00EA31D0"/>
    <w:rsid w:val="00EA365E"/>
    <w:rsid w:val="00EA477E"/>
    <w:rsid w:val="00EA6A59"/>
    <w:rsid w:val="00EB02E6"/>
    <w:rsid w:val="00EB5157"/>
    <w:rsid w:val="00EB528D"/>
    <w:rsid w:val="00EB60D7"/>
    <w:rsid w:val="00EB7129"/>
    <w:rsid w:val="00EC0080"/>
    <w:rsid w:val="00EC0098"/>
    <w:rsid w:val="00EC122D"/>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0536"/>
    <w:rsid w:val="00EE0BBF"/>
    <w:rsid w:val="00EE1322"/>
    <w:rsid w:val="00EE19D6"/>
    <w:rsid w:val="00EE3EEE"/>
    <w:rsid w:val="00EE43D3"/>
    <w:rsid w:val="00EE4A45"/>
    <w:rsid w:val="00EE5452"/>
    <w:rsid w:val="00EE57B1"/>
    <w:rsid w:val="00EE718F"/>
    <w:rsid w:val="00EF0E03"/>
    <w:rsid w:val="00EF1B7A"/>
    <w:rsid w:val="00EF27CA"/>
    <w:rsid w:val="00EF37E7"/>
    <w:rsid w:val="00EF3833"/>
    <w:rsid w:val="00EF4181"/>
    <w:rsid w:val="00EF76BE"/>
    <w:rsid w:val="00EF7808"/>
    <w:rsid w:val="00F02E22"/>
    <w:rsid w:val="00F0334C"/>
    <w:rsid w:val="00F0393B"/>
    <w:rsid w:val="00F0454D"/>
    <w:rsid w:val="00F04B56"/>
    <w:rsid w:val="00F07216"/>
    <w:rsid w:val="00F109A6"/>
    <w:rsid w:val="00F13B50"/>
    <w:rsid w:val="00F16003"/>
    <w:rsid w:val="00F166DB"/>
    <w:rsid w:val="00F16A3E"/>
    <w:rsid w:val="00F17073"/>
    <w:rsid w:val="00F17325"/>
    <w:rsid w:val="00F20182"/>
    <w:rsid w:val="00F20623"/>
    <w:rsid w:val="00F21B56"/>
    <w:rsid w:val="00F22177"/>
    <w:rsid w:val="00F23905"/>
    <w:rsid w:val="00F23CA8"/>
    <w:rsid w:val="00F259E1"/>
    <w:rsid w:val="00F27132"/>
    <w:rsid w:val="00F32244"/>
    <w:rsid w:val="00F3335E"/>
    <w:rsid w:val="00F33444"/>
    <w:rsid w:val="00F35873"/>
    <w:rsid w:val="00F405FD"/>
    <w:rsid w:val="00F40AE4"/>
    <w:rsid w:val="00F40B96"/>
    <w:rsid w:val="00F41737"/>
    <w:rsid w:val="00F4373F"/>
    <w:rsid w:val="00F43F00"/>
    <w:rsid w:val="00F43F7D"/>
    <w:rsid w:val="00F44212"/>
    <w:rsid w:val="00F45BEE"/>
    <w:rsid w:val="00F46A8E"/>
    <w:rsid w:val="00F4788B"/>
    <w:rsid w:val="00F50CB5"/>
    <w:rsid w:val="00F524DB"/>
    <w:rsid w:val="00F53366"/>
    <w:rsid w:val="00F539D7"/>
    <w:rsid w:val="00F54088"/>
    <w:rsid w:val="00F54FB6"/>
    <w:rsid w:val="00F55522"/>
    <w:rsid w:val="00F55866"/>
    <w:rsid w:val="00F5593C"/>
    <w:rsid w:val="00F55961"/>
    <w:rsid w:val="00F56543"/>
    <w:rsid w:val="00F56814"/>
    <w:rsid w:val="00F61AAD"/>
    <w:rsid w:val="00F623B0"/>
    <w:rsid w:val="00F629E9"/>
    <w:rsid w:val="00F66571"/>
    <w:rsid w:val="00F67E3E"/>
    <w:rsid w:val="00F716BC"/>
    <w:rsid w:val="00F71A0E"/>
    <w:rsid w:val="00F720D0"/>
    <w:rsid w:val="00F73ADC"/>
    <w:rsid w:val="00F75249"/>
    <w:rsid w:val="00F75420"/>
    <w:rsid w:val="00F76FDD"/>
    <w:rsid w:val="00F805BF"/>
    <w:rsid w:val="00F807AE"/>
    <w:rsid w:val="00F8204A"/>
    <w:rsid w:val="00F8237D"/>
    <w:rsid w:val="00F83153"/>
    <w:rsid w:val="00F8334B"/>
    <w:rsid w:val="00F846DD"/>
    <w:rsid w:val="00F87D2D"/>
    <w:rsid w:val="00F906D9"/>
    <w:rsid w:val="00F91541"/>
    <w:rsid w:val="00F92142"/>
    <w:rsid w:val="00F926A0"/>
    <w:rsid w:val="00F9398B"/>
    <w:rsid w:val="00F95AFF"/>
    <w:rsid w:val="00F95DBA"/>
    <w:rsid w:val="00FA00EF"/>
    <w:rsid w:val="00FA05DE"/>
    <w:rsid w:val="00FA1F7F"/>
    <w:rsid w:val="00FA3616"/>
    <w:rsid w:val="00FA37B0"/>
    <w:rsid w:val="00FA421A"/>
    <w:rsid w:val="00FA466C"/>
    <w:rsid w:val="00FA50BA"/>
    <w:rsid w:val="00FA60F7"/>
    <w:rsid w:val="00FA6667"/>
    <w:rsid w:val="00FA6DBA"/>
    <w:rsid w:val="00FA74A6"/>
    <w:rsid w:val="00FB077E"/>
    <w:rsid w:val="00FB1DE6"/>
    <w:rsid w:val="00FB388D"/>
    <w:rsid w:val="00FB4C05"/>
    <w:rsid w:val="00FB4E14"/>
    <w:rsid w:val="00FB55C8"/>
    <w:rsid w:val="00FB5B4E"/>
    <w:rsid w:val="00FB71D2"/>
    <w:rsid w:val="00FC0773"/>
    <w:rsid w:val="00FC094E"/>
    <w:rsid w:val="00FC110D"/>
    <w:rsid w:val="00FC158A"/>
    <w:rsid w:val="00FC1CE9"/>
    <w:rsid w:val="00FC27BB"/>
    <w:rsid w:val="00FC35D5"/>
    <w:rsid w:val="00FC39D3"/>
    <w:rsid w:val="00FC4A8C"/>
    <w:rsid w:val="00FC5525"/>
    <w:rsid w:val="00FC590B"/>
    <w:rsid w:val="00FC5D58"/>
    <w:rsid w:val="00FC6B64"/>
    <w:rsid w:val="00FC70B5"/>
    <w:rsid w:val="00FD151F"/>
    <w:rsid w:val="00FD481E"/>
    <w:rsid w:val="00FD5A44"/>
    <w:rsid w:val="00FD6887"/>
    <w:rsid w:val="00FD7E4F"/>
    <w:rsid w:val="00FE0980"/>
    <w:rsid w:val="00FE1655"/>
    <w:rsid w:val="00FE1C49"/>
    <w:rsid w:val="00FE3107"/>
    <w:rsid w:val="00FE5DD4"/>
    <w:rsid w:val="00FF0040"/>
    <w:rsid w:val="00FF07ED"/>
    <w:rsid w:val="00FF1981"/>
    <w:rsid w:val="00FF1FA4"/>
    <w:rsid w:val="00FF3171"/>
    <w:rsid w:val="00FF4095"/>
    <w:rsid w:val="00FF5813"/>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4"/>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rFonts w:cs="Times New Roman"/>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rFonts w:cs="Times New Roman"/>
      <w:sz w:val="22"/>
    </w:rPr>
  </w:style>
</w:styles>
</file>

<file path=word/webSettings.xml><?xml version="1.0" encoding="utf-8"?>
<w:webSettings xmlns:r="http://schemas.openxmlformats.org/officeDocument/2006/relationships" xmlns:w="http://schemas.openxmlformats.org/wordprocessingml/2006/main">
  <w:divs>
    <w:div w:id="403644970">
      <w:marLeft w:val="0"/>
      <w:marRight w:val="0"/>
      <w:marTop w:val="0"/>
      <w:marBottom w:val="0"/>
      <w:divBdr>
        <w:top w:val="none" w:sz="0" w:space="0" w:color="auto"/>
        <w:left w:val="none" w:sz="0" w:space="0" w:color="auto"/>
        <w:bottom w:val="none" w:sz="0" w:space="0" w:color="auto"/>
        <w:right w:val="none" w:sz="0" w:space="0" w:color="auto"/>
      </w:divBdr>
      <w:divsChild>
        <w:div w:id="403644934">
          <w:marLeft w:val="0"/>
          <w:marRight w:val="0"/>
          <w:marTop w:val="0"/>
          <w:marBottom w:val="0"/>
          <w:divBdr>
            <w:top w:val="none" w:sz="0" w:space="0" w:color="auto"/>
            <w:left w:val="none" w:sz="0" w:space="0" w:color="auto"/>
            <w:bottom w:val="none" w:sz="0" w:space="0" w:color="auto"/>
            <w:right w:val="none" w:sz="0" w:space="0" w:color="auto"/>
          </w:divBdr>
        </w:div>
        <w:div w:id="403644935">
          <w:marLeft w:val="0"/>
          <w:marRight w:val="0"/>
          <w:marTop w:val="0"/>
          <w:marBottom w:val="0"/>
          <w:divBdr>
            <w:top w:val="none" w:sz="0" w:space="0" w:color="auto"/>
            <w:left w:val="none" w:sz="0" w:space="0" w:color="auto"/>
            <w:bottom w:val="none" w:sz="0" w:space="0" w:color="auto"/>
            <w:right w:val="none" w:sz="0" w:space="0" w:color="auto"/>
          </w:divBdr>
        </w:div>
        <w:div w:id="403644936">
          <w:marLeft w:val="0"/>
          <w:marRight w:val="0"/>
          <w:marTop w:val="0"/>
          <w:marBottom w:val="0"/>
          <w:divBdr>
            <w:top w:val="none" w:sz="0" w:space="0" w:color="auto"/>
            <w:left w:val="none" w:sz="0" w:space="0" w:color="auto"/>
            <w:bottom w:val="none" w:sz="0" w:space="0" w:color="auto"/>
            <w:right w:val="none" w:sz="0" w:space="0" w:color="auto"/>
          </w:divBdr>
        </w:div>
        <w:div w:id="403644937">
          <w:marLeft w:val="0"/>
          <w:marRight w:val="0"/>
          <w:marTop w:val="0"/>
          <w:marBottom w:val="0"/>
          <w:divBdr>
            <w:top w:val="none" w:sz="0" w:space="0" w:color="auto"/>
            <w:left w:val="none" w:sz="0" w:space="0" w:color="auto"/>
            <w:bottom w:val="none" w:sz="0" w:space="0" w:color="auto"/>
            <w:right w:val="none" w:sz="0" w:space="0" w:color="auto"/>
          </w:divBdr>
        </w:div>
        <w:div w:id="403644938">
          <w:marLeft w:val="0"/>
          <w:marRight w:val="0"/>
          <w:marTop w:val="0"/>
          <w:marBottom w:val="0"/>
          <w:divBdr>
            <w:top w:val="none" w:sz="0" w:space="0" w:color="auto"/>
            <w:left w:val="none" w:sz="0" w:space="0" w:color="auto"/>
            <w:bottom w:val="none" w:sz="0" w:space="0" w:color="auto"/>
            <w:right w:val="none" w:sz="0" w:space="0" w:color="auto"/>
          </w:divBdr>
        </w:div>
        <w:div w:id="403644939">
          <w:marLeft w:val="0"/>
          <w:marRight w:val="0"/>
          <w:marTop w:val="0"/>
          <w:marBottom w:val="0"/>
          <w:divBdr>
            <w:top w:val="none" w:sz="0" w:space="0" w:color="auto"/>
            <w:left w:val="none" w:sz="0" w:space="0" w:color="auto"/>
            <w:bottom w:val="none" w:sz="0" w:space="0" w:color="auto"/>
            <w:right w:val="none" w:sz="0" w:space="0" w:color="auto"/>
          </w:divBdr>
        </w:div>
        <w:div w:id="403644940">
          <w:marLeft w:val="0"/>
          <w:marRight w:val="0"/>
          <w:marTop w:val="0"/>
          <w:marBottom w:val="0"/>
          <w:divBdr>
            <w:top w:val="none" w:sz="0" w:space="0" w:color="auto"/>
            <w:left w:val="none" w:sz="0" w:space="0" w:color="auto"/>
            <w:bottom w:val="none" w:sz="0" w:space="0" w:color="auto"/>
            <w:right w:val="none" w:sz="0" w:space="0" w:color="auto"/>
          </w:divBdr>
        </w:div>
        <w:div w:id="403644941">
          <w:marLeft w:val="0"/>
          <w:marRight w:val="0"/>
          <w:marTop w:val="0"/>
          <w:marBottom w:val="0"/>
          <w:divBdr>
            <w:top w:val="none" w:sz="0" w:space="0" w:color="auto"/>
            <w:left w:val="none" w:sz="0" w:space="0" w:color="auto"/>
            <w:bottom w:val="none" w:sz="0" w:space="0" w:color="auto"/>
            <w:right w:val="none" w:sz="0" w:space="0" w:color="auto"/>
          </w:divBdr>
        </w:div>
        <w:div w:id="403644942">
          <w:marLeft w:val="0"/>
          <w:marRight w:val="0"/>
          <w:marTop w:val="0"/>
          <w:marBottom w:val="0"/>
          <w:divBdr>
            <w:top w:val="none" w:sz="0" w:space="0" w:color="auto"/>
            <w:left w:val="none" w:sz="0" w:space="0" w:color="auto"/>
            <w:bottom w:val="none" w:sz="0" w:space="0" w:color="auto"/>
            <w:right w:val="none" w:sz="0" w:space="0" w:color="auto"/>
          </w:divBdr>
        </w:div>
        <w:div w:id="403644943">
          <w:marLeft w:val="0"/>
          <w:marRight w:val="0"/>
          <w:marTop w:val="0"/>
          <w:marBottom w:val="0"/>
          <w:divBdr>
            <w:top w:val="none" w:sz="0" w:space="0" w:color="auto"/>
            <w:left w:val="none" w:sz="0" w:space="0" w:color="auto"/>
            <w:bottom w:val="none" w:sz="0" w:space="0" w:color="auto"/>
            <w:right w:val="none" w:sz="0" w:space="0" w:color="auto"/>
          </w:divBdr>
        </w:div>
        <w:div w:id="403644944">
          <w:marLeft w:val="0"/>
          <w:marRight w:val="0"/>
          <w:marTop w:val="0"/>
          <w:marBottom w:val="0"/>
          <w:divBdr>
            <w:top w:val="none" w:sz="0" w:space="0" w:color="auto"/>
            <w:left w:val="none" w:sz="0" w:space="0" w:color="auto"/>
            <w:bottom w:val="none" w:sz="0" w:space="0" w:color="auto"/>
            <w:right w:val="none" w:sz="0" w:space="0" w:color="auto"/>
          </w:divBdr>
        </w:div>
        <w:div w:id="403644945">
          <w:marLeft w:val="0"/>
          <w:marRight w:val="0"/>
          <w:marTop w:val="0"/>
          <w:marBottom w:val="0"/>
          <w:divBdr>
            <w:top w:val="none" w:sz="0" w:space="0" w:color="auto"/>
            <w:left w:val="none" w:sz="0" w:space="0" w:color="auto"/>
            <w:bottom w:val="none" w:sz="0" w:space="0" w:color="auto"/>
            <w:right w:val="none" w:sz="0" w:space="0" w:color="auto"/>
          </w:divBdr>
        </w:div>
        <w:div w:id="403644946">
          <w:marLeft w:val="0"/>
          <w:marRight w:val="0"/>
          <w:marTop w:val="0"/>
          <w:marBottom w:val="0"/>
          <w:divBdr>
            <w:top w:val="none" w:sz="0" w:space="0" w:color="auto"/>
            <w:left w:val="none" w:sz="0" w:space="0" w:color="auto"/>
            <w:bottom w:val="none" w:sz="0" w:space="0" w:color="auto"/>
            <w:right w:val="none" w:sz="0" w:space="0" w:color="auto"/>
          </w:divBdr>
        </w:div>
        <w:div w:id="403644947">
          <w:marLeft w:val="0"/>
          <w:marRight w:val="0"/>
          <w:marTop w:val="0"/>
          <w:marBottom w:val="0"/>
          <w:divBdr>
            <w:top w:val="none" w:sz="0" w:space="0" w:color="auto"/>
            <w:left w:val="none" w:sz="0" w:space="0" w:color="auto"/>
            <w:bottom w:val="none" w:sz="0" w:space="0" w:color="auto"/>
            <w:right w:val="none" w:sz="0" w:space="0" w:color="auto"/>
          </w:divBdr>
        </w:div>
        <w:div w:id="403644948">
          <w:marLeft w:val="0"/>
          <w:marRight w:val="0"/>
          <w:marTop w:val="0"/>
          <w:marBottom w:val="0"/>
          <w:divBdr>
            <w:top w:val="none" w:sz="0" w:space="0" w:color="auto"/>
            <w:left w:val="none" w:sz="0" w:space="0" w:color="auto"/>
            <w:bottom w:val="none" w:sz="0" w:space="0" w:color="auto"/>
            <w:right w:val="none" w:sz="0" w:space="0" w:color="auto"/>
          </w:divBdr>
        </w:div>
        <w:div w:id="403644949">
          <w:marLeft w:val="0"/>
          <w:marRight w:val="0"/>
          <w:marTop w:val="0"/>
          <w:marBottom w:val="0"/>
          <w:divBdr>
            <w:top w:val="none" w:sz="0" w:space="0" w:color="auto"/>
            <w:left w:val="none" w:sz="0" w:space="0" w:color="auto"/>
            <w:bottom w:val="none" w:sz="0" w:space="0" w:color="auto"/>
            <w:right w:val="none" w:sz="0" w:space="0" w:color="auto"/>
          </w:divBdr>
        </w:div>
        <w:div w:id="403644950">
          <w:marLeft w:val="0"/>
          <w:marRight w:val="0"/>
          <w:marTop w:val="0"/>
          <w:marBottom w:val="0"/>
          <w:divBdr>
            <w:top w:val="none" w:sz="0" w:space="0" w:color="auto"/>
            <w:left w:val="none" w:sz="0" w:space="0" w:color="auto"/>
            <w:bottom w:val="none" w:sz="0" w:space="0" w:color="auto"/>
            <w:right w:val="none" w:sz="0" w:space="0" w:color="auto"/>
          </w:divBdr>
        </w:div>
        <w:div w:id="403644951">
          <w:marLeft w:val="0"/>
          <w:marRight w:val="0"/>
          <w:marTop w:val="0"/>
          <w:marBottom w:val="0"/>
          <w:divBdr>
            <w:top w:val="none" w:sz="0" w:space="0" w:color="auto"/>
            <w:left w:val="none" w:sz="0" w:space="0" w:color="auto"/>
            <w:bottom w:val="none" w:sz="0" w:space="0" w:color="auto"/>
            <w:right w:val="none" w:sz="0" w:space="0" w:color="auto"/>
          </w:divBdr>
        </w:div>
        <w:div w:id="403644952">
          <w:marLeft w:val="0"/>
          <w:marRight w:val="0"/>
          <w:marTop w:val="0"/>
          <w:marBottom w:val="0"/>
          <w:divBdr>
            <w:top w:val="none" w:sz="0" w:space="0" w:color="auto"/>
            <w:left w:val="none" w:sz="0" w:space="0" w:color="auto"/>
            <w:bottom w:val="none" w:sz="0" w:space="0" w:color="auto"/>
            <w:right w:val="none" w:sz="0" w:space="0" w:color="auto"/>
          </w:divBdr>
        </w:div>
        <w:div w:id="403644953">
          <w:marLeft w:val="0"/>
          <w:marRight w:val="0"/>
          <w:marTop w:val="0"/>
          <w:marBottom w:val="0"/>
          <w:divBdr>
            <w:top w:val="none" w:sz="0" w:space="0" w:color="auto"/>
            <w:left w:val="none" w:sz="0" w:space="0" w:color="auto"/>
            <w:bottom w:val="none" w:sz="0" w:space="0" w:color="auto"/>
            <w:right w:val="none" w:sz="0" w:space="0" w:color="auto"/>
          </w:divBdr>
        </w:div>
        <w:div w:id="403644954">
          <w:marLeft w:val="0"/>
          <w:marRight w:val="0"/>
          <w:marTop w:val="0"/>
          <w:marBottom w:val="0"/>
          <w:divBdr>
            <w:top w:val="none" w:sz="0" w:space="0" w:color="auto"/>
            <w:left w:val="none" w:sz="0" w:space="0" w:color="auto"/>
            <w:bottom w:val="none" w:sz="0" w:space="0" w:color="auto"/>
            <w:right w:val="none" w:sz="0" w:space="0" w:color="auto"/>
          </w:divBdr>
        </w:div>
        <w:div w:id="403644955">
          <w:marLeft w:val="0"/>
          <w:marRight w:val="0"/>
          <w:marTop w:val="0"/>
          <w:marBottom w:val="0"/>
          <w:divBdr>
            <w:top w:val="none" w:sz="0" w:space="0" w:color="auto"/>
            <w:left w:val="none" w:sz="0" w:space="0" w:color="auto"/>
            <w:bottom w:val="none" w:sz="0" w:space="0" w:color="auto"/>
            <w:right w:val="none" w:sz="0" w:space="0" w:color="auto"/>
          </w:divBdr>
        </w:div>
        <w:div w:id="403644956">
          <w:marLeft w:val="0"/>
          <w:marRight w:val="0"/>
          <w:marTop w:val="0"/>
          <w:marBottom w:val="0"/>
          <w:divBdr>
            <w:top w:val="none" w:sz="0" w:space="0" w:color="auto"/>
            <w:left w:val="none" w:sz="0" w:space="0" w:color="auto"/>
            <w:bottom w:val="none" w:sz="0" w:space="0" w:color="auto"/>
            <w:right w:val="none" w:sz="0" w:space="0" w:color="auto"/>
          </w:divBdr>
        </w:div>
        <w:div w:id="403644957">
          <w:marLeft w:val="0"/>
          <w:marRight w:val="0"/>
          <w:marTop w:val="0"/>
          <w:marBottom w:val="0"/>
          <w:divBdr>
            <w:top w:val="none" w:sz="0" w:space="0" w:color="auto"/>
            <w:left w:val="none" w:sz="0" w:space="0" w:color="auto"/>
            <w:bottom w:val="none" w:sz="0" w:space="0" w:color="auto"/>
            <w:right w:val="none" w:sz="0" w:space="0" w:color="auto"/>
          </w:divBdr>
        </w:div>
        <w:div w:id="403644958">
          <w:marLeft w:val="0"/>
          <w:marRight w:val="0"/>
          <w:marTop w:val="0"/>
          <w:marBottom w:val="0"/>
          <w:divBdr>
            <w:top w:val="none" w:sz="0" w:space="0" w:color="auto"/>
            <w:left w:val="none" w:sz="0" w:space="0" w:color="auto"/>
            <w:bottom w:val="none" w:sz="0" w:space="0" w:color="auto"/>
            <w:right w:val="none" w:sz="0" w:space="0" w:color="auto"/>
          </w:divBdr>
        </w:div>
        <w:div w:id="403644959">
          <w:marLeft w:val="0"/>
          <w:marRight w:val="0"/>
          <w:marTop w:val="0"/>
          <w:marBottom w:val="0"/>
          <w:divBdr>
            <w:top w:val="none" w:sz="0" w:space="0" w:color="auto"/>
            <w:left w:val="none" w:sz="0" w:space="0" w:color="auto"/>
            <w:bottom w:val="none" w:sz="0" w:space="0" w:color="auto"/>
            <w:right w:val="none" w:sz="0" w:space="0" w:color="auto"/>
          </w:divBdr>
        </w:div>
        <w:div w:id="403644960">
          <w:marLeft w:val="0"/>
          <w:marRight w:val="0"/>
          <w:marTop w:val="0"/>
          <w:marBottom w:val="0"/>
          <w:divBdr>
            <w:top w:val="none" w:sz="0" w:space="0" w:color="auto"/>
            <w:left w:val="none" w:sz="0" w:space="0" w:color="auto"/>
            <w:bottom w:val="none" w:sz="0" w:space="0" w:color="auto"/>
            <w:right w:val="none" w:sz="0" w:space="0" w:color="auto"/>
          </w:divBdr>
        </w:div>
        <w:div w:id="403644961">
          <w:marLeft w:val="0"/>
          <w:marRight w:val="0"/>
          <w:marTop w:val="0"/>
          <w:marBottom w:val="0"/>
          <w:divBdr>
            <w:top w:val="none" w:sz="0" w:space="0" w:color="auto"/>
            <w:left w:val="none" w:sz="0" w:space="0" w:color="auto"/>
            <w:bottom w:val="none" w:sz="0" w:space="0" w:color="auto"/>
            <w:right w:val="none" w:sz="0" w:space="0" w:color="auto"/>
          </w:divBdr>
        </w:div>
        <w:div w:id="403644962">
          <w:marLeft w:val="0"/>
          <w:marRight w:val="0"/>
          <w:marTop w:val="0"/>
          <w:marBottom w:val="0"/>
          <w:divBdr>
            <w:top w:val="none" w:sz="0" w:space="0" w:color="auto"/>
            <w:left w:val="none" w:sz="0" w:space="0" w:color="auto"/>
            <w:bottom w:val="none" w:sz="0" w:space="0" w:color="auto"/>
            <w:right w:val="none" w:sz="0" w:space="0" w:color="auto"/>
          </w:divBdr>
        </w:div>
        <w:div w:id="403644963">
          <w:marLeft w:val="0"/>
          <w:marRight w:val="0"/>
          <w:marTop w:val="0"/>
          <w:marBottom w:val="0"/>
          <w:divBdr>
            <w:top w:val="none" w:sz="0" w:space="0" w:color="auto"/>
            <w:left w:val="none" w:sz="0" w:space="0" w:color="auto"/>
            <w:bottom w:val="none" w:sz="0" w:space="0" w:color="auto"/>
            <w:right w:val="none" w:sz="0" w:space="0" w:color="auto"/>
          </w:divBdr>
        </w:div>
        <w:div w:id="403644964">
          <w:marLeft w:val="0"/>
          <w:marRight w:val="0"/>
          <w:marTop w:val="0"/>
          <w:marBottom w:val="0"/>
          <w:divBdr>
            <w:top w:val="none" w:sz="0" w:space="0" w:color="auto"/>
            <w:left w:val="none" w:sz="0" w:space="0" w:color="auto"/>
            <w:bottom w:val="none" w:sz="0" w:space="0" w:color="auto"/>
            <w:right w:val="none" w:sz="0" w:space="0" w:color="auto"/>
          </w:divBdr>
        </w:div>
        <w:div w:id="403644965">
          <w:marLeft w:val="0"/>
          <w:marRight w:val="0"/>
          <w:marTop w:val="0"/>
          <w:marBottom w:val="0"/>
          <w:divBdr>
            <w:top w:val="none" w:sz="0" w:space="0" w:color="auto"/>
            <w:left w:val="none" w:sz="0" w:space="0" w:color="auto"/>
            <w:bottom w:val="none" w:sz="0" w:space="0" w:color="auto"/>
            <w:right w:val="none" w:sz="0" w:space="0" w:color="auto"/>
          </w:divBdr>
        </w:div>
        <w:div w:id="403644966">
          <w:marLeft w:val="0"/>
          <w:marRight w:val="0"/>
          <w:marTop w:val="0"/>
          <w:marBottom w:val="0"/>
          <w:divBdr>
            <w:top w:val="none" w:sz="0" w:space="0" w:color="auto"/>
            <w:left w:val="none" w:sz="0" w:space="0" w:color="auto"/>
            <w:bottom w:val="none" w:sz="0" w:space="0" w:color="auto"/>
            <w:right w:val="none" w:sz="0" w:space="0" w:color="auto"/>
          </w:divBdr>
        </w:div>
        <w:div w:id="403644967">
          <w:marLeft w:val="0"/>
          <w:marRight w:val="0"/>
          <w:marTop w:val="0"/>
          <w:marBottom w:val="0"/>
          <w:divBdr>
            <w:top w:val="none" w:sz="0" w:space="0" w:color="auto"/>
            <w:left w:val="none" w:sz="0" w:space="0" w:color="auto"/>
            <w:bottom w:val="none" w:sz="0" w:space="0" w:color="auto"/>
            <w:right w:val="none" w:sz="0" w:space="0" w:color="auto"/>
          </w:divBdr>
        </w:div>
        <w:div w:id="403644968">
          <w:marLeft w:val="0"/>
          <w:marRight w:val="0"/>
          <w:marTop w:val="0"/>
          <w:marBottom w:val="0"/>
          <w:divBdr>
            <w:top w:val="none" w:sz="0" w:space="0" w:color="auto"/>
            <w:left w:val="none" w:sz="0" w:space="0" w:color="auto"/>
            <w:bottom w:val="none" w:sz="0" w:space="0" w:color="auto"/>
            <w:right w:val="none" w:sz="0" w:space="0" w:color="auto"/>
          </w:divBdr>
        </w:div>
        <w:div w:id="403644969">
          <w:marLeft w:val="0"/>
          <w:marRight w:val="0"/>
          <w:marTop w:val="0"/>
          <w:marBottom w:val="0"/>
          <w:divBdr>
            <w:top w:val="none" w:sz="0" w:space="0" w:color="auto"/>
            <w:left w:val="none" w:sz="0" w:space="0" w:color="auto"/>
            <w:bottom w:val="none" w:sz="0" w:space="0" w:color="auto"/>
            <w:right w:val="none" w:sz="0" w:space="0" w:color="auto"/>
          </w:divBdr>
        </w:div>
        <w:div w:id="403644971">
          <w:marLeft w:val="0"/>
          <w:marRight w:val="0"/>
          <w:marTop w:val="0"/>
          <w:marBottom w:val="0"/>
          <w:divBdr>
            <w:top w:val="none" w:sz="0" w:space="0" w:color="auto"/>
            <w:left w:val="none" w:sz="0" w:space="0" w:color="auto"/>
            <w:bottom w:val="none" w:sz="0" w:space="0" w:color="auto"/>
            <w:right w:val="none" w:sz="0" w:space="0" w:color="auto"/>
          </w:divBdr>
        </w:div>
        <w:div w:id="403644972">
          <w:marLeft w:val="0"/>
          <w:marRight w:val="0"/>
          <w:marTop w:val="0"/>
          <w:marBottom w:val="0"/>
          <w:divBdr>
            <w:top w:val="none" w:sz="0" w:space="0" w:color="auto"/>
            <w:left w:val="none" w:sz="0" w:space="0" w:color="auto"/>
            <w:bottom w:val="none" w:sz="0" w:space="0" w:color="auto"/>
            <w:right w:val="none" w:sz="0" w:space="0" w:color="auto"/>
          </w:divBdr>
        </w:div>
        <w:div w:id="403644973">
          <w:marLeft w:val="0"/>
          <w:marRight w:val="0"/>
          <w:marTop w:val="0"/>
          <w:marBottom w:val="0"/>
          <w:divBdr>
            <w:top w:val="none" w:sz="0" w:space="0" w:color="auto"/>
            <w:left w:val="none" w:sz="0" w:space="0" w:color="auto"/>
            <w:bottom w:val="none" w:sz="0" w:space="0" w:color="auto"/>
            <w:right w:val="none" w:sz="0" w:space="0" w:color="auto"/>
          </w:divBdr>
        </w:div>
        <w:div w:id="403644974">
          <w:marLeft w:val="0"/>
          <w:marRight w:val="0"/>
          <w:marTop w:val="0"/>
          <w:marBottom w:val="0"/>
          <w:divBdr>
            <w:top w:val="none" w:sz="0" w:space="0" w:color="auto"/>
            <w:left w:val="none" w:sz="0" w:space="0" w:color="auto"/>
            <w:bottom w:val="none" w:sz="0" w:space="0" w:color="auto"/>
            <w:right w:val="none" w:sz="0" w:space="0" w:color="auto"/>
          </w:divBdr>
        </w:div>
        <w:div w:id="403644975">
          <w:marLeft w:val="0"/>
          <w:marRight w:val="0"/>
          <w:marTop w:val="0"/>
          <w:marBottom w:val="0"/>
          <w:divBdr>
            <w:top w:val="none" w:sz="0" w:space="0" w:color="auto"/>
            <w:left w:val="none" w:sz="0" w:space="0" w:color="auto"/>
            <w:bottom w:val="none" w:sz="0" w:space="0" w:color="auto"/>
            <w:right w:val="none" w:sz="0" w:space="0" w:color="auto"/>
          </w:divBdr>
        </w:div>
        <w:div w:id="403644976">
          <w:marLeft w:val="0"/>
          <w:marRight w:val="0"/>
          <w:marTop w:val="0"/>
          <w:marBottom w:val="0"/>
          <w:divBdr>
            <w:top w:val="none" w:sz="0" w:space="0" w:color="auto"/>
            <w:left w:val="none" w:sz="0" w:space="0" w:color="auto"/>
            <w:bottom w:val="none" w:sz="0" w:space="0" w:color="auto"/>
            <w:right w:val="none" w:sz="0" w:space="0" w:color="auto"/>
          </w:divBdr>
        </w:div>
        <w:div w:id="403644977">
          <w:marLeft w:val="0"/>
          <w:marRight w:val="0"/>
          <w:marTop w:val="0"/>
          <w:marBottom w:val="0"/>
          <w:divBdr>
            <w:top w:val="none" w:sz="0" w:space="0" w:color="auto"/>
            <w:left w:val="none" w:sz="0" w:space="0" w:color="auto"/>
            <w:bottom w:val="none" w:sz="0" w:space="0" w:color="auto"/>
            <w:right w:val="none" w:sz="0" w:space="0" w:color="auto"/>
          </w:divBdr>
        </w:div>
        <w:div w:id="403644978">
          <w:marLeft w:val="0"/>
          <w:marRight w:val="0"/>
          <w:marTop w:val="0"/>
          <w:marBottom w:val="0"/>
          <w:divBdr>
            <w:top w:val="none" w:sz="0" w:space="0" w:color="auto"/>
            <w:left w:val="none" w:sz="0" w:space="0" w:color="auto"/>
            <w:bottom w:val="none" w:sz="0" w:space="0" w:color="auto"/>
            <w:right w:val="none" w:sz="0" w:space="0" w:color="auto"/>
          </w:divBdr>
        </w:div>
        <w:div w:id="403644979">
          <w:marLeft w:val="0"/>
          <w:marRight w:val="0"/>
          <w:marTop w:val="0"/>
          <w:marBottom w:val="0"/>
          <w:divBdr>
            <w:top w:val="none" w:sz="0" w:space="0" w:color="auto"/>
            <w:left w:val="none" w:sz="0" w:space="0" w:color="auto"/>
            <w:bottom w:val="none" w:sz="0" w:space="0" w:color="auto"/>
            <w:right w:val="none" w:sz="0" w:space="0" w:color="auto"/>
          </w:divBdr>
        </w:div>
        <w:div w:id="403644980">
          <w:marLeft w:val="0"/>
          <w:marRight w:val="0"/>
          <w:marTop w:val="0"/>
          <w:marBottom w:val="0"/>
          <w:divBdr>
            <w:top w:val="none" w:sz="0" w:space="0" w:color="auto"/>
            <w:left w:val="none" w:sz="0" w:space="0" w:color="auto"/>
            <w:bottom w:val="none" w:sz="0" w:space="0" w:color="auto"/>
            <w:right w:val="none" w:sz="0" w:space="0" w:color="auto"/>
          </w:divBdr>
        </w:div>
        <w:div w:id="403644981">
          <w:marLeft w:val="0"/>
          <w:marRight w:val="0"/>
          <w:marTop w:val="0"/>
          <w:marBottom w:val="0"/>
          <w:divBdr>
            <w:top w:val="none" w:sz="0" w:space="0" w:color="auto"/>
            <w:left w:val="none" w:sz="0" w:space="0" w:color="auto"/>
            <w:bottom w:val="none" w:sz="0" w:space="0" w:color="auto"/>
            <w:right w:val="none" w:sz="0" w:space="0" w:color="auto"/>
          </w:divBdr>
        </w:div>
        <w:div w:id="403644982">
          <w:marLeft w:val="0"/>
          <w:marRight w:val="0"/>
          <w:marTop w:val="0"/>
          <w:marBottom w:val="0"/>
          <w:divBdr>
            <w:top w:val="none" w:sz="0" w:space="0" w:color="auto"/>
            <w:left w:val="none" w:sz="0" w:space="0" w:color="auto"/>
            <w:bottom w:val="none" w:sz="0" w:space="0" w:color="auto"/>
            <w:right w:val="none" w:sz="0" w:space="0" w:color="auto"/>
          </w:divBdr>
        </w:div>
        <w:div w:id="403644983">
          <w:marLeft w:val="0"/>
          <w:marRight w:val="0"/>
          <w:marTop w:val="0"/>
          <w:marBottom w:val="0"/>
          <w:divBdr>
            <w:top w:val="none" w:sz="0" w:space="0" w:color="auto"/>
            <w:left w:val="none" w:sz="0" w:space="0" w:color="auto"/>
            <w:bottom w:val="none" w:sz="0" w:space="0" w:color="auto"/>
            <w:right w:val="none" w:sz="0" w:space="0" w:color="auto"/>
          </w:divBdr>
        </w:div>
        <w:div w:id="403644984">
          <w:marLeft w:val="0"/>
          <w:marRight w:val="0"/>
          <w:marTop w:val="0"/>
          <w:marBottom w:val="0"/>
          <w:divBdr>
            <w:top w:val="none" w:sz="0" w:space="0" w:color="auto"/>
            <w:left w:val="none" w:sz="0" w:space="0" w:color="auto"/>
            <w:bottom w:val="none" w:sz="0" w:space="0" w:color="auto"/>
            <w:right w:val="none" w:sz="0" w:space="0" w:color="auto"/>
          </w:divBdr>
        </w:div>
        <w:div w:id="403644985">
          <w:marLeft w:val="0"/>
          <w:marRight w:val="0"/>
          <w:marTop w:val="0"/>
          <w:marBottom w:val="0"/>
          <w:divBdr>
            <w:top w:val="none" w:sz="0" w:space="0" w:color="auto"/>
            <w:left w:val="none" w:sz="0" w:space="0" w:color="auto"/>
            <w:bottom w:val="none" w:sz="0" w:space="0" w:color="auto"/>
            <w:right w:val="none" w:sz="0" w:space="0" w:color="auto"/>
          </w:divBdr>
        </w:div>
        <w:div w:id="403644986">
          <w:marLeft w:val="0"/>
          <w:marRight w:val="0"/>
          <w:marTop w:val="0"/>
          <w:marBottom w:val="0"/>
          <w:divBdr>
            <w:top w:val="none" w:sz="0" w:space="0" w:color="auto"/>
            <w:left w:val="none" w:sz="0" w:space="0" w:color="auto"/>
            <w:bottom w:val="none" w:sz="0" w:space="0" w:color="auto"/>
            <w:right w:val="none" w:sz="0" w:space="0" w:color="auto"/>
          </w:divBdr>
        </w:div>
        <w:div w:id="403644987">
          <w:marLeft w:val="0"/>
          <w:marRight w:val="0"/>
          <w:marTop w:val="0"/>
          <w:marBottom w:val="0"/>
          <w:divBdr>
            <w:top w:val="none" w:sz="0" w:space="0" w:color="auto"/>
            <w:left w:val="none" w:sz="0" w:space="0" w:color="auto"/>
            <w:bottom w:val="none" w:sz="0" w:space="0" w:color="auto"/>
            <w:right w:val="none" w:sz="0" w:space="0" w:color="auto"/>
          </w:divBdr>
        </w:div>
        <w:div w:id="403644988">
          <w:marLeft w:val="0"/>
          <w:marRight w:val="0"/>
          <w:marTop w:val="0"/>
          <w:marBottom w:val="0"/>
          <w:divBdr>
            <w:top w:val="none" w:sz="0" w:space="0" w:color="auto"/>
            <w:left w:val="none" w:sz="0" w:space="0" w:color="auto"/>
            <w:bottom w:val="none" w:sz="0" w:space="0" w:color="auto"/>
            <w:right w:val="none" w:sz="0" w:space="0" w:color="auto"/>
          </w:divBdr>
        </w:div>
        <w:div w:id="403644989">
          <w:marLeft w:val="0"/>
          <w:marRight w:val="0"/>
          <w:marTop w:val="0"/>
          <w:marBottom w:val="0"/>
          <w:divBdr>
            <w:top w:val="none" w:sz="0" w:space="0" w:color="auto"/>
            <w:left w:val="none" w:sz="0" w:space="0" w:color="auto"/>
            <w:bottom w:val="none" w:sz="0" w:space="0" w:color="auto"/>
            <w:right w:val="none" w:sz="0" w:space="0" w:color="auto"/>
          </w:divBdr>
        </w:div>
        <w:div w:id="403644990">
          <w:marLeft w:val="0"/>
          <w:marRight w:val="0"/>
          <w:marTop w:val="0"/>
          <w:marBottom w:val="0"/>
          <w:divBdr>
            <w:top w:val="none" w:sz="0" w:space="0" w:color="auto"/>
            <w:left w:val="none" w:sz="0" w:space="0" w:color="auto"/>
            <w:bottom w:val="none" w:sz="0" w:space="0" w:color="auto"/>
            <w:right w:val="none" w:sz="0" w:space="0" w:color="auto"/>
          </w:divBdr>
        </w:div>
        <w:div w:id="403644991">
          <w:marLeft w:val="0"/>
          <w:marRight w:val="0"/>
          <w:marTop w:val="0"/>
          <w:marBottom w:val="0"/>
          <w:divBdr>
            <w:top w:val="none" w:sz="0" w:space="0" w:color="auto"/>
            <w:left w:val="none" w:sz="0" w:space="0" w:color="auto"/>
            <w:bottom w:val="none" w:sz="0" w:space="0" w:color="auto"/>
            <w:right w:val="none" w:sz="0" w:space="0" w:color="auto"/>
          </w:divBdr>
        </w:div>
        <w:div w:id="403644992">
          <w:marLeft w:val="0"/>
          <w:marRight w:val="0"/>
          <w:marTop w:val="0"/>
          <w:marBottom w:val="0"/>
          <w:divBdr>
            <w:top w:val="none" w:sz="0" w:space="0" w:color="auto"/>
            <w:left w:val="none" w:sz="0" w:space="0" w:color="auto"/>
            <w:bottom w:val="none" w:sz="0" w:space="0" w:color="auto"/>
            <w:right w:val="none" w:sz="0" w:space="0" w:color="auto"/>
          </w:divBdr>
        </w:div>
        <w:div w:id="403644993">
          <w:marLeft w:val="0"/>
          <w:marRight w:val="0"/>
          <w:marTop w:val="0"/>
          <w:marBottom w:val="0"/>
          <w:divBdr>
            <w:top w:val="none" w:sz="0" w:space="0" w:color="auto"/>
            <w:left w:val="none" w:sz="0" w:space="0" w:color="auto"/>
            <w:bottom w:val="none" w:sz="0" w:space="0" w:color="auto"/>
            <w:right w:val="none" w:sz="0" w:space="0" w:color="auto"/>
          </w:divBdr>
        </w:div>
        <w:div w:id="403644994">
          <w:marLeft w:val="0"/>
          <w:marRight w:val="0"/>
          <w:marTop w:val="0"/>
          <w:marBottom w:val="0"/>
          <w:divBdr>
            <w:top w:val="none" w:sz="0" w:space="0" w:color="auto"/>
            <w:left w:val="none" w:sz="0" w:space="0" w:color="auto"/>
            <w:bottom w:val="none" w:sz="0" w:space="0" w:color="auto"/>
            <w:right w:val="none" w:sz="0" w:space="0" w:color="auto"/>
          </w:divBdr>
        </w:div>
        <w:div w:id="403644995">
          <w:marLeft w:val="0"/>
          <w:marRight w:val="0"/>
          <w:marTop w:val="0"/>
          <w:marBottom w:val="0"/>
          <w:divBdr>
            <w:top w:val="none" w:sz="0" w:space="0" w:color="auto"/>
            <w:left w:val="none" w:sz="0" w:space="0" w:color="auto"/>
            <w:bottom w:val="none" w:sz="0" w:space="0" w:color="auto"/>
            <w:right w:val="none" w:sz="0" w:space="0" w:color="auto"/>
          </w:divBdr>
        </w:div>
        <w:div w:id="403644996">
          <w:marLeft w:val="0"/>
          <w:marRight w:val="0"/>
          <w:marTop w:val="0"/>
          <w:marBottom w:val="0"/>
          <w:divBdr>
            <w:top w:val="none" w:sz="0" w:space="0" w:color="auto"/>
            <w:left w:val="none" w:sz="0" w:space="0" w:color="auto"/>
            <w:bottom w:val="none" w:sz="0" w:space="0" w:color="auto"/>
            <w:right w:val="none" w:sz="0" w:space="0" w:color="auto"/>
          </w:divBdr>
        </w:div>
        <w:div w:id="403644997">
          <w:marLeft w:val="0"/>
          <w:marRight w:val="0"/>
          <w:marTop w:val="0"/>
          <w:marBottom w:val="0"/>
          <w:divBdr>
            <w:top w:val="none" w:sz="0" w:space="0" w:color="auto"/>
            <w:left w:val="none" w:sz="0" w:space="0" w:color="auto"/>
            <w:bottom w:val="none" w:sz="0" w:space="0" w:color="auto"/>
            <w:right w:val="none" w:sz="0" w:space="0" w:color="auto"/>
          </w:divBdr>
        </w:div>
        <w:div w:id="403644998">
          <w:marLeft w:val="0"/>
          <w:marRight w:val="0"/>
          <w:marTop w:val="0"/>
          <w:marBottom w:val="0"/>
          <w:divBdr>
            <w:top w:val="none" w:sz="0" w:space="0" w:color="auto"/>
            <w:left w:val="none" w:sz="0" w:space="0" w:color="auto"/>
            <w:bottom w:val="none" w:sz="0" w:space="0" w:color="auto"/>
            <w:right w:val="none" w:sz="0" w:space="0" w:color="auto"/>
          </w:divBdr>
        </w:div>
        <w:div w:id="403644999">
          <w:marLeft w:val="0"/>
          <w:marRight w:val="0"/>
          <w:marTop w:val="0"/>
          <w:marBottom w:val="0"/>
          <w:divBdr>
            <w:top w:val="none" w:sz="0" w:space="0" w:color="auto"/>
            <w:left w:val="none" w:sz="0" w:space="0" w:color="auto"/>
            <w:bottom w:val="none" w:sz="0" w:space="0" w:color="auto"/>
            <w:right w:val="none" w:sz="0" w:space="0" w:color="auto"/>
          </w:divBdr>
        </w:div>
        <w:div w:id="403645000">
          <w:marLeft w:val="0"/>
          <w:marRight w:val="0"/>
          <w:marTop w:val="0"/>
          <w:marBottom w:val="0"/>
          <w:divBdr>
            <w:top w:val="none" w:sz="0" w:space="0" w:color="auto"/>
            <w:left w:val="none" w:sz="0" w:space="0" w:color="auto"/>
            <w:bottom w:val="none" w:sz="0" w:space="0" w:color="auto"/>
            <w:right w:val="none" w:sz="0" w:space="0" w:color="auto"/>
          </w:divBdr>
        </w:div>
        <w:div w:id="403645001">
          <w:marLeft w:val="0"/>
          <w:marRight w:val="0"/>
          <w:marTop w:val="0"/>
          <w:marBottom w:val="0"/>
          <w:divBdr>
            <w:top w:val="none" w:sz="0" w:space="0" w:color="auto"/>
            <w:left w:val="none" w:sz="0" w:space="0" w:color="auto"/>
            <w:bottom w:val="none" w:sz="0" w:space="0" w:color="auto"/>
            <w:right w:val="none" w:sz="0" w:space="0" w:color="auto"/>
          </w:divBdr>
        </w:div>
        <w:div w:id="403645002">
          <w:marLeft w:val="0"/>
          <w:marRight w:val="0"/>
          <w:marTop w:val="0"/>
          <w:marBottom w:val="0"/>
          <w:divBdr>
            <w:top w:val="none" w:sz="0" w:space="0" w:color="auto"/>
            <w:left w:val="none" w:sz="0" w:space="0" w:color="auto"/>
            <w:bottom w:val="none" w:sz="0" w:space="0" w:color="auto"/>
            <w:right w:val="none" w:sz="0" w:space="0" w:color="auto"/>
          </w:divBdr>
        </w:div>
        <w:div w:id="403645003">
          <w:marLeft w:val="0"/>
          <w:marRight w:val="0"/>
          <w:marTop w:val="0"/>
          <w:marBottom w:val="0"/>
          <w:divBdr>
            <w:top w:val="none" w:sz="0" w:space="0" w:color="auto"/>
            <w:left w:val="none" w:sz="0" w:space="0" w:color="auto"/>
            <w:bottom w:val="none" w:sz="0" w:space="0" w:color="auto"/>
            <w:right w:val="none" w:sz="0" w:space="0" w:color="auto"/>
          </w:divBdr>
        </w:div>
        <w:div w:id="403645004">
          <w:marLeft w:val="0"/>
          <w:marRight w:val="0"/>
          <w:marTop w:val="0"/>
          <w:marBottom w:val="0"/>
          <w:divBdr>
            <w:top w:val="none" w:sz="0" w:space="0" w:color="auto"/>
            <w:left w:val="none" w:sz="0" w:space="0" w:color="auto"/>
            <w:bottom w:val="none" w:sz="0" w:space="0" w:color="auto"/>
            <w:right w:val="none" w:sz="0" w:space="0" w:color="auto"/>
          </w:divBdr>
        </w:div>
        <w:div w:id="403645005">
          <w:marLeft w:val="0"/>
          <w:marRight w:val="0"/>
          <w:marTop w:val="0"/>
          <w:marBottom w:val="0"/>
          <w:divBdr>
            <w:top w:val="none" w:sz="0" w:space="0" w:color="auto"/>
            <w:left w:val="none" w:sz="0" w:space="0" w:color="auto"/>
            <w:bottom w:val="none" w:sz="0" w:space="0" w:color="auto"/>
            <w:right w:val="none" w:sz="0" w:space="0" w:color="auto"/>
          </w:divBdr>
        </w:div>
        <w:div w:id="403645006">
          <w:marLeft w:val="0"/>
          <w:marRight w:val="0"/>
          <w:marTop w:val="0"/>
          <w:marBottom w:val="0"/>
          <w:divBdr>
            <w:top w:val="none" w:sz="0" w:space="0" w:color="auto"/>
            <w:left w:val="none" w:sz="0" w:space="0" w:color="auto"/>
            <w:bottom w:val="none" w:sz="0" w:space="0" w:color="auto"/>
            <w:right w:val="none" w:sz="0" w:space="0" w:color="auto"/>
          </w:divBdr>
        </w:div>
        <w:div w:id="403645007">
          <w:marLeft w:val="0"/>
          <w:marRight w:val="0"/>
          <w:marTop w:val="0"/>
          <w:marBottom w:val="0"/>
          <w:divBdr>
            <w:top w:val="none" w:sz="0" w:space="0" w:color="auto"/>
            <w:left w:val="none" w:sz="0" w:space="0" w:color="auto"/>
            <w:bottom w:val="none" w:sz="0" w:space="0" w:color="auto"/>
            <w:right w:val="none" w:sz="0" w:space="0" w:color="auto"/>
          </w:divBdr>
        </w:div>
        <w:div w:id="403645008">
          <w:marLeft w:val="0"/>
          <w:marRight w:val="0"/>
          <w:marTop w:val="0"/>
          <w:marBottom w:val="0"/>
          <w:divBdr>
            <w:top w:val="none" w:sz="0" w:space="0" w:color="auto"/>
            <w:left w:val="none" w:sz="0" w:space="0" w:color="auto"/>
            <w:bottom w:val="none" w:sz="0" w:space="0" w:color="auto"/>
            <w:right w:val="none" w:sz="0" w:space="0" w:color="auto"/>
          </w:divBdr>
        </w:div>
        <w:div w:id="403645009">
          <w:marLeft w:val="0"/>
          <w:marRight w:val="0"/>
          <w:marTop w:val="0"/>
          <w:marBottom w:val="0"/>
          <w:divBdr>
            <w:top w:val="none" w:sz="0" w:space="0" w:color="auto"/>
            <w:left w:val="none" w:sz="0" w:space="0" w:color="auto"/>
            <w:bottom w:val="none" w:sz="0" w:space="0" w:color="auto"/>
            <w:right w:val="none" w:sz="0" w:space="0" w:color="auto"/>
          </w:divBdr>
        </w:div>
        <w:div w:id="403645010">
          <w:marLeft w:val="0"/>
          <w:marRight w:val="0"/>
          <w:marTop w:val="0"/>
          <w:marBottom w:val="0"/>
          <w:divBdr>
            <w:top w:val="none" w:sz="0" w:space="0" w:color="auto"/>
            <w:left w:val="none" w:sz="0" w:space="0" w:color="auto"/>
            <w:bottom w:val="none" w:sz="0" w:space="0" w:color="auto"/>
            <w:right w:val="none" w:sz="0" w:space="0" w:color="auto"/>
          </w:divBdr>
        </w:div>
        <w:div w:id="403645011">
          <w:marLeft w:val="0"/>
          <w:marRight w:val="0"/>
          <w:marTop w:val="0"/>
          <w:marBottom w:val="0"/>
          <w:divBdr>
            <w:top w:val="none" w:sz="0" w:space="0" w:color="auto"/>
            <w:left w:val="none" w:sz="0" w:space="0" w:color="auto"/>
            <w:bottom w:val="none" w:sz="0" w:space="0" w:color="auto"/>
            <w:right w:val="none" w:sz="0" w:space="0" w:color="auto"/>
          </w:divBdr>
        </w:div>
        <w:div w:id="403645012">
          <w:marLeft w:val="0"/>
          <w:marRight w:val="0"/>
          <w:marTop w:val="0"/>
          <w:marBottom w:val="0"/>
          <w:divBdr>
            <w:top w:val="none" w:sz="0" w:space="0" w:color="auto"/>
            <w:left w:val="none" w:sz="0" w:space="0" w:color="auto"/>
            <w:bottom w:val="none" w:sz="0" w:space="0" w:color="auto"/>
            <w:right w:val="none" w:sz="0" w:space="0" w:color="auto"/>
          </w:divBdr>
        </w:div>
        <w:div w:id="403645013">
          <w:marLeft w:val="0"/>
          <w:marRight w:val="0"/>
          <w:marTop w:val="0"/>
          <w:marBottom w:val="0"/>
          <w:divBdr>
            <w:top w:val="none" w:sz="0" w:space="0" w:color="auto"/>
            <w:left w:val="none" w:sz="0" w:space="0" w:color="auto"/>
            <w:bottom w:val="none" w:sz="0" w:space="0" w:color="auto"/>
            <w:right w:val="none" w:sz="0" w:space="0" w:color="auto"/>
          </w:divBdr>
        </w:div>
        <w:div w:id="403645014">
          <w:marLeft w:val="0"/>
          <w:marRight w:val="0"/>
          <w:marTop w:val="0"/>
          <w:marBottom w:val="0"/>
          <w:divBdr>
            <w:top w:val="none" w:sz="0" w:space="0" w:color="auto"/>
            <w:left w:val="none" w:sz="0" w:space="0" w:color="auto"/>
            <w:bottom w:val="none" w:sz="0" w:space="0" w:color="auto"/>
            <w:right w:val="none" w:sz="0" w:space="0" w:color="auto"/>
          </w:divBdr>
        </w:div>
        <w:div w:id="403645015">
          <w:marLeft w:val="0"/>
          <w:marRight w:val="0"/>
          <w:marTop w:val="0"/>
          <w:marBottom w:val="0"/>
          <w:divBdr>
            <w:top w:val="none" w:sz="0" w:space="0" w:color="auto"/>
            <w:left w:val="none" w:sz="0" w:space="0" w:color="auto"/>
            <w:bottom w:val="none" w:sz="0" w:space="0" w:color="auto"/>
            <w:right w:val="none" w:sz="0" w:space="0" w:color="auto"/>
          </w:divBdr>
        </w:div>
        <w:div w:id="403645016">
          <w:marLeft w:val="0"/>
          <w:marRight w:val="0"/>
          <w:marTop w:val="0"/>
          <w:marBottom w:val="0"/>
          <w:divBdr>
            <w:top w:val="none" w:sz="0" w:space="0" w:color="auto"/>
            <w:left w:val="none" w:sz="0" w:space="0" w:color="auto"/>
            <w:bottom w:val="none" w:sz="0" w:space="0" w:color="auto"/>
            <w:right w:val="none" w:sz="0" w:space="0" w:color="auto"/>
          </w:divBdr>
        </w:div>
        <w:div w:id="403645017">
          <w:marLeft w:val="0"/>
          <w:marRight w:val="0"/>
          <w:marTop w:val="0"/>
          <w:marBottom w:val="0"/>
          <w:divBdr>
            <w:top w:val="none" w:sz="0" w:space="0" w:color="auto"/>
            <w:left w:val="none" w:sz="0" w:space="0" w:color="auto"/>
            <w:bottom w:val="none" w:sz="0" w:space="0" w:color="auto"/>
            <w:right w:val="none" w:sz="0" w:space="0" w:color="auto"/>
          </w:divBdr>
        </w:div>
        <w:div w:id="403645018">
          <w:marLeft w:val="0"/>
          <w:marRight w:val="0"/>
          <w:marTop w:val="0"/>
          <w:marBottom w:val="0"/>
          <w:divBdr>
            <w:top w:val="none" w:sz="0" w:space="0" w:color="auto"/>
            <w:left w:val="none" w:sz="0" w:space="0" w:color="auto"/>
            <w:bottom w:val="none" w:sz="0" w:space="0" w:color="auto"/>
            <w:right w:val="none" w:sz="0" w:space="0" w:color="auto"/>
          </w:divBdr>
        </w:div>
        <w:div w:id="403645019">
          <w:marLeft w:val="0"/>
          <w:marRight w:val="0"/>
          <w:marTop w:val="0"/>
          <w:marBottom w:val="0"/>
          <w:divBdr>
            <w:top w:val="none" w:sz="0" w:space="0" w:color="auto"/>
            <w:left w:val="none" w:sz="0" w:space="0" w:color="auto"/>
            <w:bottom w:val="none" w:sz="0" w:space="0" w:color="auto"/>
            <w:right w:val="none" w:sz="0" w:space="0" w:color="auto"/>
          </w:divBdr>
        </w:div>
        <w:div w:id="403645020">
          <w:marLeft w:val="0"/>
          <w:marRight w:val="0"/>
          <w:marTop w:val="0"/>
          <w:marBottom w:val="0"/>
          <w:divBdr>
            <w:top w:val="none" w:sz="0" w:space="0" w:color="auto"/>
            <w:left w:val="none" w:sz="0" w:space="0" w:color="auto"/>
            <w:bottom w:val="none" w:sz="0" w:space="0" w:color="auto"/>
            <w:right w:val="none" w:sz="0" w:space="0" w:color="auto"/>
          </w:divBdr>
        </w:div>
        <w:div w:id="403645021">
          <w:marLeft w:val="0"/>
          <w:marRight w:val="0"/>
          <w:marTop w:val="0"/>
          <w:marBottom w:val="0"/>
          <w:divBdr>
            <w:top w:val="none" w:sz="0" w:space="0" w:color="auto"/>
            <w:left w:val="none" w:sz="0" w:space="0" w:color="auto"/>
            <w:bottom w:val="none" w:sz="0" w:space="0" w:color="auto"/>
            <w:right w:val="none" w:sz="0" w:space="0" w:color="auto"/>
          </w:divBdr>
        </w:div>
        <w:div w:id="403645022">
          <w:marLeft w:val="0"/>
          <w:marRight w:val="0"/>
          <w:marTop w:val="0"/>
          <w:marBottom w:val="0"/>
          <w:divBdr>
            <w:top w:val="none" w:sz="0" w:space="0" w:color="auto"/>
            <w:left w:val="none" w:sz="0" w:space="0" w:color="auto"/>
            <w:bottom w:val="none" w:sz="0" w:space="0" w:color="auto"/>
            <w:right w:val="none" w:sz="0" w:space="0" w:color="auto"/>
          </w:divBdr>
        </w:div>
        <w:div w:id="403645023">
          <w:marLeft w:val="0"/>
          <w:marRight w:val="0"/>
          <w:marTop w:val="0"/>
          <w:marBottom w:val="0"/>
          <w:divBdr>
            <w:top w:val="none" w:sz="0" w:space="0" w:color="auto"/>
            <w:left w:val="none" w:sz="0" w:space="0" w:color="auto"/>
            <w:bottom w:val="none" w:sz="0" w:space="0" w:color="auto"/>
            <w:right w:val="none" w:sz="0" w:space="0" w:color="auto"/>
          </w:divBdr>
        </w:div>
        <w:div w:id="403645024">
          <w:marLeft w:val="0"/>
          <w:marRight w:val="0"/>
          <w:marTop w:val="0"/>
          <w:marBottom w:val="0"/>
          <w:divBdr>
            <w:top w:val="none" w:sz="0" w:space="0" w:color="auto"/>
            <w:left w:val="none" w:sz="0" w:space="0" w:color="auto"/>
            <w:bottom w:val="none" w:sz="0" w:space="0" w:color="auto"/>
            <w:right w:val="none" w:sz="0" w:space="0" w:color="auto"/>
          </w:divBdr>
        </w:div>
        <w:div w:id="403645025">
          <w:marLeft w:val="0"/>
          <w:marRight w:val="0"/>
          <w:marTop w:val="0"/>
          <w:marBottom w:val="0"/>
          <w:divBdr>
            <w:top w:val="none" w:sz="0" w:space="0" w:color="auto"/>
            <w:left w:val="none" w:sz="0" w:space="0" w:color="auto"/>
            <w:bottom w:val="none" w:sz="0" w:space="0" w:color="auto"/>
            <w:right w:val="none" w:sz="0" w:space="0" w:color="auto"/>
          </w:divBdr>
        </w:div>
        <w:div w:id="403645026">
          <w:marLeft w:val="0"/>
          <w:marRight w:val="0"/>
          <w:marTop w:val="0"/>
          <w:marBottom w:val="0"/>
          <w:divBdr>
            <w:top w:val="none" w:sz="0" w:space="0" w:color="auto"/>
            <w:left w:val="none" w:sz="0" w:space="0" w:color="auto"/>
            <w:bottom w:val="none" w:sz="0" w:space="0" w:color="auto"/>
            <w:right w:val="none" w:sz="0" w:space="0" w:color="auto"/>
          </w:divBdr>
        </w:div>
        <w:div w:id="403645027">
          <w:marLeft w:val="0"/>
          <w:marRight w:val="0"/>
          <w:marTop w:val="0"/>
          <w:marBottom w:val="0"/>
          <w:divBdr>
            <w:top w:val="none" w:sz="0" w:space="0" w:color="auto"/>
            <w:left w:val="none" w:sz="0" w:space="0" w:color="auto"/>
            <w:bottom w:val="none" w:sz="0" w:space="0" w:color="auto"/>
            <w:right w:val="none" w:sz="0" w:space="0" w:color="auto"/>
          </w:divBdr>
        </w:div>
        <w:div w:id="403645028">
          <w:marLeft w:val="0"/>
          <w:marRight w:val="0"/>
          <w:marTop w:val="0"/>
          <w:marBottom w:val="0"/>
          <w:divBdr>
            <w:top w:val="none" w:sz="0" w:space="0" w:color="auto"/>
            <w:left w:val="none" w:sz="0" w:space="0" w:color="auto"/>
            <w:bottom w:val="none" w:sz="0" w:space="0" w:color="auto"/>
            <w:right w:val="none" w:sz="0" w:space="0" w:color="auto"/>
          </w:divBdr>
        </w:div>
        <w:div w:id="403645029">
          <w:marLeft w:val="0"/>
          <w:marRight w:val="0"/>
          <w:marTop w:val="0"/>
          <w:marBottom w:val="0"/>
          <w:divBdr>
            <w:top w:val="none" w:sz="0" w:space="0" w:color="auto"/>
            <w:left w:val="none" w:sz="0" w:space="0" w:color="auto"/>
            <w:bottom w:val="none" w:sz="0" w:space="0" w:color="auto"/>
            <w:right w:val="none" w:sz="0" w:space="0" w:color="auto"/>
          </w:divBdr>
        </w:div>
        <w:div w:id="403645030">
          <w:marLeft w:val="0"/>
          <w:marRight w:val="0"/>
          <w:marTop w:val="0"/>
          <w:marBottom w:val="0"/>
          <w:divBdr>
            <w:top w:val="none" w:sz="0" w:space="0" w:color="auto"/>
            <w:left w:val="none" w:sz="0" w:space="0" w:color="auto"/>
            <w:bottom w:val="none" w:sz="0" w:space="0" w:color="auto"/>
            <w:right w:val="none" w:sz="0" w:space="0" w:color="auto"/>
          </w:divBdr>
        </w:div>
        <w:div w:id="403645031">
          <w:marLeft w:val="0"/>
          <w:marRight w:val="0"/>
          <w:marTop w:val="0"/>
          <w:marBottom w:val="0"/>
          <w:divBdr>
            <w:top w:val="none" w:sz="0" w:space="0" w:color="auto"/>
            <w:left w:val="none" w:sz="0" w:space="0" w:color="auto"/>
            <w:bottom w:val="none" w:sz="0" w:space="0" w:color="auto"/>
            <w:right w:val="none" w:sz="0" w:space="0" w:color="auto"/>
          </w:divBdr>
        </w:div>
        <w:div w:id="403645032">
          <w:marLeft w:val="0"/>
          <w:marRight w:val="0"/>
          <w:marTop w:val="0"/>
          <w:marBottom w:val="0"/>
          <w:divBdr>
            <w:top w:val="none" w:sz="0" w:space="0" w:color="auto"/>
            <w:left w:val="none" w:sz="0" w:space="0" w:color="auto"/>
            <w:bottom w:val="none" w:sz="0" w:space="0" w:color="auto"/>
            <w:right w:val="none" w:sz="0" w:space="0" w:color="auto"/>
          </w:divBdr>
        </w:div>
        <w:div w:id="403645033">
          <w:marLeft w:val="0"/>
          <w:marRight w:val="0"/>
          <w:marTop w:val="0"/>
          <w:marBottom w:val="0"/>
          <w:divBdr>
            <w:top w:val="none" w:sz="0" w:space="0" w:color="auto"/>
            <w:left w:val="none" w:sz="0" w:space="0" w:color="auto"/>
            <w:bottom w:val="none" w:sz="0" w:space="0" w:color="auto"/>
            <w:right w:val="none" w:sz="0" w:space="0" w:color="auto"/>
          </w:divBdr>
        </w:div>
        <w:div w:id="403645034">
          <w:marLeft w:val="0"/>
          <w:marRight w:val="0"/>
          <w:marTop w:val="0"/>
          <w:marBottom w:val="0"/>
          <w:divBdr>
            <w:top w:val="none" w:sz="0" w:space="0" w:color="auto"/>
            <w:left w:val="none" w:sz="0" w:space="0" w:color="auto"/>
            <w:bottom w:val="none" w:sz="0" w:space="0" w:color="auto"/>
            <w:right w:val="none" w:sz="0" w:space="0" w:color="auto"/>
          </w:divBdr>
        </w:div>
        <w:div w:id="403645035">
          <w:marLeft w:val="0"/>
          <w:marRight w:val="0"/>
          <w:marTop w:val="0"/>
          <w:marBottom w:val="0"/>
          <w:divBdr>
            <w:top w:val="none" w:sz="0" w:space="0" w:color="auto"/>
            <w:left w:val="none" w:sz="0" w:space="0" w:color="auto"/>
            <w:bottom w:val="none" w:sz="0" w:space="0" w:color="auto"/>
            <w:right w:val="none" w:sz="0" w:space="0" w:color="auto"/>
          </w:divBdr>
        </w:div>
        <w:div w:id="403645036">
          <w:marLeft w:val="0"/>
          <w:marRight w:val="0"/>
          <w:marTop w:val="0"/>
          <w:marBottom w:val="0"/>
          <w:divBdr>
            <w:top w:val="none" w:sz="0" w:space="0" w:color="auto"/>
            <w:left w:val="none" w:sz="0" w:space="0" w:color="auto"/>
            <w:bottom w:val="none" w:sz="0" w:space="0" w:color="auto"/>
            <w:right w:val="none" w:sz="0" w:space="0" w:color="auto"/>
          </w:divBdr>
        </w:div>
        <w:div w:id="403645037">
          <w:marLeft w:val="0"/>
          <w:marRight w:val="0"/>
          <w:marTop w:val="0"/>
          <w:marBottom w:val="0"/>
          <w:divBdr>
            <w:top w:val="none" w:sz="0" w:space="0" w:color="auto"/>
            <w:left w:val="none" w:sz="0" w:space="0" w:color="auto"/>
            <w:bottom w:val="none" w:sz="0" w:space="0" w:color="auto"/>
            <w:right w:val="none" w:sz="0" w:space="0" w:color="auto"/>
          </w:divBdr>
        </w:div>
        <w:div w:id="403645038">
          <w:marLeft w:val="0"/>
          <w:marRight w:val="0"/>
          <w:marTop w:val="0"/>
          <w:marBottom w:val="0"/>
          <w:divBdr>
            <w:top w:val="none" w:sz="0" w:space="0" w:color="auto"/>
            <w:left w:val="none" w:sz="0" w:space="0" w:color="auto"/>
            <w:bottom w:val="none" w:sz="0" w:space="0" w:color="auto"/>
            <w:right w:val="none" w:sz="0" w:space="0" w:color="auto"/>
          </w:divBdr>
        </w:div>
        <w:div w:id="403645039">
          <w:marLeft w:val="0"/>
          <w:marRight w:val="0"/>
          <w:marTop w:val="0"/>
          <w:marBottom w:val="0"/>
          <w:divBdr>
            <w:top w:val="none" w:sz="0" w:space="0" w:color="auto"/>
            <w:left w:val="none" w:sz="0" w:space="0" w:color="auto"/>
            <w:bottom w:val="none" w:sz="0" w:space="0" w:color="auto"/>
            <w:right w:val="none" w:sz="0" w:space="0" w:color="auto"/>
          </w:divBdr>
        </w:div>
        <w:div w:id="403645040">
          <w:marLeft w:val="0"/>
          <w:marRight w:val="0"/>
          <w:marTop w:val="0"/>
          <w:marBottom w:val="0"/>
          <w:divBdr>
            <w:top w:val="none" w:sz="0" w:space="0" w:color="auto"/>
            <w:left w:val="none" w:sz="0" w:space="0" w:color="auto"/>
            <w:bottom w:val="none" w:sz="0" w:space="0" w:color="auto"/>
            <w:right w:val="none" w:sz="0" w:space="0" w:color="auto"/>
          </w:divBdr>
        </w:div>
        <w:div w:id="403645041">
          <w:marLeft w:val="0"/>
          <w:marRight w:val="0"/>
          <w:marTop w:val="0"/>
          <w:marBottom w:val="0"/>
          <w:divBdr>
            <w:top w:val="none" w:sz="0" w:space="0" w:color="auto"/>
            <w:left w:val="none" w:sz="0" w:space="0" w:color="auto"/>
            <w:bottom w:val="none" w:sz="0" w:space="0" w:color="auto"/>
            <w:right w:val="none" w:sz="0" w:space="0" w:color="auto"/>
          </w:divBdr>
        </w:div>
        <w:div w:id="403645042">
          <w:marLeft w:val="0"/>
          <w:marRight w:val="0"/>
          <w:marTop w:val="0"/>
          <w:marBottom w:val="0"/>
          <w:divBdr>
            <w:top w:val="none" w:sz="0" w:space="0" w:color="auto"/>
            <w:left w:val="none" w:sz="0" w:space="0" w:color="auto"/>
            <w:bottom w:val="none" w:sz="0" w:space="0" w:color="auto"/>
            <w:right w:val="none" w:sz="0" w:space="0" w:color="auto"/>
          </w:divBdr>
        </w:div>
        <w:div w:id="403645043">
          <w:marLeft w:val="0"/>
          <w:marRight w:val="0"/>
          <w:marTop w:val="0"/>
          <w:marBottom w:val="0"/>
          <w:divBdr>
            <w:top w:val="none" w:sz="0" w:space="0" w:color="auto"/>
            <w:left w:val="none" w:sz="0" w:space="0" w:color="auto"/>
            <w:bottom w:val="none" w:sz="0" w:space="0" w:color="auto"/>
            <w:right w:val="none" w:sz="0" w:space="0" w:color="auto"/>
          </w:divBdr>
        </w:div>
        <w:div w:id="403645044">
          <w:marLeft w:val="0"/>
          <w:marRight w:val="0"/>
          <w:marTop w:val="0"/>
          <w:marBottom w:val="0"/>
          <w:divBdr>
            <w:top w:val="none" w:sz="0" w:space="0" w:color="auto"/>
            <w:left w:val="none" w:sz="0" w:space="0" w:color="auto"/>
            <w:bottom w:val="none" w:sz="0" w:space="0" w:color="auto"/>
            <w:right w:val="none" w:sz="0" w:space="0" w:color="auto"/>
          </w:divBdr>
        </w:div>
        <w:div w:id="403645045">
          <w:marLeft w:val="0"/>
          <w:marRight w:val="0"/>
          <w:marTop w:val="0"/>
          <w:marBottom w:val="0"/>
          <w:divBdr>
            <w:top w:val="none" w:sz="0" w:space="0" w:color="auto"/>
            <w:left w:val="none" w:sz="0" w:space="0" w:color="auto"/>
            <w:bottom w:val="none" w:sz="0" w:space="0" w:color="auto"/>
            <w:right w:val="none" w:sz="0" w:space="0" w:color="auto"/>
          </w:divBdr>
        </w:div>
        <w:div w:id="403645046">
          <w:marLeft w:val="0"/>
          <w:marRight w:val="0"/>
          <w:marTop w:val="0"/>
          <w:marBottom w:val="0"/>
          <w:divBdr>
            <w:top w:val="none" w:sz="0" w:space="0" w:color="auto"/>
            <w:left w:val="none" w:sz="0" w:space="0" w:color="auto"/>
            <w:bottom w:val="none" w:sz="0" w:space="0" w:color="auto"/>
            <w:right w:val="none" w:sz="0" w:space="0" w:color="auto"/>
          </w:divBdr>
        </w:div>
        <w:div w:id="403645047">
          <w:marLeft w:val="0"/>
          <w:marRight w:val="0"/>
          <w:marTop w:val="0"/>
          <w:marBottom w:val="0"/>
          <w:divBdr>
            <w:top w:val="none" w:sz="0" w:space="0" w:color="auto"/>
            <w:left w:val="none" w:sz="0" w:space="0" w:color="auto"/>
            <w:bottom w:val="none" w:sz="0" w:space="0" w:color="auto"/>
            <w:right w:val="none" w:sz="0" w:space="0" w:color="auto"/>
          </w:divBdr>
        </w:div>
        <w:div w:id="40364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780</TotalTime>
  <Pages>20</Pages>
  <Words>3485</Words>
  <Characters>19170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28</cp:revision>
  <dcterms:created xsi:type="dcterms:W3CDTF">2020-02-14T13:37:00Z</dcterms:created>
  <dcterms:modified xsi:type="dcterms:W3CDTF">2021-02-13T15:46:00Z</dcterms:modified>
</cp:coreProperties>
</file>