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A7" w:rsidRDefault="00B107A7" w:rsidP="000B14F6">
      <w:pPr>
        <w:tabs>
          <w:tab w:val="left" w:pos="8553"/>
        </w:tabs>
        <w:spacing w:after="0" w:line="240" w:lineRule="auto"/>
        <w:jc w:val="center"/>
        <w:rPr>
          <w:sz w:val="24"/>
          <w:szCs w:val="24"/>
          <w:lang w:val="en-US"/>
        </w:rPr>
      </w:pPr>
      <w:r>
        <w:rPr>
          <w:sz w:val="24"/>
          <w:szCs w:val="24"/>
          <w:lang w:val="en-US"/>
        </w:rPr>
        <w:t>THE TRANSFORMERS: REGENERATION ONE</w:t>
      </w:r>
    </w:p>
    <w:p w:rsidR="00B107A7" w:rsidRDefault="00B107A7" w:rsidP="00F20623">
      <w:pPr>
        <w:spacing w:after="0" w:line="240" w:lineRule="auto"/>
        <w:jc w:val="center"/>
        <w:rPr>
          <w:sz w:val="24"/>
          <w:szCs w:val="24"/>
          <w:lang w:val="en-US"/>
        </w:rPr>
      </w:pPr>
      <w:r>
        <w:rPr>
          <w:sz w:val="24"/>
          <w:szCs w:val="24"/>
          <w:lang w:val="en-US"/>
        </w:rPr>
        <w:t>“Desperate Measures”</w:t>
      </w:r>
    </w:p>
    <w:p w:rsidR="00B107A7" w:rsidRDefault="00B107A7" w:rsidP="00F20623">
      <w:pPr>
        <w:spacing w:after="0" w:line="240" w:lineRule="auto"/>
        <w:jc w:val="center"/>
        <w:rPr>
          <w:sz w:val="24"/>
          <w:szCs w:val="24"/>
          <w:lang w:val="en-US"/>
        </w:rPr>
      </w:pPr>
    </w:p>
    <w:p w:rsidR="00B107A7" w:rsidRDefault="00B107A7"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B107A7" w:rsidRDefault="00B107A7" w:rsidP="00AD5E67">
      <w:pPr>
        <w:spacing w:after="0" w:line="240" w:lineRule="auto"/>
        <w:jc w:val="both"/>
        <w:rPr>
          <w:sz w:val="24"/>
          <w:szCs w:val="24"/>
          <w:lang w:val="en-US"/>
        </w:rPr>
      </w:pPr>
      <w:r>
        <w:rPr>
          <w:sz w:val="24"/>
          <w:szCs w:val="24"/>
          <w:lang w:val="en-US"/>
        </w:rPr>
        <w:t>AUTOBOTS:</w:t>
      </w:r>
    </w:p>
    <w:p w:rsidR="00B107A7" w:rsidRDefault="00B107A7" w:rsidP="00AD5E67">
      <w:pPr>
        <w:spacing w:after="0" w:line="240" w:lineRule="auto"/>
        <w:jc w:val="both"/>
        <w:rPr>
          <w:sz w:val="24"/>
          <w:szCs w:val="24"/>
          <w:lang w:val="en-US"/>
        </w:rPr>
      </w:pPr>
      <w:r>
        <w:rPr>
          <w:sz w:val="24"/>
          <w:szCs w:val="24"/>
          <w:lang w:val="en-US"/>
        </w:rPr>
        <w:t>Rodimus Prime</w:t>
      </w:r>
    </w:p>
    <w:p w:rsidR="00B107A7" w:rsidRDefault="00B107A7" w:rsidP="00AD5E67">
      <w:pPr>
        <w:spacing w:after="0" w:line="240" w:lineRule="auto"/>
        <w:jc w:val="both"/>
        <w:rPr>
          <w:sz w:val="24"/>
          <w:szCs w:val="24"/>
          <w:lang w:val="en-US"/>
        </w:rPr>
      </w:pPr>
      <w:r>
        <w:rPr>
          <w:sz w:val="24"/>
          <w:szCs w:val="24"/>
          <w:lang w:val="en-US"/>
        </w:rPr>
        <w:t>Nightbeat</w:t>
      </w:r>
    </w:p>
    <w:p w:rsidR="00B107A7" w:rsidRDefault="00B107A7" w:rsidP="00BD38C4">
      <w:pPr>
        <w:spacing w:after="0" w:line="240" w:lineRule="auto"/>
        <w:jc w:val="both"/>
        <w:rPr>
          <w:sz w:val="24"/>
          <w:szCs w:val="24"/>
          <w:lang w:val="en-US"/>
        </w:rPr>
      </w:pPr>
      <w:r>
        <w:rPr>
          <w:sz w:val="24"/>
          <w:szCs w:val="24"/>
          <w:lang w:val="en-US"/>
        </w:rPr>
        <w:t>Arcee</w:t>
      </w:r>
    </w:p>
    <w:p w:rsidR="00B107A7" w:rsidRDefault="00B107A7" w:rsidP="00BD38C4">
      <w:pPr>
        <w:spacing w:after="0" w:line="240" w:lineRule="auto"/>
        <w:jc w:val="both"/>
        <w:rPr>
          <w:sz w:val="24"/>
          <w:szCs w:val="24"/>
          <w:lang w:val="en-US"/>
        </w:rPr>
      </w:pPr>
      <w:r>
        <w:rPr>
          <w:sz w:val="24"/>
          <w:szCs w:val="24"/>
          <w:lang w:val="en-US"/>
        </w:rPr>
        <w:t>Bumblebee</w:t>
      </w:r>
    </w:p>
    <w:p w:rsidR="00B107A7" w:rsidRDefault="00B107A7" w:rsidP="00172803">
      <w:pPr>
        <w:spacing w:after="0" w:line="240" w:lineRule="auto"/>
        <w:rPr>
          <w:sz w:val="24"/>
          <w:szCs w:val="24"/>
          <w:lang w:val="en-US"/>
        </w:rPr>
      </w:pPr>
      <w:r>
        <w:rPr>
          <w:sz w:val="24"/>
          <w:szCs w:val="24"/>
          <w:lang w:val="en-US"/>
        </w:rPr>
        <w:t>Minerva</w:t>
      </w:r>
    </w:p>
    <w:p w:rsidR="00B107A7" w:rsidRDefault="00B107A7" w:rsidP="00172803">
      <w:pPr>
        <w:spacing w:after="0" w:line="240" w:lineRule="auto"/>
        <w:rPr>
          <w:sz w:val="24"/>
          <w:szCs w:val="24"/>
          <w:lang w:val="en-US"/>
        </w:rPr>
      </w:pPr>
      <w:r>
        <w:rPr>
          <w:sz w:val="24"/>
          <w:szCs w:val="24"/>
          <w:lang w:val="en-US"/>
        </w:rPr>
        <w:t>Drift</w:t>
      </w:r>
    </w:p>
    <w:p w:rsidR="00B107A7" w:rsidRDefault="00B107A7" w:rsidP="00172803">
      <w:pPr>
        <w:spacing w:after="0" w:line="240" w:lineRule="auto"/>
        <w:rPr>
          <w:sz w:val="24"/>
          <w:szCs w:val="24"/>
          <w:lang w:val="en-US"/>
        </w:rPr>
      </w:pPr>
      <w:r>
        <w:rPr>
          <w:sz w:val="24"/>
          <w:szCs w:val="24"/>
          <w:lang w:val="en-US"/>
        </w:rPr>
        <w:t>Wreck-Gar</w:t>
      </w:r>
    </w:p>
    <w:p w:rsidR="00B107A7" w:rsidRDefault="00B107A7" w:rsidP="00172803">
      <w:pPr>
        <w:spacing w:after="0" w:line="240" w:lineRule="auto"/>
        <w:rPr>
          <w:sz w:val="24"/>
          <w:szCs w:val="24"/>
          <w:lang w:val="en-US"/>
        </w:rPr>
      </w:pPr>
      <w:r>
        <w:rPr>
          <w:sz w:val="24"/>
          <w:szCs w:val="24"/>
          <w:lang w:val="en-US"/>
        </w:rPr>
        <w:t>Nautica</w:t>
      </w:r>
    </w:p>
    <w:p w:rsidR="00B107A7" w:rsidRDefault="00B107A7" w:rsidP="00172803">
      <w:pPr>
        <w:spacing w:after="0" w:line="240" w:lineRule="auto"/>
        <w:rPr>
          <w:sz w:val="24"/>
          <w:szCs w:val="24"/>
          <w:lang w:val="en-US"/>
        </w:rPr>
      </w:pPr>
      <w:r>
        <w:rPr>
          <w:sz w:val="24"/>
          <w:szCs w:val="24"/>
          <w:lang w:val="en-US"/>
        </w:rPr>
        <w:t>Daytonus</w:t>
      </w:r>
    </w:p>
    <w:p w:rsidR="00B107A7" w:rsidRDefault="00B107A7" w:rsidP="00172803">
      <w:pPr>
        <w:spacing w:after="0" w:line="240" w:lineRule="auto"/>
        <w:rPr>
          <w:sz w:val="24"/>
          <w:szCs w:val="24"/>
          <w:lang w:val="en-US"/>
        </w:rPr>
      </w:pPr>
      <w:r>
        <w:rPr>
          <w:sz w:val="24"/>
          <w:szCs w:val="24"/>
          <w:lang w:val="en-US"/>
        </w:rPr>
        <w:t>Breakaway</w:t>
      </w:r>
    </w:p>
    <w:p w:rsidR="00B107A7" w:rsidRDefault="00B107A7" w:rsidP="00172803">
      <w:pPr>
        <w:spacing w:after="0" w:line="240" w:lineRule="auto"/>
        <w:rPr>
          <w:sz w:val="24"/>
          <w:szCs w:val="24"/>
          <w:lang w:val="en-US"/>
        </w:rPr>
      </w:pPr>
      <w:r>
        <w:rPr>
          <w:sz w:val="24"/>
          <w:szCs w:val="24"/>
          <w:lang w:val="en-US"/>
        </w:rPr>
        <w:t>Siren</w:t>
      </w:r>
    </w:p>
    <w:p w:rsidR="00B107A7" w:rsidRDefault="00B107A7" w:rsidP="00172803">
      <w:pPr>
        <w:spacing w:after="0" w:line="240" w:lineRule="auto"/>
        <w:rPr>
          <w:sz w:val="24"/>
          <w:szCs w:val="24"/>
          <w:lang w:val="en-US"/>
        </w:rPr>
      </w:pPr>
      <w:r>
        <w:rPr>
          <w:sz w:val="24"/>
          <w:szCs w:val="24"/>
          <w:lang w:val="en-US"/>
        </w:rPr>
        <w:t>Hosehead</w:t>
      </w:r>
    </w:p>
    <w:p w:rsidR="00B107A7" w:rsidRDefault="00B107A7" w:rsidP="00172803">
      <w:pPr>
        <w:spacing w:after="0" w:line="240" w:lineRule="auto"/>
        <w:rPr>
          <w:sz w:val="24"/>
          <w:szCs w:val="24"/>
          <w:lang w:val="en-US"/>
        </w:rPr>
      </w:pPr>
      <w:r>
        <w:rPr>
          <w:sz w:val="24"/>
          <w:szCs w:val="24"/>
          <w:lang w:val="en-US"/>
        </w:rPr>
        <w:t>Side Burn</w:t>
      </w:r>
    </w:p>
    <w:p w:rsidR="00B107A7" w:rsidRDefault="00B107A7" w:rsidP="00172803">
      <w:pPr>
        <w:spacing w:after="0" w:line="240" w:lineRule="auto"/>
        <w:rPr>
          <w:sz w:val="24"/>
          <w:szCs w:val="24"/>
          <w:lang w:val="en-US"/>
        </w:rPr>
      </w:pPr>
      <w:r>
        <w:rPr>
          <w:sz w:val="24"/>
          <w:szCs w:val="24"/>
          <w:lang w:val="en-US"/>
        </w:rPr>
        <w:t>Rev</w:t>
      </w:r>
    </w:p>
    <w:p w:rsidR="00B107A7" w:rsidRDefault="00B107A7" w:rsidP="00172803">
      <w:pPr>
        <w:spacing w:after="0" w:line="240" w:lineRule="auto"/>
        <w:rPr>
          <w:sz w:val="24"/>
          <w:szCs w:val="24"/>
          <w:lang w:val="en-US"/>
        </w:rPr>
      </w:pPr>
    </w:p>
    <w:p w:rsidR="00B107A7" w:rsidRDefault="00B107A7" w:rsidP="00172803">
      <w:pPr>
        <w:spacing w:after="0" w:line="240" w:lineRule="auto"/>
        <w:rPr>
          <w:sz w:val="24"/>
          <w:szCs w:val="24"/>
          <w:lang w:val="en-US"/>
        </w:rPr>
      </w:pPr>
      <w:r>
        <w:rPr>
          <w:sz w:val="24"/>
          <w:szCs w:val="24"/>
          <w:lang w:val="en-US"/>
        </w:rPr>
        <w:t>DECEPTICONS:</w:t>
      </w:r>
      <w:r>
        <w:rPr>
          <w:sz w:val="24"/>
          <w:szCs w:val="24"/>
          <w:lang w:val="en-US"/>
        </w:rPr>
        <w:br/>
        <w:t>Shockwave</w:t>
      </w:r>
    </w:p>
    <w:p w:rsidR="00B107A7" w:rsidRDefault="00B107A7" w:rsidP="00172803">
      <w:pPr>
        <w:spacing w:after="0" w:line="240" w:lineRule="auto"/>
        <w:rPr>
          <w:sz w:val="24"/>
          <w:szCs w:val="24"/>
          <w:lang w:val="en-US"/>
        </w:rPr>
      </w:pPr>
      <w:r>
        <w:rPr>
          <w:sz w:val="24"/>
          <w:szCs w:val="24"/>
          <w:lang w:val="en-US"/>
        </w:rPr>
        <w:t>Runabout</w:t>
      </w:r>
    </w:p>
    <w:p w:rsidR="00B107A7" w:rsidRDefault="00B107A7" w:rsidP="00172803">
      <w:pPr>
        <w:spacing w:after="0" w:line="240" w:lineRule="auto"/>
        <w:rPr>
          <w:sz w:val="24"/>
          <w:szCs w:val="24"/>
          <w:lang w:val="en-US"/>
        </w:rPr>
      </w:pPr>
      <w:r>
        <w:rPr>
          <w:sz w:val="24"/>
          <w:szCs w:val="24"/>
          <w:lang w:val="en-US"/>
        </w:rPr>
        <w:t>Runamuck</w:t>
      </w:r>
    </w:p>
    <w:p w:rsidR="00B107A7" w:rsidRDefault="00B107A7" w:rsidP="00172803">
      <w:pPr>
        <w:spacing w:after="0" w:line="240" w:lineRule="auto"/>
        <w:rPr>
          <w:sz w:val="24"/>
          <w:szCs w:val="24"/>
          <w:lang w:val="en-US"/>
        </w:rPr>
      </w:pPr>
      <w:r>
        <w:rPr>
          <w:sz w:val="24"/>
          <w:szCs w:val="24"/>
          <w:lang w:val="en-US"/>
        </w:rPr>
        <w:t>Thunderhoof</w:t>
      </w:r>
    </w:p>
    <w:p w:rsidR="00B107A7" w:rsidRDefault="00B107A7" w:rsidP="00172803">
      <w:pPr>
        <w:spacing w:after="0" w:line="240" w:lineRule="auto"/>
        <w:rPr>
          <w:sz w:val="24"/>
          <w:szCs w:val="24"/>
          <w:lang w:val="en-US"/>
        </w:rPr>
      </w:pPr>
      <w:r>
        <w:rPr>
          <w:sz w:val="24"/>
          <w:szCs w:val="24"/>
          <w:lang w:val="en-US"/>
        </w:rPr>
        <w:t>Knock Out</w:t>
      </w:r>
    </w:p>
    <w:p w:rsidR="00B107A7" w:rsidRDefault="00B107A7" w:rsidP="00172803">
      <w:pPr>
        <w:spacing w:after="0" w:line="240" w:lineRule="auto"/>
        <w:rPr>
          <w:sz w:val="24"/>
          <w:szCs w:val="24"/>
          <w:lang w:val="en-US"/>
        </w:rPr>
      </w:pPr>
      <w:r>
        <w:rPr>
          <w:sz w:val="24"/>
          <w:szCs w:val="24"/>
          <w:lang w:val="en-US"/>
        </w:rPr>
        <w:t>Quake</w:t>
      </w:r>
    </w:p>
    <w:p w:rsidR="00B107A7" w:rsidRDefault="00B107A7" w:rsidP="00172803">
      <w:pPr>
        <w:spacing w:after="0" w:line="240" w:lineRule="auto"/>
        <w:rPr>
          <w:sz w:val="24"/>
          <w:szCs w:val="24"/>
          <w:lang w:val="en-US"/>
        </w:rPr>
      </w:pPr>
      <w:r>
        <w:rPr>
          <w:sz w:val="24"/>
          <w:szCs w:val="24"/>
          <w:lang w:val="en-US"/>
        </w:rPr>
        <w:t>Deluge</w:t>
      </w:r>
    </w:p>
    <w:p w:rsidR="00B107A7" w:rsidRDefault="00B107A7" w:rsidP="00172803">
      <w:pPr>
        <w:spacing w:after="0" w:line="240" w:lineRule="auto"/>
        <w:rPr>
          <w:sz w:val="24"/>
          <w:szCs w:val="24"/>
          <w:lang w:val="en-US"/>
        </w:rPr>
      </w:pPr>
      <w:r>
        <w:rPr>
          <w:sz w:val="24"/>
          <w:szCs w:val="24"/>
          <w:lang w:val="en-US"/>
        </w:rPr>
        <w:t>Blitzwing</w:t>
      </w: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5E67">
      <w:pPr>
        <w:spacing w:after="0" w:line="240" w:lineRule="auto"/>
        <w:jc w:val="center"/>
        <w:rPr>
          <w:sz w:val="24"/>
          <w:szCs w:val="24"/>
          <w:lang w:val="en-US"/>
        </w:rPr>
      </w:pPr>
    </w:p>
    <w:p w:rsidR="00B107A7" w:rsidRDefault="00B107A7" w:rsidP="00AD021F">
      <w:pPr>
        <w:spacing w:after="0" w:line="240" w:lineRule="auto"/>
        <w:rPr>
          <w:sz w:val="24"/>
          <w:szCs w:val="24"/>
          <w:lang w:val="en-US"/>
        </w:rPr>
      </w:pPr>
    </w:p>
    <w:p w:rsidR="00B107A7" w:rsidRPr="00AD5E67" w:rsidRDefault="00B107A7" w:rsidP="00AD5E67">
      <w:pPr>
        <w:spacing w:after="0" w:line="240" w:lineRule="auto"/>
        <w:jc w:val="center"/>
        <w:rPr>
          <w:sz w:val="24"/>
          <w:szCs w:val="24"/>
          <w:lang w:val="en-US"/>
        </w:rPr>
      </w:pPr>
      <w:r w:rsidRPr="00AD5E67">
        <w:rPr>
          <w:sz w:val="24"/>
          <w:szCs w:val="24"/>
          <w:lang w:val="en-US"/>
        </w:rPr>
        <w:t>THE TRANSFORMERS: REGENERATION ONE</w:t>
      </w:r>
    </w:p>
    <w:p w:rsidR="00B107A7" w:rsidRDefault="00B107A7" w:rsidP="00AD5E67">
      <w:pPr>
        <w:spacing w:after="0" w:line="240" w:lineRule="auto"/>
        <w:jc w:val="center"/>
        <w:rPr>
          <w:sz w:val="24"/>
          <w:szCs w:val="24"/>
          <w:lang w:val="en-US"/>
        </w:rPr>
      </w:pPr>
      <w:r w:rsidRPr="00AD5E67">
        <w:rPr>
          <w:sz w:val="24"/>
          <w:szCs w:val="24"/>
          <w:lang w:val="en-US"/>
        </w:rPr>
        <w:t>“</w:t>
      </w:r>
      <w:r>
        <w:rPr>
          <w:sz w:val="24"/>
          <w:szCs w:val="24"/>
          <w:lang w:val="en-US"/>
        </w:rPr>
        <w:t>Desperate Measures</w:t>
      </w:r>
      <w:r w:rsidRPr="00AD5E67">
        <w:rPr>
          <w:sz w:val="24"/>
          <w:szCs w:val="24"/>
          <w:lang w:val="en-US"/>
        </w:rPr>
        <w:t>”</w:t>
      </w:r>
    </w:p>
    <w:p w:rsidR="00B107A7" w:rsidRDefault="00B107A7" w:rsidP="001C0E32">
      <w:pPr>
        <w:spacing w:after="0" w:line="240" w:lineRule="auto"/>
        <w:jc w:val="center"/>
        <w:rPr>
          <w:sz w:val="24"/>
          <w:szCs w:val="24"/>
          <w:lang w:val="en-US"/>
        </w:rPr>
      </w:pPr>
    </w:p>
    <w:p w:rsidR="00B107A7" w:rsidRDefault="00B107A7" w:rsidP="00246769">
      <w:pPr>
        <w:tabs>
          <w:tab w:val="left" w:pos="1701"/>
        </w:tabs>
        <w:spacing w:after="0" w:line="240" w:lineRule="auto"/>
        <w:jc w:val="center"/>
        <w:rPr>
          <w:sz w:val="24"/>
          <w:szCs w:val="24"/>
          <w:lang w:val="en-US"/>
        </w:rPr>
      </w:pPr>
      <w:r>
        <w:rPr>
          <w:sz w:val="24"/>
          <w:szCs w:val="24"/>
          <w:lang w:val="en-US"/>
        </w:rPr>
        <w:t>ACT ONE</w:t>
      </w:r>
    </w:p>
    <w:p w:rsidR="00B107A7" w:rsidRDefault="00B107A7" w:rsidP="00F109A6">
      <w:pPr>
        <w:tabs>
          <w:tab w:val="left" w:pos="1701"/>
        </w:tabs>
        <w:spacing w:after="0" w:line="240" w:lineRule="auto"/>
        <w:jc w:val="center"/>
        <w:rPr>
          <w:sz w:val="24"/>
          <w:szCs w:val="24"/>
          <w:lang w:val="en-US"/>
        </w:rPr>
      </w:pPr>
    </w:p>
    <w:p w:rsidR="00B107A7" w:rsidRDefault="00B107A7" w:rsidP="00024051">
      <w:pPr>
        <w:tabs>
          <w:tab w:val="left" w:pos="1701"/>
        </w:tabs>
        <w:spacing w:after="0" w:line="240" w:lineRule="auto"/>
        <w:jc w:val="right"/>
        <w:rPr>
          <w:sz w:val="24"/>
          <w:szCs w:val="24"/>
          <w:lang w:val="en-US"/>
        </w:rPr>
      </w:pPr>
      <w:r>
        <w:rPr>
          <w:sz w:val="24"/>
          <w:szCs w:val="24"/>
          <w:lang w:val="en-US"/>
        </w:rPr>
        <w:t>FADE IN</w:t>
      </w:r>
    </w:p>
    <w:p w:rsidR="00B107A7" w:rsidRDefault="00B107A7" w:rsidP="00024051">
      <w:pPr>
        <w:tabs>
          <w:tab w:val="left" w:pos="1701"/>
        </w:tabs>
        <w:spacing w:after="0" w:line="240" w:lineRule="auto"/>
        <w:jc w:val="right"/>
        <w:rPr>
          <w:sz w:val="24"/>
          <w:szCs w:val="24"/>
          <w:lang w:val="en-US"/>
        </w:rPr>
      </w:pPr>
    </w:p>
    <w:p w:rsidR="00B107A7" w:rsidRDefault="00B107A7" w:rsidP="00BD38C4">
      <w:pPr>
        <w:spacing w:after="0" w:line="240" w:lineRule="auto"/>
        <w:jc w:val="both"/>
        <w:rPr>
          <w:sz w:val="24"/>
          <w:szCs w:val="24"/>
          <w:lang w:val="en-US"/>
        </w:rPr>
      </w:pPr>
      <w:r>
        <w:rPr>
          <w:sz w:val="24"/>
          <w:szCs w:val="24"/>
          <w:lang w:val="en-US"/>
        </w:rPr>
        <w:t>DECEPTICON SHIP – THRONE ROOM</w:t>
      </w:r>
    </w:p>
    <w:p w:rsidR="00B107A7" w:rsidRDefault="00B107A7" w:rsidP="00BD38C4">
      <w:pPr>
        <w:spacing w:after="0" w:line="240" w:lineRule="auto"/>
        <w:jc w:val="both"/>
        <w:rPr>
          <w:sz w:val="24"/>
          <w:szCs w:val="24"/>
          <w:lang w:val="en-US"/>
        </w:rPr>
      </w:pPr>
    </w:p>
    <w:p w:rsidR="00B107A7" w:rsidRDefault="00B107A7" w:rsidP="00BD38C4">
      <w:pPr>
        <w:spacing w:after="0" w:line="240" w:lineRule="auto"/>
        <w:jc w:val="both"/>
        <w:rPr>
          <w:sz w:val="24"/>
          <w:szCs w:val="24"/>
          <w:lang w:val="en-US"/>
        </w:rPr>
      </w:pPr>
      <w:r>
        <w:rPr>
          <w:sz w:val="24"/>
          <w:szCs w:val="24"/>
          <w:lang w:val="en-US"/>
        </w:rPr>
        <w:t>DELUGE walks into the throne room to report to SHOCKWAVE. SHOCKWAVE sits imposingly on the throne, coldly staring at his second-in-command. DELUGE bows his head.</w:t>
      </w:r>
    </w:p>
    <w:p w:rsidR="00B107A7" w:rsidRDefault="00B107A7" w:rsidP="00BD38C4">
      <w:pPr>
        <w:spacing w:after="0" w:line="240" w:lineRule="auto"/>
        <w:jc w:val="both"/>
        <w:rPr>
          <w:sz w:val="24"/>
          <w:szCs w:val="24"/>
          <w:lang w:val="en-US"/>
        </w:rPr>
      </w:pPr>
    </w:p>
    <w:p w:rsidR="00B107A7" w:rsidRDefault="00B107A7" w:rsidP="00AD021F">
      <w:pPr>
        <w:spacing w:after="0" w:line="240" w:lineRule="auto"/>
        <w:jc w:val="center"/>
        <w:rPr>
          <w:sz w:val="24"/>
          <w:szCs w:val="24"/>
          <w:lang w:val="en-US"/>
        </w:rPr>
      </w:pPr>
      <w:r>
        <w:rPr>
          <w:sz w:val="24"/>
          <w:szCs w:val="24"/>
          <w:lang w:val="en-US"/>
        </w:rPr>
        <w:t>SHOCKWAVE</w:t>
      </w:r>
      <w:r>
        <w:rPr>
          <w:sz w:val="24"/>
          <w:szCs w:val="24"/>
          <w:lang w:val="en-US"/>
        </w:rPr>
        <w:br/>
        <w:t>Report, Deluge.</w:t>
      </w:r>
    </w:p>
    <w:p w:rsidR="00B107A7" w:rsidRDefault="00B107A7" w:rsidP="00AD021F">
      <w:pPr>
        <w:spacing w:after="0" w:line="240" w:lineRule="auto"/>
        <w:jc w:val="center"/>
        <w:rPr>
          <w:sz w:val="24"/>
          <w:szCs w:val="24"/>
          <w:lang w:val="en-US"/>
        </w:rPr>
      </w:pPr>
    </w:p>
    <w:p w:rsidR="00B107A7" w:rsidRDefault="00B107A7" w:rsidP="00AD021F">
      <w:pPr>
        <w:spacing w:after="0" w:line="240" w:lineRule="auto"/>
        <w:jc w:val="center"/>
        <w:rPr>
          <w:sz w:val="24"/>
          <w:szCs w:val="24"/>
          <w:lang w:val="en-US"/>
        </w:rPr>
      </w:pPr>
      <w:r>
        <w:rPr>
          <w:sz w:val="24"/>
          <w:szCs w:val="24"/>
          <w:lang w:val="en-US"/>
        </w:rPr>
        <w:t>DELUGE</w:t>
      </w:r>
      <w:r>
        <w:rPr>
          <w:sz w:val="24"/>
          <w:szCs w:val="24"/>
          <w:lang w:val="en-US"/>
        </w:rPr>
        <w:br/>
        <w:t>(with a grin)</w:t>
      </w:r>
      <w:r>
        <w:rPr>
          <w:sz w:val="24"/>
          <w:szCs w:val="24"/>
          <w:lang w:val="en-US"/>
        </w:rPr>
        <w:br/>
        <w:t>Ve have rrecieved news frrom the spy satellite that confirms the inforrmation Starscream gave us. The Autobots vent on a mission that diminished theirr numberrs. Ve hearrd that fourr of them arre on life supporrt modules to keep them frrom depleting theirr entirre Energon rreserrves.</w:t>
      </w:r>
    </w:p>
    <w:p w:rsidR="00B107A7" w:rsidRDefault="00B107A7" w:rsidP="00AD021F">
      <w:pPr>
        <w:spacing w:after="0" w:line="240" w:lineRule="auto"/>
        <w:jc w:val="center"/>
        <w:rPr>
          <w:sz w:val="24"/>
          <w:szCs w:val="24"/>
          <w:lang w:val="en-US"/>
        </w:rPr>
      </w:pPr>
    </w:p>
    <w:p w:rsidR="00B107A7" w:rsidRDefault="00B107A7" w:rsidP="00AD021F">
      <w:pPr>
        <w:spacing w:after="0" w:line="240" w:lineRule="auto"/>
        <w:jc w:val="center"/>
        <w:rPr>
          <w:sz w:val="24"/>
          <w:szCs w:val="24"/>
          <w:lang w:val="en-US"/>
        </w:rPr>
      </w:pPr>
      <w:r>
        <w:rPr>
          <w:sz w:val="24"/>
          <w:szCs w:val="24"/>
          <w:lang w:val="en-US"/>
        </w:rPr>
        <w:t>SHOCKWAVE</w:t>
      </w:r>
    </w:p>
    <w:p w:rsidR="00B107A7" w:rsidRDefault="00B107A7" w:rsidP="00AD021F">
      <w:pPr>
        <w:spacing w:after="0" w:line="240" w:lineRule="auto"/>
        <w:jc w:val="center"/>
        <w:rPr>
          <w:sz w:val="24"/>
          <w:szCs w:val="24"/>
          <w:lang w:val="en-US"/>
        </w:rPr>
      </w:pPr>
      <w:r>
        <w:rPr>
          <w:sz w:val="24"/>
          <w:szCs w:val="24"/>
          <w:lang w:val="en-US"/>
        </w:rPr>
        <w:t>Excellent. Now is the time to strike. Assemble the Decepticons, immediately. The Autobots will cease to be a problem from now on.</w:t>
      </w:r>
    </w:p>
    <w:p w:rsidR="00B107A7" w:rsidRDefault="00B107A7" w:rsidP="00AD021F">
      <w:pPr>
        <w:spacing w:after="0" w:line="240" w:lineRule="auto"/>
        <w:jc w:val="center"/>
        <w:rPr>
          <w:sz w:val="24"/>
          <w:szCs w:val="24"/>
          <w:lang w:val="en-US"/>
        </w:rPr>
      </w:pPr>
    </w:p>
    <w:p w:rsidR="00B107A7" w:rsidRDefault="00B107A7" w:rsidP="00434856">
      <w:pPr>
        <w:spacing w:after="0" w:line="240" w:lineRule="auto"/>
        <w:jc w:val="both"/>
        <w:rPr>
          <w:sz w:val="24"/>
          <w:szCs w:val="24"/>
          <w:lang w:val="en-US"/>
        </w:rPr>
      </w:pPr>
      <w:r>
        <w:rPr>
          <w:sz w:val="24"/>
          <w:szCs w:val="24"/>
          <w:lang w:val="en-US"/>
        </w:rPr>
        <w:t>As SHOCKWAVE rises up from his throne, we transition to the repair bay of the Autobot base, where we see four life support chambers. One of them is much larger than the others. In the chambers, we can see STRONGARM, SMOKESCREEN, WHEELJACK and, in the largest one, STRATOSPHERE. They are all in a state of suspended animation in order to prevent a total loss of energy. The last mission was very taxing on them. STRONGARM, SMOKESCREEN and WHEELJACK had to get physical during the battle and due to the amount of SHARKTICONS they were up against, their Energon levels dropped down to a dangerously low level. STRATOSPHERE was benched from the whole battle, and even still, the trip to Planet Z and back to Earth were enough to leave him completely drained. As they lay in the chambers, DRIFT, SIREN, BUMBLEBEE and HOSEHEAD watch over them while ARCEE is with MINERVA.</w:t>
      </w:r>
    </w:p>
    <w:p w:rsidR="00B107A7" w:rsidRDefault="00B107A7" w:rsidP="00434856">
      <w:pPr>
        <w:spacing w:after="0" w:line="240" w:lineRule="auto"/>
        <w:jc w:val="both"/>
        <w:rPr>
          <w:sz w:val="24"/>
          <w:szCs w:val="24"/>
          <w:lang w:val="en-US"/>
        </w:rPr>
      </w:pPr>
    </w:p>
    <w:p w:rsidR="00B107A7" w:rsidRDefault="00B107A7" w:rsidP="00434856">
      <w:pPr>
        <w:spacing w:after="0" w:line="240" w:lineRule="auto"/>
        <w:jc w:val="center"/>
        <w:rPr>
          <w:sz w:val="24"/>
          <w:szCs w:val="24"/>
          <w:lang w:val="en-US"/>
        </w:rPr>
      </w:pPr>
      <w:r>
        <w:rPr>
          <w:sz w:val="24"/>
          <w:szCs w:val="24"/>
          <w:lang w:val="en-US"/>
        </w:rPr>
        <w:t>ARCEE</w:t>
      </w:r>
    </w:p>
    <w:p w:rsidR="00B107A7" w:rsidRDefault="00B107A7" w:rsidP="0036623C">
      <w:pPr>
        <w:spacing w:after="0" w:line="240" w:lineRule="auto"/>
        <w:jc w:val="center"/>
        <w:rPr>
          <w:sz w:val="24"/>
          <w:szCs w:val="24"/>
          <w:lang w:val="en-US"/>
        </w:rPr>
      </w:pPr>
      <w:r>
        <w:rPr>
          <w:sz w:val="24"/>
          <w:szCs w:val="24"/>
          <w:lang w:val="en-US"/>
        </w:rPr>
        <w:t>Minerva... I know it’s risky since his body has just been reassembled and the reactivation chamber has the last of our weekly Energon reserves, but you must reactivate Nightbeat immediately. Who knows what the Decepticons might try once they find out that a few of us are out of commission?</w:t>
      </w:r>
    </w:p>
    <w:p w:rsidR="00B107A7" w:rsidRDefault="00B107A7" w:rsidP="009E1756">
      <w:pPr>
        <w:spacing w:after="0" w:line="240" w:lineRule="auto"/>
        <w:jc w:val="center"/>
        <w:rPr>
          <w:sz w:val="24"/>
          <w:szCs w:val="24"/>
          <w:lang w:val="en-US"/>
        </w:rPr>
      </w:pPr>
      <w:r>
        <w:rPr>
          <w:sz w:val="24"/>
          <w:szCs w:val="24"/>
          <w:lang w:val="en-US"/>
        </w:rPr>
        <w:t>MINERVA</w:t>
      </w:r>
    </w:p>
    <w:p w:rsidR="00B107A7" w:rsidRDefault="00B107A7" w:rsidP="009E1756">
      <w:pPr>
        <w:spacing w:after="0" w:line="240" w:lineRule="auto"/>
        <w:jc w:val="center"/>
        <w:rPr>
          <w:sz w:val="24"/>
          <w:szCs w:val="24"/>
          <w:lang w:val="en-US"/>
        </w:rPr>
      </w:pPr>
      <w:r>
        <w:rPr>
          <w:sz w:val="24"/>
          <w:szCs w:val="24"/>
          <w:lang w:val="en-US"/>
        </w:rPr>
        <w:t>I... I dunno if I can risk it... I... I managed to rebuild his body, but I’m really worried that the reanimation beam might destroy him once it hits him. At best, he could be revived without any major changes aside from possibly a few differences in his personality. At worst... his body would disintegrate as soon as the beam hits him.</w:t>
      </w:r>
    </w:p>
    <w:p w:rsidR="00B107A7" w:rsidRDefault="00B107A7" w:rsidP="009E1756">
      <w:pPr>
        <w:spacing w:after="0" w:line="240" w:lineRule="auto"/>
        <w:jc w:val="center"/>
        <w:rPr>
          <w:sz w:val="24"/>
          <w:szCs w:val="24"/>
          <w:lang w:val="en-US"/>
        </w:rPr>
      </w:pPr>
    </w:p>
    <w:p w:rsidR="00B107A7" w:rsidRDefault="00B107A7" w:rsidP="009E1756">
      <w:pPr>
        <w:spacing w:after="0" w:line="240" w:lineRule="auto"/>
        <w:jc w:val="center"/>
        <w:rPr>
          <w:sz w:val="24"/>
          <w:szCs w:val="24"/>
          <w:lang w:val="en-US"/>
        </w:rPr>
      </w:pPr>
      <w:r>
        <w:rPr>
          <w:sz w:val="24"/>
          <w:szCs w:val="24"/>
          <w:lang w:val="en-US"/>
        </w:rPr>
        <w:t>ARCEE</w:t>
      </w:r>
      <w:r>
        <w:rPr>
          <w:sz w:val="24"/>
          <w:szCs w:val="24"/>
          <w:lang w:val="en-US"/>
        </w:rPr>
        <w:br/>
        <w:t>I hate this uncertainty as much as you do, Minerva... but we have to take desperate measures in case the ‘Cons try anything against us in our most vulnerable moment.</w:t>
      </w:r>
    </w:p>
    <w:p w:rsidR="00B107A7" w:rsidRDefault="00B107A7" w:rsidP="009E1756">
      <w:pPr>
        <w:spacing w:after="0" w:line="240" w:lineRule="auto"/>
        <w:jc w:val="center"/>
        <w:rPr>
          <w:sz w:val="24"/>
          <w:szCs w:val="24"/>
          <w:lang w:val="en-US"/>
        </w:rPr>
      </w:pPr>
    </w:p>
    <w:p w:rsidR="00B107A7" w:rsidRDefault="00B107A7" w:rsidP="009E1756">
      <w:pPr>
        <w:spacing w:after="0" w:line="240" w:lineRule="auto"/>
        <w:jc w:val="both"/>
        <w:rPr>
          <w:sz w:val="24"/>
          <w:szCs w:val="24"/>
          <w:lang w:val="en-US"/>
        </w:rPr>
      </w:pPr>
      <w:r>
        <w:rPr>
          <w:sz w:val="24"/>
          <w:szCs w:val="24"/>
          <w:lang w:val="en-US"/>
        </w:rPr>
        <w:t>MINERVA turns around and thinks about it for a bit. Then, she turns towards ARCEE, her expression still reluctant, but knowing that she has no choice.</w:t>
      </w:r>
    </w:p>
    <w:p w:rsidR="00B107A7" w:rsidRDefault="00B107A7" w:rsidP="009E1756">
      <w:pPr>
        <w:spacing w:after="0" w:line="240" w:lineRule="auto"/>
        <w:jc w:val="both"/>
        <w:rPr>
          <w:sz w:val="24"/>
          <w:szCs w:val="24"/>
          <w:lang w:val="en-US"/>
        </w:rPr>
      </w:pPr>
    </w:p>
    <w:p w:rsidR="00B107A7" w:rsidRDefault="00B107A7" w:rsidP="009E1756">
      <w:pPr>
        <w:spacing w:after="0" w:line="240" w:lineRule="auto"/>
        <w:jc w:val="center"/>
        <w:rPr>
          <w:sz w:val="24"/>
          <w:szCs w:val="24"/>
          <w:lang w:val="en-US"/>
        </w:rPr>
      </w:pPr>
      <w:r>
        <w:rPr>
          <w:sz w:val="24"/>
          <w:szCs w:val="24"/>
          <w:lang w:val="en-US"/>
        </w:rPr>
        <w:t>MINERVA</w:t>
      </w:r>
      <w:r>
        <w:rPr>
          <w:sz w:val="24"/>
          <w:szCs w:val="24"/>
          <w:lang w:val="en-US"/>
        </w:rPr>
        <w:br/>
        <w:t>(reluctantly)</w:t>
      </w:r>
      <w:r>
        <w:rPr>
          <w:sz w:val="24"/>
          <w:szCs w:val="24"/>
          <w:lang w:val="en-US"/>
        </w:rPr>
        <w:br/>
        <w:t>Alright... I’ll do it.</w:t>
      </w:r>
    </w:p>
    <w:p w:rsidR="00B107A7" w:rsidRDefault="00B107A7" w:rsidP="009E1756">
      <w:pPr>
        <w:spacing w:after="0" w:line="240" w:lineRule="auto"/>
        <w:jc w:val="center"/>
        <w:rPr>
          <w:sz w:val="24"/>
          <w:szCs w:val="24"/>
          <w:lang w:val="en-US"/>
        </w:rPr>
      </w:pPr>
    </w:p>
    <w:p w:rsidR="00B107A7" w:rsidRDefault="00B107A7" w:rsidP="009E1756">
      <w:pPr>
        <w:spacing w:after="0" w:line="240" w:lineRule="auto"/>
        <w:jc w:val="both"/>
        <w:rPr>
          <w:sz w:val="24"/>
          <w:szCs w:val="24"/>
          <w:lang w:val="en-US"/>
        </w:rPr>
      </w:pPr>
      <w:r>
        <w:rPr>
          <w:sz w:val="24"/>
          <w:szCs w:val="24"/>
          <w:lang w:val="en-US"/>
        </w:rPr>
        <w:t>ARCEE looks at MINERVA and pats her shoulder, understanding how hard it has been for her during these last few months. After MINERVA and ARCEE have made the fateful decision to try the reactivation process, we go to NAUTICA, who is heading for RODIMUS’ quarters. Last time she saw him, RODIMUS was depressed and feeling worthless. She opens the door to his room and sees RODIMUS sitting there, looking as miserable as the last time she saw him. She takes a deep breath and walks in.</w:t>
      </w:r>
    </w:p>
    <w:p w:rsidR="00B107A7" w:rsidRDefault="00B107A7" w:rsidP="009E1756">
      <w:pPr>
        <w:spacing w:after="0" w:line="240" w:lineRule="auto"/>
        <w:jc w:val="both"/>
        <w:rPr>
          <w:sz w:val="24"/>
          <w:szCs w:val="24"/>
          <w:lang w:val="en-US"/>
        </w:rPr>
      </w:pPr>
    </w:p>
    <w:p w:rsidR="00B107A7" w:rsidRDefault="00B107A7" w:rsidP="00830181">
      <w:pPr>
        <w:spacing w:after="0" w:line="240" w:lineRule="auto"/>
        <w:jc w:val="center"/>
        <w:rPr>
          <w:sz w:val="24"/>
          <w:szCs w:val="24"/>
          <w:lang w:val="en-US"/>
        </w:rPr>
      </w:pPr>
      <w:r>
        <w:rPr>
          <w:sz w:val="24"/>
          <w:szCs w:val="24"/>
          <w:lang w:val="en-US"/>
        </w:rPr>
        <w:t>NAUTICA</w:t>
      </w:r>
    </w:p>
    <w:p w:rsidR="00B107A7" w:rsidRDefault="00B107A7" w:rsidP="00830181">
      <w:pPr>
        <w:spacing w:after="0" w:line="240" w:lineRule="auto"/>
        <w:jc w:val="center"/>
        <w:rPr>
          <w:sz w:val="24"/>
          <w:szCs w:val="24"/>
          <w:lang w:val="en-US"/>
        </w:rPr>
      </w:pPr>
      <w:r>
        <w:rPr>
          <w:sz w:val="24"/>
          <w:szCs w:val="24"/>
          <w:lang w:val="en-US"/>
        </w:rPr>
        <w:t>(walking in)</w:t>
      </w:r>
      <w:r>
        <w:rPr>
          <w:sz w:val="24"/>
          <w:szCs w:val="24"/>
          <w:lang w:val="en-US"/>
        </w:rPr>
        <w:br/>
        <w:t>Hey... I thought you might need some help.</w:t>
      </w:r>
    </w:p>
    <w:p w:rsidR="00B107A7" w:rsidRDefault="00B107A7" w:rsidP="00830181">
      <w:pPr>
        <w:spacing w:after="0" w:line="240" w:lineRule="auto"/>
        <w:jc w:val="center"/>
        <w:rPr>
          <w:sz w:val="24"/>
          <w:szCs w:val="24"/>
          <w:lang w:val="en-US"/>
        </w:rPr>
      </w:pPr>
    </w:p>
    <w:p w:rsidR="00B107A7" w:rsidRDefault="00B107A7" w:rsidP="00830181">
      <w:pPr>
        <w:spacing w:after="0" w:line="240" w:lineRule="auto"/>
        <w:jc w:val="center"/>
        <w:rPr>
          <w:sz w:val="24"/>
          <w:szCs w:val="24"/>
          <w:lang w:val="en-US"/>
        </w:rPr>
      </w:pPr>
      <w:r>
        <w:rPr>
          <w:sz w:val="24"/>
          <w:szCs w:val="24"/>
          <w:lang w:val="en-US"/>
        </w:rPr>
        <w:t>RODIMUS</w:t>
      </w:r>
      <w:r>
        <w:rPr>
          <w:sz w:val="24"/>
          <w:szCs w:val="24"/>
          <w:lang w:val="en-US"/>
        </w:rPr>
        <w:br/>
        <w:t>(depressed)</w:t>
      </w:r>
    </w:p>
    <w:p w:rsidR="00B107A7" w:rsidRDefault="00B107A7" w:rsidP="00830181">
      <w:pPr>
        <w:spacing w:after="0" w:line="240" w:lineRule="auto"/>
        <w:jc w:val="center"/>
        <w:rPr>
          <w:sz w:val="24"/>
          <w:szCs w:val="24"/>
          <w:lang w:val="en-US"/>
        </w:rPr>
      </w:pPr>
      <w:r>
        <w:rPr>
          <w:sz w:val="24"/>
          <w:szCs w:val="24"/>
          <w:lang w:val="en-US"/>
        </w:rPr>
        <w:t>Why would you want to help me?</w:t>
      </w:r>
    </w:p>
    <w:p w:rsidR="00B107A7" w:rsidRDefault="00B107A7" w:rsidP="00830181">
      <w:pPr>
        <w:spacing w:after="0" w:line="240" w:lineRule="auto"/>
        <w:jc w:val="center"/>
        <w:rPr>
          <w:sz w:val="24"/>
          <w:szCs w:val="24"/>
          <w:lang w:val="en-US"/>
        </w:rPr>
      </w:pPr>
    </w:p>
    <w:p w:rsidR="00B107A7" w:rsidRDefault="00B107A7" w:rsidP="00830181">
      <w:pPr>
        <w:spacing w:after="0" w:line="240" w:lineRule="auto"/>
        <w:jc w:val="center"/>
        <w:rPr>
          <w:sz w:val="24"/>
          <w:szCs w:val="24"/>
          <w:lang w:val="en-US"/>
        </w:rPr>
      </w:pPr>
      <w:r>
        <w:rPr>
          <w:sz w:val="24"/>
          <w:szCs w:val="24"/>
          <w:lang w:val="en-US"/>
        </w:rPr>
        <w:t>NAUTICA</w:t>
      </w:r>
    </w:p>
    <w:p w:rsidR="00B107A7" w:rsidRDefault="00B107A7" w:rsidP="00830181">
      <w:pPr>
        <w:spacing w:after="0" w:line="240" w:lineRule="auto"/>
        <w:jc w:val="center"/>
        <w:rPr>
          <w:sz w:val="24"/>
          <w:szCs w:val="24"/>
          <w:lang w:val="en-US"/>
        </w:rPr>
      </w:pPr>
      <w:r>
        <w:rPr>
          <w:sz w:val="24"/>
          <w:szCs w:val="24"/>
          <w:lang w:val="en-US"/>
        </w:rPr>
        <w:t>(softly)</w:t>
      </w:r>
      <w:r>
        <w:rPr>
          <w:sz w:val="24"/>
          <w:szCs w:val="24"/>
          <w:lang w:val="en-US"/>
        </w:rPr>
        <w:br/>
        <w:t>Believe it or not... all the other guys are very concerned... they don’t want to see you like this. You’re the one in charge, after all. If the head honcho feels down, imagine how they must feel…</w:t>
      </w:r>
    </w:p>
    <w:p w:rsidR="00B107A7" w:rsidRDefault="00B107A7" w:rsidP="00830181">
      <w:pPr>
        <w:spacing w:after="0" w:line="240" w:lineRule="auto"/>
        <w:jc w:val="center"/>
        <w:rPr>
          <w:sz w:val="24"/>
          <w:szCs w:val="24"/>
          <w:lang w:val="en-US"/>
        </w:rPr>
      </w:pPr>
    </w:p>
    <w:p w:rsidR="00B107A7" w:rsidRDefault="00B107A7" w:rsidP="00830181">
      <w:pPr>
        <w:spacing w:after="0" w:line="240" w:lineRule="auto"/>
        <w:jc w:val="both"/>
        <w:rPr>
          <w:sz w:val="24"/>
          <w:szCs w:val="24"/>
          <w:lang w:val="en-US"/>
        </w:rPr>
      </w:pPr>
      <w:r>
        <w:rPr>
          <w:sz w:val="24"/>
          <w:szCs w:val="24"/>
          <w:lang w:val="en-US"/>
        </w:rPr>
        <w:t>There is a bit of silence before NAUTICA speaks up again.</w:t>
      </w:r>
    </w:p>
    <w:p w:rsidR="00B107A7" w:rsidRDefault="00B107A7" w:rsidP="00830181">
      <w:pPr>
        <w:spacing w:after="0" w:line="240" w:lineRule="auto"/>
        <w:jc w:val="both"/>
        <w:rPr>
          <w:sz w:val="24"/>
          <w:szCs w:val="24"/>
          <w:lang w:val="en-US"/>
        </w:rPr>
      </w:pPr>
    </w:p>
    <w:p w:rsidR="00B107A7" w:rsidRDefault="00B107A7" w:rsidP="00830181">
      <w:pPr>
        <w:spacing w:after="0" w:line="240" w:lineRule="auto"/>
        <w:jc w:val="center"/>
        <w:rPr>
          <w:sz w:val="24"/>
          <w:szCs w:val="24"/>
          <w:lang w:val="en-US"/>
        </w:rPr>
      </w:pPr>
      <w:r>
        <w:rPr>
          <w:sz w:val="24"/>
          <w:szCs w:val="24"/>
          <w:lang w:val="en-US"/>
        </w:rPr>
        <w:t>NAUTICA</w:t>
      </w:r>
    </w:p>
    <w:p w:rsidR="00B107A7" w:rsidRDefault="00B107A7" w:rsidP="0036623C">
      <w:pPr>
        <w:spacing w:after="0" w:line="240" w:lineRule="auto"/>
        <w:jc w:val="center"/>
        <w:rPr>
          <w:sz w:val="24"/>
          <w:szCs w:val="24"/>
          <w:lang w:val="en-US"/>
        </w:rPr>
      </w:pPr>
      <w:r>
        <w:rPr>
          <w:sz w:val="24"/>
          <w:szCs w:val="24"/>
          <w:lang w:val="en-US"/>
        </w:rPr>
        <w:t>Besides... I know how it is to be... alone.</w:t>
      </w:r>
    </w:p>
    <w:p w:rsidR="00B107A7" w:rsidRDefault="00B107A7" w:rsidP="0036623C">
      <w:pPr>
        <w:spacing w:after="0" w:line="240" w:lineRule="auto"/>
        <w:jc w:val="center"/>
        <w:rPr>
          <w:sz w:val="24"/>
          <w:szCs w:val="24"/>
          <w:lang w:val="en-US"/>
        </w:rPr>
      </w:pPr>
    </w:p>
    <w:p w:rsidR="00B107A7" w:rsidRDefault="00B107A7" w:rsidP="0036623C">
      <w:pPr>
        <w:spacing w:after="0" w:line="240" w:lineRule="auto"/>
        <w:jc w:val="center"/>
        <w:rPr>
          <w:sz w:val="24"/>
          <w:szCs w:val="24"/>
          <w:lang w:val="en-US"/>
        </w:rPr>
      </w:pPr>
    </w:p>
    <w:p w:rsidR="00B107A7" w:rsidRDefault="00B107A7" w:rsidP="00830181">
      <w:pPr>
        <w:spacing w:after="0" w:line="240" w:lineRule="auto"/>
        <w:jc w:val="both"/>
        <w:rPr>
          <w:sz w:val="24"/>
          <w:szCs w:val="24"/>
          <w:lang w:val="en-US"/>
        </w:rPr>
      </w:pPr>
      <w:r>
        <w:rPr>
          <w:sz w:val="24"/>
          <w:szCs w:val="24"/>
          <w:lang w:val="en-US"/>
        </w:rPr>
        <w:t>She remembers the destruction of Caminus and the fear and loneliness she felt while travelling through space after losing her family. RODIMUS looks at her and notices that she is tearing up. NAUTICA looks at the troubled bot and she seems genuinely sad.</w:t>
      </w:r>
    </w:p>
    <w:p w:rsidR="00B107A7" w:rsidRDefault="00B107A7" w:rsidP="00830181">
      <w:pPr>
        <w:spacing w:after="0" w:line="240" w:lineRule="auto"/>
        <w:jc w:val="both"/>
        <w:rPr>
          <w:sz w:val="24"/>
          <w:szCs w:val="24"/>
          <w:lang w:val="en-US"/>
        </w:rPr>
      </w:pPr>
    </w:p>
    <w:p w:rsidR="00B107A7" w:rsidRDefault="00B107A7" w:rsidP="00830181">
      <w:pPr>
        <w:spacing w:after="0" w:line="240" w:lineRule="auto"/>
        <w:jc w:val="center"/>
        <w:rPr>
          <w:sz w:val="24"/>
          <w:szCs w:val="24"/>
          <w:lang w:val="en-US"/>
        </w:rPr>
      </w:pPr>
      <w:r>
        <w:rPr>
          <w:sz w:val="24"/>
          <w:szCs w:val="24"/>
          <w:lang w:val="en-US"/>
        </w:rPr>
        <w:t>NAUTICA</w:t>
      </w:r>
      <w:r>
        <w:rPr>
          <w:sz w:val="24"/>
          <w:szCs w:val="24"/>
          <w:lang w:val="en-US"/>
        </w:rPr>
        <w:br/>
        <w:t>(her voice cracking as she speaks)</w:t>
      </w:r>
      <w:r>
        <w:rPr>
          <w:sz w:val="24"/>
          <w:szCs w:val="24"/>
          <w:lang w:val="en-US"/>
        </w:rPr>
        <w:br/>
        <w:t>I am afraid and insecure right now, too... as much as you must be. I might seem happy whenever I go out into the battlefield, but in reality, I’m hurting real bad deep down. All of the Autobots here are... in a way. Minnie lost a relative when we graduated, Drift lost his wife and his daughter wouldn’t talk to him for a long time, and I... I saw my parents and sister die in front of my eyes while Protoform X just laughed at all the destruction he caused. You could say my life ended that day... but why am I still here? Because I found a new group that I can call family. You, Rodimus... you are so similar to my dad. He cared for his family a whole lot, yet you’re also different from him. I can tell that something is troubling you deep down. Heck, even Varia saw that you were not happy with yourself. We can all relate to that... there are always points in life where you feel like you don’t bring anything good to it, but you will find out that in the end, you are important to everyone around you.</w:t>
      </w:r>
    </w:p>
    <w:p w:rsidR="00B107A7" w:rsidRDefault="00B107A7" w:rsidP="00830181">
      <w:pPr>
        <w:spacing w:after="0" w:line="240" w:lineRule="auto"/>
        <w:jc w:val="center"/>
        <w:rPr>
          <w:sz w:val="24"/>
          <w:szCs w:val="24"/>
          <w:lang w:val="en-US"/>
        </w:rPr>
      </w:pPr>
    </w:p>
    <w:p w:rsidR="00B107A7" w:rsidRDefault="00B107A7" w:rsidP="00DB7985">
      <w:pPr>
        <w:spacing w:after="0" w:line="240" w:lineRule="auto"/>
        <w:jc w:val="both"/>
        <w:rPr>
          <w:sz w:val="24"/>
          <w:szCs w:val="24"/>
          <w:lang w:val="en-US"/>
        </w:rPr>
      </w:pPr>
      <w:r>
        <w:rPr>
          <w:sz w:val="24"/>
          <w:szCs w:val="24"/>
          <w:lang w:val="en-US"/>
        </w:rPr>
        <w:t>NAUTICA sees RODIMUS tearing up as she speaks. RODIMUS doesn’t even know what to say. He wants to speak, but he can’t find the right words. NAUTICA notices this and hugs him tightly. RODIMUS cries on her shoulder, hugging her back. This relentless, violent warrior is like a child, lost in the streets and asking for help. NAUTICA can relate to that, the only difference is that she has managed to find help, but RODIMUS has not. Ever since he was a small sparkling, he has always been on his own. NAUTICA just lets him grieve, being quite understanding and mature, which isn’t a side that she has shown a lot of the time. She looks at RODIMUS.</w:t>
      </w:r>
    </w:p>
    <w:p w:rsidR="00B107A7" w:rsidRDefault="00B107A7" w:rsidP="00DB7985">
      <w:pPr>
        <w:spacing w:after="0" w:line="240" w:lineRule="auto"/>
        <w:jc w:val="both"/>
        <w:rPr>
          <w:sz w:val="24"/>
          <w:szCs w:val="24"/>
          <w:lang w:val="en-US"/>
        </w:rPr>
      </w:pPr>
    </w:p>
    <w:p w:rsidR="00B107A7" w:rsidRDefault="00B107A7" w:rsidP="00847D84">
      <w:pPr>
        <w:spacing w:after="0" w:line="240" w:lineRule="auto"/>
        <w:jc w:val="center"/>
        <w:rPr>
          <w:sz w:val="24"/>
          <w:szCs w:val="24"/>
          <w:lang w:val="en-US"/>
        </w:rPr>
      </w:pPr>
      <w:r>
        <w:rPr>
          <w:sz w:val="24"/>
          <w:szCs w:val="24"/>
          <w:lang w:val="en-US"/>
        </w:rPr>
        <w:t>NAUTICA</w:t>
      </w:r>
    </w:p>
    <w:p w:rsidR="00B107A7" w:rsidRDefault="00B107A7" w:rsidP="00847D84">
      <w:pPr>
        <w:spacing w:after="0" w:line="240" w:lineRule="auto"/>
        <w:jc w:val="center"/>
        <w:rPr>
          <w:sz w:val="24"/>
          <w:szCs w:val="24"/>
          <w:lang w:val="en-US"/>
        </w:rPr>
      </w:pPr>
      <w:r>
        <w:rPr>
          <w:sz w:val="24"/>
          <w:szCs w:val="24"/>
          <w:lang w:val="en-US"/>
        </w:rPr>
        <w:t>I... I know you don’t like talking that much, but remember... if there’s anything you need to get off of your chest... every Autobot here will help you. They all have lost something and felt miserable at some point in their lives, so they can relate to you a lot more than you even realize.</w:t>
      </w:r>
    </w:p>
    <w:p w:rsidR="00B107A7" w:rsidRDefault="00B107A7" w:rsidP="00847D84">
      <w:pPr>
        <w:spacing w:after="0" w:line="240" w:lineRule="auto"/>
        <w:jc w:val="center"/>
        <w:rPr>
          <w:sz w:val="24"/>
          <w:szCs w:val="24"/>
          <w:lang w:val="en-US"/>
        </w:rPr>
      </w:pPr>
    </w:p>
    <w:p w:rsidR="00B107A7" w:rsidRDefault="00B107A7" w:rsidP="00847D84">
      <w:pPr>
        <w:spacing w:after="0" w:line="240" w:lineRule="auto"/>
        <w:jc w:val="both"/>
        <w:rPr>
          <w:sz w:val="24"/>
          <w:szCs w:val="24"/>
          <w:lang w:val="en-US"/>
        </w:rPr>
      </w:pPr>
      <w:r>
        <w:rPr>
          <w:sz w:val="24"/>
          <w:szCs w:val="24"/>
          <w:lang w:val="en-US"/>
        </w:rPr>
        <w:t>NAUTICA pats RODIMUS’ cheek and stands up, wiping her own tears as she walks out of the room. Then, we go back to the Autobots in the repair bay looking over their deactivated comrades.</w:t>
      </w:r>
    </w:p>
    <w:p w:rsidR="00B107A7" w:rsidRDefault="00B107A7" w:rsidP="00847D84">
      <w:pPr>
        <w:spacing w:after="0" w:line="240" w:lineRule="auto"/>
        <w:jc w:val="both"/>
        <w:rPr>
          <w:sz w:val="24"/>
          <w:szCs w:val="24"/>
          <w:lang w:val="en-US"/>
        </w:rPr>
      </w:pPr>
    </w:p>
    <w:p w:rsidR="00B107A7" w:rsidRDefault="00B107A7" w:rsidP="00847D84">
      <w:pPr>
        <w:spacing w:after="0" w:line="240" w:lineRule="auto"/>
        <w:jc w:val="center"/>
        <w:rPr>
          <w:sz w:val="24"/>
          <w:szCs w:val="24"/>
          <w:lang w:val="en-US"/>
        </w:rPr>
      </w:pPr>
      <w:r>
        <w:rPr>
          <w:sz w:val="24"/>
          <w:szCs w:val="24"/>
          <w:lang w:val="en-US"/>
        </w:rPr>
        <w:t>BUMBLEBEE</w:t>
      </w:r>
    </w:p>
    <w:p w:rsidR="00B107A7" w:rsidRDefault="00B107A7" w:rsidP="00847D84">
      <w:pPr>
        <w:spacing w:after="0" w:line="240" w:lineRule="auto"/>
        <w:jc w:val="center"/>
        <w:rPr>
          <w:sz w:val="24"/>
          <w:szCs w:val="24"/>
          <w:lang w:val="en-US"/>
        </w:rPr>
      </w:pPr>
      <w:r>
        <w:rPr>
          <w:sz w:val="24"/>
          <w:szCs w:val="24"/>
          <w:lang w:val="en-US"/>
        </w:rPr>
        <w:t>It’s just so... eerie to see them like this.</w:t>
      </w:r>
    </w:p>
    <w:p w:rsidR="00B107A7" w:rsidRDefault="00B107A7" w:rsidP="00847D84">
      <w:pPr>
        <w:spacing w:after="0" w:line="240" w:lineRule="auto"/>
        <w:jc w:val="center"/>
        <w:rPr>
          <w:sz w:val="24"/>
          <w:szCs w:val="24"/>
          <w:lang w:val="en-US"/>
        </w:rPr>
      </w:pPr>
    </w:p>
    <w:p w:rsidR="00B107A7" w:rsidRDefault="00B107A7" w:rsidP="00847D84">
      <w:pPr>
        <w:spacing w:after="0" w:line="240" w:lineRule="auto"/>
        <w:jc w:val="center"/>
        <w:rPr>
          <w:sz w:val="24"/>
          <w:szCs w:val="24"/>
          <w:lang w:val="en-US"/>
        </w:rPr>
      </w:pPr>
      <w:r>
        <w:rPr>
          <w:sz w:val="24"/>
          <w:szCs w:val="24"/>
          <w:lang w:val="en-US"/>
        </w:rPr>
        <w:t>DRIFT</w:t>
      </w:r>
    </w:p>
    <w:p w:rsidR="00B107A7" w:rsidRDefault="00B107A7" w:rsidP="00847D84">
      <w:pPr>
        <w:spacing w:after="0" w:line="240" w:lineRule="auto"/>
        <w:jc w:val="center"/>
        <w:rPr>
          <w:sz w:val="24"/>
          <w:szCs w:val="24"/>
          <w:lang w:val="en-US"/>
        </w:rPr>
      </w:pPr>
      <w:r>
        <w:rPr>
          <w:sz w:val="24"/>
          <w:szCs w:val="24"/>
          <w:lang w:val="en-US"/>
        </w:rPr>
        <w:t>Indeed... but at least they will be safe in there.</w:t>
      </w:r>
    </w:p>
    <w:p w:rsidR="00B107A7" w:rsidRDefault="00B107A7" w:rsidP="00272AE7">
      <w:pPr>
        <w:spacing w:after="0" w:line="240" w:lineRule="auto"/>
        <w:rPr>
          <w:sz w:val="24"/>
          <w:szCs w:val="24"/>
          <w:lang w:val="en-US"/>
        </w:rPr>
      </w:pPr>
    </w:p>
    <w:p w:rsidR="00B107A7" w:rsidRDefault="00B107A7" w:rsidP="00847D84">
      <w:pPr>
        <w:spacing w:after="0" w:line="240" w:lineRule="auto"/>
        <w:jc w:val="center"/>
        <w:rPr>
          <w:sz w:val="24"/>
          <w:szCs w:val="24"/>
          <w:lang w:val="en-US"/>
        </w:rPr>
      </w:pPr>
      <w:r>
        <w:rPr>
          <w:sz w:val="24"/>
          <w:szCs w:val="24"/>
          <w:lang w:val="en-US"/>
        </w:rPr>
        <w:t>HOSEHEAD</w:t>
      </w:r>
    </w:p>
    <w:p w:rsidR="00B107A7" w:rsidRDefault="00B107A7" w:rsidP="00847D84">
      <w:pPr>
        <w:spacing w:after="0" w:line="240" w:lineRule="auto"/>
        <w:jc w:val="center"/>
        <w:rPr>
          <w:sz w:val="24"/>
          <w:szCs w:val="24"/>
          <w:lang w:val="en-US"/>
        </w:rPr>
      </w:pPr>
      <w:r>
        <w:rPr>
          <w:sz w:val="24"/>
          <w:szCs w:val="24"/>
          <w:lang w:val="en-US"/>
        </w:rPr>
        <w:t>I hope you’re right, sensei.</w:t>
      </w:r>
    </w:p>
    <w:p w:rsidR="00B107A7" w:rsidRDefault="00B107A7" w:rsidP="00847D84">
      <w:pPr>
        <w:spacing w:after="0" w:line="240" w:lineRule="auto"/>
        <w:jc w:val="center"/>
        <w:rPr>
          <w:sz w:val="24"/>
          <w:szCs w:val="24"/>
          <w:lang w:val="en-US"/>
        </w:rPr>
      </w:pPr>
    </w:p>
    <w:p w:rsidR="00B107A7" w:rsidRDefault="00B107A7" w:rsidP="00847D84">
      <w:pPr>
        <w:spacing w:after="0" w:line="240" w:lineRule="auto"/>
        <w:jc w:val="both"/>
        <w:rPr>
          <w:sz w:val="24"/>
          <w:szCs w:val="24"/>
          <w:lang w:val="en-US"/>
        </w:rPr>
      </w:pPr>
      <w:r>
        <w:rPr>
          <w:sz w:val="24"/>
          <w:szCs w:val="24"/>
          <w:lang w:val="en-US"/>
        </w:rPr>
        <w:t>SIREN looks at SMOKESCREEN’s chamber silently. The others notice this. They know SMOKESCREEN and SIREN have disagreed and bickered with each other a whole lot, but now, they see that there is more to their bickering than meets the eye. SIREN tears up a bit as he sees his old friend there, unconscious.</w:t>
      </w:r>
    </w:p>
    <w:p w:rsidR="00B107A7" w:rsidRDefault="00B107A7" w:rsidP="00847D84">
      <w:pPr>
        <w:spacing w:after="0" w:line="240" w:lineRule="auto"/>
        <w:jc w:val="both"/>
        <w:rPr>
          <w:sz w:val="24"/>
          <w:szCs w:val="24"/>
          <w:lang w:val="en-US"/>
        </w:rPr>
      </w:pPr>
    </w:p>
    <w:p w:rsidR="00B107A7" w:rsidRDefault="00B107A7" w:rsidP="00354D4E">
      <w:pPr>
        <w:spacing w:after="0" w:line="240" w:lineRule="auto"/>
        <w:jc w:val="center"/>
        <w:rPr>
          <w:sz w:val="24"/>
          <w:szCs w:val="24"/>
          <w:lang w:val="en-US"/>
        </w:rPr>
      </w:pPr>
      <w:r>
        <w:rPr>
          <w:sz w:val="24"/>
          <w:szCs w:val="24"/>
          <w:lang w:val="en-US"/>
        </w:rPr>
        <w:t>SIREN</w:t>
      </w:r>
      <w:r>
        <w:rPr>
          <w:sz w:val="24"/>
          <w:szCs w:val="24"/>
          <w:lang w:val="en-US"/>
        </w:rPr>
        <w:br/>
        <w:t>(his voice cracking)</w:t>
      </w:r>
      <w:r>
        <w:rPr>
          <w:sz w:val="24"/>
          <w:szCs w:val="24"/>
          <w:lang w:val="en-US"/>
        </w:rPr>
        <w:br/>
        <w:t>Ya dumb idiot... ya shouldn’t be in theah. Yer tougher than thayut. Ya should be out heah, arguing with me lahk we always do... whah didja have ta deplete ya Energon lahk thayut?</w:t>
      </w:r>
    </w:p>
    <w:p w:rsidR="00B107A7" w:rsidRDefault="00B107A7" w:rsidP="00354D4E">
      <w:pPr>
        <w:spacing w:after="0" w:line="240" w:lineRule="auto"/>
        <w:jc w:val="center"/>
        <w:rPr>
          <w:sz w:val="24"/>
          <w:szCs w:val="24"/>
          <w:lang w:val="en-US"/>
        </w:rPr>
      </w:pPr>
    </w:p>
    <w:p w:rsidR="00B107A7" w:rsidRDefault="00B107A7" w:rsidP="00354D4E">
      <w:pPr>
        <w:spacing w:after="0" w:line="240" w:lineRule="auto"/>
        <w:jc w:val="both"/>
        <w:rPr>
          <w:sz w:val="24"/>
          <w:szCs w:val="24"/>
          <w:lang w:val="en-US"/>
        </w:rPr>
      </w:pPr>
      <w:r>
        <w:rPr>
          <w:sz w:val="24"/>
          <w:szCs w:val="24"/>
          <w:lang w:val="en-US"/>
        </w:rPr>
        <w:t>SIREN almost collapses, but HOSEHEAD and DRIFT catch him, breaking his fall.</w:t>
      </w:r>
    </w:p>
    <w:p w:rsidR="00B107A7" w:rsidRDefault="00B107A7" w:rsidP="00354D4E">
      <w:pPr>
        <w:spacing w:after="0" w:line="240" w:lineRule="auto"/>
        <w:jc w:val="both"/>
        <w:rPr>
          <w:sz w:val="24"/>
          <w:szCs w:val="24"/>
          <w:lang w:val="en-US"/>
        </w:rPr>
      </w:pPr>
    </w:p>
    <w:p w:rsidR="00B107A7" w:rsidRDefault="00B107A7" w:rsidP="00354D4E">
      <w:pPr>
        <w:spacing w:after="0" w:line="240" w:lineRule="auto"/>
        <w:jc w:val="center"/>
        <w:rPr>
          <w:sz w:val="24"/>
          <w:szCs w:val="24"/>
          <w:lang w:val="en-US"/>
        </w:rPr>
      </w:pPr>
      <w:r>
        <w:rPr>
          <w:sz w:val="24"/>
          <w:szCs w:val="24"/>
          <w:lang w:val="en-US"/>
        </w:rPr>
        <w:t>SIREN</w:t>
      </w:r>
    </w:p>
    <w:p w:rsidR="00B107A7" w:rsidRDefault="00B107A7" w:rsidP="00354D4E">
      <w:pPr>
        <w:spacing w:after="0" w:line="240" w:lineRule="auto"/>
        <w:jc w:val="center"/>
        <w:rPr>
          <w:sz w:val="24"/>
          <w:szCs w:val="24"/>
          <w:lang w:val="en-US"/>
        </w:rPr>
      </w:pPr>
      <w:r>
        <w:rPr>
          <w:sz w:val="24"/>
          <w:szCs w:val="24"/>
          <w:lang w:val="en-US"/>
        </w:rPr>
        <w:t>(sadly)</w:t>
      </w:r>
      <w:r>
        <w:rPr>
          <w:sz w:val="24"/>
          <w:szCs w:val="24"/>
          <w:lang w:val="en-US"/>
        </w:rPr>
        <w:br/>
        <w:t>Sorreh... ahm sorreh.</w:t>
      </w:r>
    </w:p>
    <w:p w:rsidR="00B107A7" w:rsidRDefault="00B107A7" w:rsidP="00354D4E">
      <w:pPr>
        <w:spacing w:after="0" w:line="240" w:lineRule="auto"/>
        <w:jc w:val="center"/>
        <w:rPr>
          <w:sz w:val="24"/>
          <w:szCs w:val="24"/>
          <w:lang w:val="en-US"/>
        </w:rPr>
      </w:pPr>
    </w:p>
    <w:p w:rsidR="00B107A7" w:rsidRDefault="00B107A7" w:rsidP="00354D4E">
      <w:pPr>
        <w:spacing w:after="0" w:line="240" w:lineRule="auto"/>
        <w:jc w:val="both"/>
        <w:rPr>
          <w:sz w:val="24"/>
          <w:szCs w:val="24"/>
          <w:lang w:val="en-US"/>
        </w:rPr>
      </w:pPr>
      <w:r>
        <w:rPr>
          <w:sz w:val="24"/>
          <w:szCs w:val="24"/>
          <w:lang w:val="en-US"/>
        </w:rPr>
        <w:t>SIREN slowly walks out of the repair bay with his head down, showing vulnerability to the others for the first time in his life. BUMBLEBEE and HOSEHEAD look at him with rather saddened expressions.</w:t>
      </w:r>
    </w:p>
    <w:p w:rsidR="00B107A7" w:rsidRDefault="00B107A7" w:rsidP="00354D4E">
      <w:pPr>
        <w:spacing w:after="0" w:line="240" w:lineRule="auto"/>
        <w:jc w:val="both"/>
        <w:rPr>
          <w:sz w:val="24"/>
          <w:szCs w:val="24"/>
          <w:lang w:val="en-US"/>
        </w:rPr>
      </w:pPr>
    </w:p>
    <w:p w:rsidR="00B107A7" w:rsidRDefault="00B107A7" w:rsidP="00354D4E">
      <w:pPr>
        <w:spacing w:after="0" w:line="240" w:lineRule="auto"/>
        <w:jc w:val="center"/>
        <w:rPr>
          <w:sz w:val="24"/>
          <w:szCs w:val="24"/>
          <w:lang w:val="en-US"/>
        </w:rPr>
      </w:pPr>
      <w:r>
        <w:rPr>
          <w:sz w:val="24"/>
          <w:szCs w:val="24"/>
          <w:lang w:val="en-US"/>
        </w:rPr>
        <w:t>BUMBLEBEE</w:t>
      </w:r>
    </w:p>
    <w:p w:rsidR="00B107A7" w:rsidRDefault="00B107A7" w:rsidP="00354D4E">
      <w:pPr>
        <w:spacing w:after="0" w:line="240" w:lineRule="auto"/>
        <w:jc w:val="center"/>
        <w:rPr>
          <w:sz w:val="24"/>
          <w:szCs w:val="24"/>
          <w:lang w:val="en-US"/>
        </w:rPr>
      </w:pPr>
      <w:r>
        <w:rPr>
          <w:sz w:val="24"/>
          <w:szCs w:val="24"/>
          <w:lang w:val="en-US"/>
        </w:rPr>
        <w:t>Gosh... I’ve never seen the Sarge like this.</w:t>
      </w:r>
    </w:p>
    <w:p w:rsidR="00B107A7" w:rsidRDefault="00B107A7" w:rsidP="00354D4E">
      <w:pPr>
        <w:spacing w:after="0" w:line="240" w:lineRule="auto"/>
        <w:jc w:val="center"/>
        <w:rPr>
          <w:sz w:val="24"/>
          <w:szCs w:val="24"/>
          <w:lang w:val="en-US"/>
        </w:rPr>
      </w:pPr>
    </w:p>
    <w:p w:rsidR="00B107A7" w:rsidRDefault="00B107A7" w:rsidP="00354D4E">
      <w:pPr>
        <w:spacing w:after="0" w:line="240" w:lineRule="auto"/>
        <w:jc w:val="center"/>
        <w:rPr>
          <w:sz w:val="24"/>
          <w:szCs w:val="24"/>
          <w:lang w:val="en-US"/>
        </w:rPr>
      </w:pPr>
      <w:r>
        <w:rPr>
          <w:sz w:val="24"/>
          <w:szCs w:val="24"/>
          <w:lang w:val="en-US"/>
        </w:rPr>
        <w:t>DRIFT</w:t>
      </w:r>
    </w:p>
    <w:p w:rsidR="00B107A7" w:rsidRDefault="00B107A7" w:rsidP="00354D4E">
      <w:pPr>
        <w:spacing w:after="0" w:line="240" w:lineRule="auto"/>
        <w:jc w:val="center"/>
        <w:rPr>
          <w:sz w:val="24"/>
          <w:szCs w:val="24"/>
          <w:lang w:val="en-US"/>
        </w:rPr>
      </w:pPr>
      <w:r>
        <w:rPr>
          <w:sz w:val="24"/>
          <w:szCs w:val="24"/>
          <w:lang w:val="en-US"/>
        </w:rPr>
        <w:t>Never judge a book by its cover. Sometimes, even the strongest of people can be vulnerable.</w:t>
      </w:r>
    </w:p>
    <w:p w:rsidR="00B107A7" w:rsidRDefault="00B107A7" w:rsidP="00354D4E">
      <w:pPr>
        <w:spacing w:after="0" w:line="240" w:lineRule="auto"/>
        <w:jc w:val="center"/>
        <w:rPr>
          <w:sz w:val="24"/>
          <w:szCs w:val="24"/>
          <w:lang w:val="en-US"/>
        </w:rPr>
      </w:pPr>
    </w:p>
    <w:p w:rsidR="00B107A7" w:rsidRDefault="00B107A7" w:rsidP="00354D4E">
      <w:pPr>
        <w:spacing w:after="0" w:line="240" w:lineRule="auto"/>
        <w:jc w:val="center"/>
        <w:rPr>
          <w:sz w:val="24"/>
          <w:szCs w:val="24"/>
          <w:lang w:val="en-US"/>
        </w:rPr>
      </w:pPr>
      <w:r>
        <w:rPr>
          <w:sz w:val="24"/>
          <w:szCs w:val="24"/>
          <w:lang w:val="en-US"/>
        </w:rPr>
        <w:t>HOSEHEAD</w:t>
      </w:r>
      <w:r>
        <w:rPr>
          <w:sz w:val="24"/>
          <w:szCs w:val="24"/>
          <w:lang w:val="en-US"/>
        </w:rPr>
        <w:br/>
        <w:t>I guess they’ve managed to hit the Sarge right where it hurts.</w:t>
      </w:r>
    </w:p>
    <w:p w:rsidR="00B107A7" w:rsidRDefault="00B107A7" w:rsidP="00354D4E">
      <w:pPr>
        <w:spacing w:after="0" w:line="240" w:lineRule="auto"/>
        <w:jc w:val="center"/>
        <w:rPr>
          <w:sz w:val="24"/>
          <w:szCs w:val="24"/>
          <w:lang w:val="en-US"/>
        </w:rPr>
      </w:pPr>
    </w:p>
    <w:p w:rsidR="00B107A7" w:rsidRDefault="00B107A7" w:rsidP="00354D4E">
      <w:pPr>
        <w:spacing w:after="0" w:line="240" w:lineRule="auto"/>
        <w:jc w:val="center"/>
        <w:rPr>
          <w:sz w:val="24"/>
          <w:szCs w:val="24"/>
          <w:lang w:val="en-US"/>
        </w:rPr>
      </w:pPr>
      <w:r>
        <w:rPr>
          <w:sz w:val="24"/>
          <w:szCs w:val="24"/>
          <w:lang w:val="en-US"/>
        </w:rPr>
        <w:t>DRIFT</w:t>
      </w:r>
      <w:r>
        <w:rPr>
          <w:sz w:val="24"/>
          <w:szCs w:val="24"/>
          <w:lang w:val="en-US"/>
        </w:rPr>
        <w:br/>
        <w:t>Smokescreen and Siren met a long time ago on Cybertron. They served together and argued with each other ever since then, but deep down, they have an unwavering respect for one another that was enough to land them a position in the Elite Guard. But after the Guard started pursuing people with ties to other factions, they defected from the group, alongside an old friend... Thunder Clash.</w:t>
      </w:r>
    </w:p>
    <w:p w:rsidR="00B107A7" w:rsidRDefault="00B107A7" w:rsidP="00354D4E">
      <w:pPr>
        <w:spacing w:after="0" w:line="240" w:lineRule="auto"/>
        <w:jc w:val="center"/>
        <w:rPr>
          <w:sz w:val="24"/>
          <w:szCs w:val="24"/>
          <w:lang w:val="en-US"/>
        </w:rPr>
      </w:pPr>
    </w:p>
    <w:p w:rsidR="00B107A7" w:rsidRDefault="00B107A7" w:rsidP="00354D4E">
      <w:pPr>
        <w:spacing w:after="0" w:line="240" w:lineRule="auto"/>
        <w:jc w:val="center"/>
        <w:rPr>
          <w:sz w:val="24"/>
          <w:szCs w:val="24"/>
          <w:lang w:val="en-US"/>
        </w:rPr>
      </w:pPr>
      <w:r>
        <w:rPr>
          <w:sz w:val="24"/>
          <w:szCs w:val="24"/>
          <w:lang w:val="en-US"/>
        </w:rPr>
        <w:t>HOSEHEAD</w:t>
      </w:r>
    </w:p>
    <w:p w:rsidR="00B107A7" w:rsidRDefault="00B107A7" w:rsidP="00354D4E">
      <w:pPr>
        <w:spacing w:after="0" w:line="240" w:lineRule="auto"/>
        <w:jc w:val="center"/>
        <w:rPr>
          <w:sz w:val="24"/>
          <w:szCs w:val="24"/>
          <w:lang w:val="en-US"/>
        </w:rPr>
      </w:pPr>
      <w:r>
        <w:rPr>
          <w:sz w:val="24"/>
          <w:szCs w:val="24"/>
          <w:lang w:val="en-US"/>
        </w:rPr>
        <w:t>Roddy’s father?</w:t>
      </w:r>
    </w:p>
    <w:p w:rsidR="00B107A7" w:rsidRDefault="00B107A7" w:rsidP="00354D4E">
      <w:pPr>
        <w:spacing w:after="0" w:line="240" w:lineRule="auto"/>
        <w:jc w:val="center"/>
        <w:rPr>
          <w:sz w:val="24"/>
          <w:szCs w:val="24"/>
          <w:lang w:val="en-US"/>
        </w:rPr>
      </w:pPr>
    </w:p>
    <w:p w:rsidR="00B107A7" w:rsidRDefault="00B107A7" w:rsidP="00354D4E">
      <w:pPr>
        <w:spacing w:after="0" w:line="240" w:lineRule="auto"/>
        <w:jc w:val="center"/>
        <w:rPr>
          <w:sz w:val="24"/>
          <w:szCs w:val="24"/>
          <w:lang w:val="en-US"/>
        </w:rPr>
      </w:pPr>
    </w:p>
    <w:p w:rsidR="00B107A7" w:rsidRDefault="00B107A7" w:rsidP="00354D4E">
      <w:pPr>
        <w:spacing w:after="0" w:line="240" w:lineRule="auto"/>
        <w:jc w:val="center"/>
        <w:rPr>
          <w:sz w:val="24"/>
          <w:szCs w:val="24"/>
          <w:lang w:val="en-US"/>
        </w:rPr>
      </w:pPr>
      <w:r>
        <w:rPr>
          <w:sz w:val="24"/>
          <w:szCs w:val="24"/>
          <w:lang w:val="en-US"/>
        </w:rPr>
        <w:t>DRIFT</w:t>
      </w:r>
    </w:p>
    <w:p w:rsidR="00B107A7" w:rsidRDefault="00B107A7" w:rsidP="00354D4E">
      <w:pPr>
        <w:spacing w:after="0" w:line="240" w:lineRule="auto"/>
        <w:jc w:val="center"/>
        <w:rPr>
          <w:sz w:val="24"/>
          <w:szCs w:val="24"/>
          <w:lang w:val="en-US"/>
        </w:rPr>
      </w:pPr>
      <w:r>
        <w:rPr>
          <w:sz w:val="24"/>
          <w:szCs w:val="24"/>
          <w:lang w:val="en-US"/>
        </w:rPr>
        <w:t>Yes... they actually were very close. And until recently, they never even knew that they were allied with Thunder Clash’s son. After all, they had never seen the child after he was hatched. If they had, they certainly would have recognized him in his later years.</w:t>
      </w:r>
    </w:p>
    <w:p w:rsidR="00B107A7" w:rsidRDefault="00B107A7" w:rsidP="00354D4E">
      <w:pPr>
        <w:spacing w:after="0" w:line="240" w:lineRule="auto"/>
        <w:jc w:val="center"/>
        <w:rPr>
          <w:sz w:val="24"/>
          <w:szCs w:val="24"/>
          <w:lang w:val="en-US"/>
        </w:rPr>
      </w:pPr>
    </w:p>
    <w:p w:rsidR="00B107A7" w:rsidRDefault="00B107A7" w:rsidP="00FF5813">
      <w:pPr>
        <w:spacing w:after="0" w:line="240" w:lineRule="auto"/>
        <w:jc w:val="both"/>
        <w:rPr>
          <w:sz w:val="24"/>
          <w:szCs w:val="24"/>
          <w:lang w:val="en-US"/>
        </w:rPr>
      </w:pPr>
      <w:r>
        <w:rPr>
          <w:sz w:val="24"/>
          <w:szCs w:val="24"/>
          <w:lang w:val="en-US"/>
        </w:rPr>
        <w:t>BUMBLEBEE and HOSEHEAD look at each other.</w:t>
      </w:r>
    </w:p>
    <w:p w:rsidR="00B107A7" w:rsidRDefault="00B107A7" w:rsidP="00FF5813">
      <w:pPr>
        <w:spacing w:after="0" w:line="240" w:lineRule="auto"/>
        <w:jc w:val="both"/>
        <w:rPr>
          <w:sz w:val="24"/>
          <w:szCs w:val="24"/>
          <w:lang w:val="en-US"/>
        </w:rPr>
      </w:pPr>
    </w:p>
    <w:p w:rsidR="00B107A7" w:rsidRDefault="00B107A7" w:rsidP="00FF5813">
      <w:pPr>
        <w:spacing w:after="0" w:line="240" w:lineRule="auto"/>
        <w:jc w:val="center"/>
        <w:rPr>
          <w:sz w:val="24"/>
          <w:szCs w:val="24"/>
          <w:lang w:val="en-US"/>
        </w:rPr>
      </w:pPr>
      <w:r>
        <w:rPr>
          <w:sz w:val="24"/>
          <w:szCs w:val="24"/>
          <w:lang w:val="en-US"/>
        </w:rPr>
        <w:t>BUMBLEBEE</w:t>
      </w:r>
    </w:p>
    <w:p w:rsidR="00B107A7" w:rsidRDefault="00B107A7" w:rsidP="00FF5813">
      <w:pPr>
        <w:spacing w:after="0" w:line="240" w:lineRule="auto"/>
        <w:jc w:val="center"/>
        <w:rPr>
          <w:sz w:val="24"/>
          <w:szCs w:val="24"/>
          <w:lang w:val="en-US"/>
        </w:rPr>
      </w:pPr>
      <w:r>
        <w:rPr>
          <w:sz w:val="24"/>
          <w:szCs w:val="24"/>
          <w:lang w:val="en-US"/>
        </w:rPr>
        <w:t>We... we never realized it was like that. All we thought when we saw the Sarge and Smokescreen arguing was that they were the bitterest of enemies.</w:t>
      </w:r>
    </w:p>
    <w:p w:rsidR="00B107A7" w:rsidRDefault="00B107A7" w:rsidP="00FF5813">
      <w:pPr>
        <w:spacing w:after="0" w:line="240" w:lineRule="auto"/>
        <w:jc w:val="center"/>
        <w:rPr>
          <w:sz w:val="24"/>
          <w:szCs w:val="24"/>
          <w:lang w:val="en-US"/>
        </w:rPr>
      </w:pPr>
    </w:p>
    <w:p w:rsidR="00B107A7" w:rsidRDefault="00B107A7" w:rsidP="00FF5813">
      <w:pPr>
        <w:spacing w:after="0" w:line="240" w:lineRule="auto"/>
        <w:jc w:val="center"/>
        <w:rPr>
          <w:sz w:val="24"/>
          <w:szCs w:val="24"/>
          <w:lang w:val="en-US"/>
        </w:rPr>
      </w:pPr>
      <w:r>
        <w:rPr>
          <w:sz w:val="24"/>
          <w:szCs w:val="24"/>
          <w:lang w:val="en-US"/>
        </w:rPr>
        <w:t>DRIFT</w:t>
      </w:r>
      <w:r>
        <w:rPr>
          <w:sz w:val="24"/>
          <w:szCs w:val="24"/>
          <w:lang w:val="en-US"/>
        </w:rPr>
        <w:br/>
        <w:t>They aren’t enemies... just opposites. The reason for their constant arguments is because of their clashing lifestyles. Smokescreen is more of a conman who plays by his own rules, Siren is proper and always wants respect and order in everything. But despite their differences, they have managed to stay close all these years, which is why it is so hard for them now.</w:t>
      </w:r>
    </w:p>
    <w:p w:rsidR="00B107A7" w:rsidRDefault="00B107A7" w:rsidP="00FF5813">
      <w:pPr>
        <w:spacing w:after="0" w:line="240" w:lineRule="auto"/>
        <w:jc w:val="center"/>
        <w:rPr>
          <w:sz w:val="24"/>
          <w:szCs w:val="24"/>
          <w:lang w:val="en-US"/>
        </w:rPr>
      </w:pPr>
    </w:p>
    <w:p w:rsidR="00B107A7" w:rsidRDefault="00B107A7" w:rsidP="00A14131">
      <w:pPr>
        <w:spacing w:after="0" w:line="240" w:lineRule="auto"/>
        <w:jc w:val="both"/>
        <w:rPr>
          <w:sz w:val="24"/>
          <w:szCs w:val="24"/>
          <w:lang w:val="en-US"/>
        </w:rPr>
      </w:pPr>
      <w:r>
        <w:rPr>
          <w:sz w:val="24"/>
          <w:szCs w:val="24"/>
          <w:lang w:val="en-US"/>
        </w:rPr>
        <w:t>While the two young Autobots are listening to the sagely martial arts expert, MINERVA starts setting up the reactivation chamber. She takes some cables from the chamber and connects them to the console. She starts pressing buttons on the console.</w:t>
      </w:r>
    </w:p>
    <w:p w:rsidR="00B107A7" w:rsidRDefault="00B107A7" w:rsidP="00A14131">
      <w:pPr>
        <w:spacing w:after="0" w:line="240" w:lineRule="auto"/>
        <w:jc w:val="both"/>
        <w:rPr>
          <w:sz w:val="24"/>
          <w:szCs w:val="24"/>
          <w:lang w:val="en-US"/>
        </w:rPr>
      </w:pPr>
    </w:p>
    <w:p w:rsidR="00B107A7" w:rsidRDefault="00B107A7" w:rsidP="00764D35">
      <w:pPr>
        <w:spacing w:after="0" w:line="240" w:lineRule="auto"/>
        <w:jc w:val="center"/>
        <w:rPr>
          <w:sz w:val="24"/>
          <w:szCs w:val="24"/>
          <w:lang w:val="en-US"/>
        </w:rPr>
      </w:pPr>
      <w:r>
        <w:rPr>
          <w:sz w:val="24"/>
          <w:szCs w:val="24"/>
          <w:lang w:val="en-US"/>
        </w:rPr>
        <w:t>MINERVA</w:t>
      </w:r>
    </w:p>
    <w:p w:rsidR="00B107A7" w:rsidRDefault="00B107A7" w:rsidP="00764D35">
      <w:pPr>
        <w:spacing w:after="0" w:line="240" w:lineRule="auto"/>
        <w:jc w:val="center"/>
        <w:rPr>
          <w:sz w:val="24"/>
          <w:szCs w:val="24"/>
          <w:lang w:val="en-US"/>
        </w:rPr>
      </w:pPr>
      <w:r>
        <w:rPr>
          <w:sz w:val="24"/>
          <w:szCs w:val="24"/>
          <w:lang w:val="en-US"/>
        </w:rPr>
        <w:t>Okay, it’s all set... now to reroute all the Energon into the chamber.</w:t>
      </w:r>
    </w:p>
    <w:p w:rsidR="00B107A7" w:rsidRDefault="00B107A7" w:rsidP="00764D35">
      <w:pPr>
        <w:spacing w:after="0" w:line="240" w:lineRule="auto"/>
        <w:jc w:val="center"/>
        <w:rPr>
          <w:sz w:val="24"/>
          <w:szCs w:val="24"/>
          <w:lang w:val="en-US"/>
        </w:rPr>
      </w:pPr>
    </w:p>
    <w:p w:rsidR="00B107A7" w:rsidRDefault="00B107A7" w:rsidP="00764D35">
      <w:pPr>
        <w:spacing w:after="0" w:line="240" w:lineRule="auto"/>
        <w:jc w:val="center"/>
        <w:rPr>
          <w:sz w:val="24"/>
          <w:szCs w:val="24"/>
          <w:lang w:val="en-US"/>
        </w:rPr>
      </w:pPr>
      <w:r>
        <w:rPr>
          <w:sz w:val="24"/>
          <w:szCs w:val="24"/>
          <w:lang w:val="en-US"/>
        </w:rPr>
        <w:t>ARCEE</w:t>
      </w:r>
    </w:p>
    <w:p w:rsidR="00B107A7" w:rsidRDefault="00B107A7" w:rsidP="00764D35">
      <w:pPr>
        <w:spacing w:after="0" w:line="240" w:lineRule="auto"/>
        <w:jc w:val="center"/>
        <w:rPr>
          <w:sz w:val="24"/>
          <w:szCs w:val="24"/>
          <w:lang w:val="en-US"/>
        </w:rPr>
      </w:pPr>
      <w:r>
        <w:rPr>
          <w:sz w:val="24"/>
          <w:szCs w:val="24"/>
          <w:lang w:val="en-US"/>
        </w:rPr>
        <w:t>(nodding, still sounding rather reluctant)</w:t>
      </w:r>
    </w:p>
    <w:p w:rsidR="00B107A7" w:rsidRDefault="00B107A7" w:rsidP="00764D35">
      <w:pPr>
        <w:spacing w:after="0" w:line="240" w:lineRule="auto"/>
        <w:jc w:val="center"/>
        <w:rPr>
          <w:sz w:val="24"/>
          <w:szCs w:val="24"/>
          <w:lang w:val="en-US"/>
        </w:rPr>
      </w:pPr>
      <w:r>
        <w:rPr>
          <w:sz w:val="24"/>
          <w:szCs w:val="24"/>
          <w:lang w:val="en-US"/>
        </w:rPr>
        <w:t>Do it.</w:t>
      </w:r>
    </w:p>
    <w:p w:rsidR="00B107A7" w:rsidRDefault="00B107A7" w:rsidP="00764D35">
      <w:pPr>
        <w:spacing w:after="0" w:line="240" w:lineRule="auto"/>
        <w:jc w:val="center"/>
        <w:rPr>
          <w:sz w:val="24"/>
          <w:szCs w:val="24"/>
          <w:lang w:val="en-US"/>
        </w:rPr>
      </w:pPr>
    </w:p>
    <w:p w:rsidR="00B107A7" w:rsidRDefault="00B107A7" w:rsidP="00764D35">
      <w:pPr>
        <w:spacing w:after="0" w:line="240" w:lineRule="auto"/>
        <w:jc w:val="both"/>
        <w:rPr>
          <w:sz w:val="24"/>
          <w:szCs w:val="24"/>
          <w:lang w:val="en-US"/>
        </w:rPr>
      </w:pPr>
      <w:r>
        <w:rPr>
          <w:sz w:val="24"/>
          <w:szCs w:val="24"/>
          <w:lang w:val="en-US"/>
        </w:rPr>
        <w:t>ARCEE knows that this Energon is the weekly supply for every single Autobot, which means that the four Autobot troopers on life support will be inactive for the rest of the week. The risk is already high, they don’t know if this will work, and if it doesn’t, not only will they have wasted the weekly Energon of their inactive comrades and their own, but they can easily be slaughtered by the Decepticons if they get attacked.</w:t>
      </w:r>
    </w:p>
    <w:p w:rsidR="00B107A7" w:rsidRDefault="00B107A7" w:rsidP="00764D35">
      <w:pPr>
        <w:spacing w:after="0" w:line="240" w:lineRule="auto"/>
        <w:jc w:val="both"/>
        <w:rPr>
          <w:sz w:val="24"/>
          <w:szCs w:val="24"/>
          <w:lang w:val="en-US"/>
        </w:rPr>
      </w:pPr>
    </w:p>
    <w:p w:rsidR="00B107A7" w:rsidRDefault="00B107A7" w:rsidP="008B3CAF">
      <w:pPr>
        <w:spacing w:after="0" w:line="240" w:lineRule="auto"/>
        <w:jc w:val="center"/>
        <w:rPr>
          <w:sz w:val="24"/>
          <w:szCs w:val="24"/>
          <w:lang w:val="en-US"/>
        </w:rPr>
      </w:pPr>
      <w:r>
        <w:rPr>
          <w:sz w:val="24"/>
          <w:szCs w:val="24"/>
          <w:lang w:val="en-US"/>
        </w:rPr>
        <w:t>ARCEE</w:t>
      </w:r>
      <w:r>
        <w:rPr>
          <w:sz w:val="24"/>
          <w:szCs w:val="24"/>
          <w:lang w:val="en-US"/>
        </w:rPr>
        <w:br/>
        <w:t>(doubtful)</w:t>
      </w:r>
    </w:p>
    <w:p w:rsidR="00B107A7" w:rsidRDefault="00B107A7" w:rsidP="008B3CAF">
      <w:pPr>
        <w:spacing w:after="0" w:line="240" w:lineRule="auto"/>
        <w:jc w:val="center"/>
        <w:rPr>
          <w:sz w:val="24"/>
          <w:szCs w:val="24"/>
          <w:lang w:val="en-US"/>
        </w:rPr>
      </w:pPr>
      <w:r>
        <w:rPr>
          <w:sz w:val="24"/>
          <w:szCs w:val="24"/>
          <w:lang w:val="en-US"/>
        </w:rPr>
        <w:t>If this doesn’t work... I only have myself to blame.</w:t>
      </w:r>
    </w:p>
    <w:p w:rsidR="00B107A7" w:rsidRDefault="00B107A7" w:rsidP="008B3CAF">
      <w:pPr>
        <w:spacing w:after="0" w:line="240" w:lineRule="auto"/>
        <w:jc w:val="center"/>
        <w:rPr>
          <w:sz w:val="24"/>
          <w:szCs w:val="24"/>
          <w:lang w:val="en-US"/>
        </w:rPr>
      </w:pPr>
    </w:p>
    <w:p w:rsidR="00B107A7" w:rsidRDefault="00B107A7" w:rsidP="008B3CAF">
      <w:pPr>
        <w:spacing w:after="0" w:line="240" w:lineRule="auto"/>
        <w:jc w:val="center"/>
        <w:rPr>
          <w:sz w:val="24"/>
          <w:szCs w:val="24"/>
          <w:lang w:val="en-US"/>
        </w:rPr>
      </w:pPr>
      <w:r>
        <w:rPr>
          <w:sz w:val="24"/>
          <w:szCs w:val="24"/>
          <w:lang w:val="en-US"/>
        </w:rPr>
        <w:t>MINERVA</w:t>
      </w:r>
    </w:p>
    <w:p w:rsidR="00B107A7" w:rsidRDefault="00B107A7" w:rsidP="008B3CAF">
      <w:pPr>
        <w:spacing w:after="0" w:line="240" w:lineRule="auto"/>
        <w:jc w:val="center"/>
        <w:rPr>
          <w:sz w:val="24"/>
          <w:szCs w:val="24"/>
          <w:lang w:val="en-US"/>
        </w:rPr>
      </w:pPr>
      <w:r>
        <w:rPr>
          <w:sz w:val="24"/>
          <w:szCs w:val="24"/>
          <w:lang w:val="en-US"/>
        </w:rPr>
        <w:t>Don’t... everyone consented to giving their weekly Energon reserves to activate this machine. My only prayer is that... we don’t have to use it ever again after this.</w:t>
      </w:r>
    </w:p>
    <w:p w:rsidR="00B107A7" w:rsidRDefault="00B107A7" w:rsidP="008B3CAF">
      <w:pPr>
        <w:spacing w:after="0" w:line="240" w:lineRule="auto"/>
        <w:jc w:val="center"/>
        <w:rPr>
          <w:sz w:val="24"/>
          <w:szCs w:val="24"/>
          <w:lang w:val="en-US"/>
        </w:rPr>
      </w:pPr>
    </w:p>
    <w:p w:rsidR="00B107A7" w:rsidRDefault="00B107A7" w:rsidP="00C41F88">
      <w:pPr>
        <w:spacing w:after="0" w:line="240" w:lineRule="auto"/>
        <w:jc w:val="both"/>
        <w:rPr>
          <w:sz w:val="24"/>
          <w:szCs w:val="24"/>
          <w:lang w:val="en-US"/>
        </w:rPr>
      </w:pPr>
      <w:r>
        <w:rPr>
          <w:sz w:val="24"/>
          <w:szCs w:val="24"/>
          <w:lang w:val="en-US"/>
        </w:rPr>
        <w:t>MINERVA presses the start button and the machine starts powering up.</w:t>
      </w:r>
    </w:p>
    <w:p w:rsidR="00B107A7" w:rsidRDefault="00B107A7" w:rsidP="00C41F88">
      <w:pPr>
        <w:spacing w:after="0" w:line="240" w:lineRule="auto"/>
        <w:jc w:val="center"/>
        <w:rPr>
          <w:sz w:val="24"/>
          <w:szCs w:val="24"/>
          <w:lang w:val="en-US"/>
        </w:rPr>
      </w:pPr>
      <w:r>
        <w:rPr>
          <w:sz w:val="24"/>
          <w:szCs w:val="24"/>
          <w:lang w:val="en-US"/>
        </w:rPr>
        <w:t>MINERVA</w:t>
      </w:r>
    </w:p>
    <w:p w:rsidR="00B107A7" w:rsidRDefault="00B107A7" w:rsidP="00C41F88">
      <w:pPr>
        <w:spacing w:after="0" w:line="240" w:lineRule="auto"/>
        <w:jc w:val="center"/>
        <w:rPr>
          <w:sz w:val="24"/>
          <w:szCs w:val="24"/>
          <w:lang w:val="en-US"/>
        </w:rPr>
      </w:pPr>
      <w:r>
        <w:rPr>
          <w:sz w:val="24"/>
          <w:szCs w:val="24"/>
          <w:lang w:val="en-US"/>
        </w:rPr>
        <w:t>There... I did it... now we can only hope that our luck has finally turned around.</w:t>
      </w:r>
    </w:p>
    <w:p w:rsidR="00B107A7" w:rsidRDefault="00B107A7" w:rsidP="00C41F88">
      <w:pPr>
        <w:spacing w:after="0" w:line="240" w:lineRule="auto"/>
        <w:jc w:val="center"/>
        <w:rPr>
          <w:sz w:val="24"/>
          <w:szCs w:val="24"/>
          <w:lang w:val="en-US"/>
        </w:rPr>
      </w:pPr>
    </w:p>
    <w:p w:rsidR="00B107A7" w:rsidRDefault="00B107A7" w:rsidP="00C41F88">
      <w:pPr>
        <w:spacing w:after="0" w:line="240" w:lineRule="auto"/>
        <w:jc w:val="both"/>
        <w:rPr>
          <w:sz w:val="24"/>
          <w:szCs w:val="24"/>
          <w:lang w:val="en-US"/>
        </w:rPr>
      </w:pPr>
      <w:r>
        <w:rPr>
          <w:sz w:val="24"/>
          <w:szCs w:val="24"/>
          <w:lang w:val="en-US"/>
        </w:rPr>
        <w:t>ARCEE clasps her hands together and starts praying.</w:t>
      </w:r>
    </w:p>
    <w:p w:rsidR="00B107A7" w:rsidRDefault="00B107A7" w:rsidP="00C41F88">
      <w:pPr>
        <w:spacing w:after="0" w:line="240" w:lineRule="auto"/>
        <w:jc w:val="both"/>
        <w:rPr>
          <w:sz w:val="24"/>
          <w:szCs w:val="24"/>
          <w:lang w:val="en-US"/>
        </w:rPr>
      </w:pPr>
    </w:p>
    <w:p w:rsidR="00B107A7" w:rsidRDefault="00B107A7" w:rsidP="00C41F88">
      <w:pPr>
        <w:spacing w:after="0" w:line="240" w:lineRule="auto"/>
        <w:jc w:val="right"/>
        <w:rPr>
          <w:sz w:val="24"/>
          <w:szCs w:val="24"/>
          <w:lang w:val="en-US"/>
        </w:rPr>
      </w:pPr>
      <w:r>
        <w:rPr>
          <w:sz w:val="24"/>
          <w:szCs w:val="24"/>
          <w:lang w:val="en-US"/>
        </w:rPr>
        <w:t>TRANSITION TO</w:t>
      </w:r>
      <w:r>
        <w:rPr>
          <w:sz w:val="24"/>
          <w:szCs w:val="24"/>
          <w:lang w:val="en-US"/>
        </w:rPr>
        <w:br/>
      </w:r>
    </w:p>
    <w:p w:rsidR="00B107A7" w:rsidRDefault="00B107A7" w:rsidP="00210291">
      <w:pPr>
        <w:spacing w:after="0" w:line="240" w:lineRule="auto"/>
        <w:jc w:val="both"/>
        <w:rPr>
          <w:sz w:val="24"/>
          <w:szCs w:val="24"/>
          <w:lang w:val="en-US"/>
        </w:rPr>
      </w:pPr>
      <w:r>
        <w:rPr>
          <w:sz w:val="24"/>
          <w:szCs w:val="24"/>
          <w:lang w:val="en-US"/>
        </w:rPr>
        <w:t>DECEPTICON SHIP – THRONE ROOM</w:t>
      </w:r>
    </w:p>
    <w:p w:rsidR="00B107A7" w:rsidRDefault="00B107A7" w:rsidP="00210291">
      <w:pPr>
        <w:spacing w:after="0" w:line="240" w:lineRule="auto"/>
        <w:jc w:val="both"/>
        <w:rPr>
          <w:sz w:val="24"/>
          <w:szCs w:val="24"/>
          <w:lang w:val="en-US"/>
        </w:rPr>
      </w:pPr>
    </w:p>
    <w:p w:rsidR="00B107A7" w:rsidRDefault="00B107A7" w:rsidP="00210291">
      <w:pPr>
        <w:spacing w:after="0" w:line="240" w:lineRule="auto"/>
        <w:jc w:val="both"/>
        <w:rPr>
          <w:sz w:val="24"/>
          <w:szCs w:val="24"/>
          <w:lang w:val="en-US"/>
        </w:rPr>
      </w:pPr>
      <w:r>
        <w:rPr>
          <w:sz w:val="24"/>
          <w:szCs w:val="24"/>
          <w:lang w:val="en-US"/>
        </w:rPr>
        <w:t>The DECEPTICONS are listening to SHOCKWAVE delivering a speech. The audience is composed of STARSCREAM, the Battlechargers, THUNDERHOOF, KNOCK OUT, TANKOR, SKY-BYTE, QUAKE, DELUGE, BLITZWING and the Vehicons.</w:t>
      </w:r>
    </w:p>
    <w:p w:rsidR="00B107A7" w:rsidRDefault="00B107A7" w:rsidP="00210291">
      <w:pPr>
        <w:spacing w:after="0" w:line="240" w:lineRule="auto"/>
        <w:jc w:val="both"/>
        <w:rPr>
          <w:sz w:val="24"/>
          <w:szCs w:val="24"/>
          <w:lang w:val="en-US"/>
        </w:rPr>
      </w:pPr>
    </w:p>
    <w:p w:rsidR="00B107A7" w:rsidRDefault="00B107A7" w:rsidP="00600F53">
      <w:pPr>
        <w:spacing w:after="0" w:line="240" w:lineRule="auto"/>
        <w:jc w:val="center"/>
        <w:rPr>
          <w:sz w:val="24"/>
          <w:szCs w:val="24"/>
          <w:lang w:val="en-US"/>
        </w:rPr>
      </w:pPr>
      <w:r>
        <w:rPr>
          <w:sz w:val="24"/>
          <w:szCs w:val="24"/>
          <w:lang w:val="en-US"/>
        </w:rPr>
        <w:t>SHOCKWAVE</w:t>
      </w:r>
    </w:p>
    <w:p w:rsidR="00B107A7" w:rsidRDefault="00B107A7" w:rsidP="00600F53">
      <w:pPr>
        <w:spacing w:after="0" w:line="240" w:lineRule="auto"/>
        <w:jc w:val="center"/>
        <w:rPr>
          <w:sz w:val="24"/>
          <w:szCs w:val="24"/>
          <w:lang w:val="en-US"/>
        </w:rPr>
      </w:pPr>
      <w:r>
        <w:rPr>
          <w:sz w:val="24"/>
          <w:szCs w:val="24"/>
          <w:lang w:val="en-US"/>
        </w:rPr>
        <w:t>My fellow Decepticons, we are finally about to write a new chapter in the history of Cybertron. We shall finally be able to accomplish our goal of total domination over Earth’s resources. Our logical destiny... is at hand.</w:t>
      </w:r>
    </w:p>
    <w:p w:rsidR="00B107A7" w:rsidRDefault="00B107A7" w:rsidP="00600F53">
      <w:pPr>
        <w:spacing w:after="0" w:line="240" w:lineRule="auto"/>
        <w:jc w:val="center"/>
        <w:rPr>
          <w:sz w:val="24"/>
          <w:szCs w:val="24"/>
          <w:lang w:val="en-US"/>
        </w:rPr>
      </w:pPr>
    </w:p>
    <w:p w:rsidR="00B107A7" w:rsidRDefault="00B107A7" w:rsidP="00600F53">
      <w:pPr>
        <w:spacing w:after="0" w:line="240" w:lineRule="auto"/>
        <w:jc w:val="center"/>
        <w:rPr>
          <w:sz w:val="24"/>
          <w:szCs w:val="24"/>
          <w:lang w:val="en-US"/>
        </w:rPr>
      </w:pPr>
      <w:r>
        <w:rPr>
          <w:sz w:val="24"/>
          <w:szCs w:val="24"/>
          <w:lang w:val="en-US"/>
        </w:rPr>
        <w:t>THUNDERHOOF, RUNABOUT, DELUGE, QUAKE</w:t>
      </w:r>
    </w:p>
    <w:p w:rsidR="00B107A7" w:rsidRDefault="00B107A7" w:rsidP="00600F53">
      <w:pPr>
        <w:spacing w:after="0" w:line="240" w:lineRule="auto"/>
        <w:jc w:val="center"/>
        <w:rPr>
          <w:sz w:val="24"/>
          <w:szCs w:val="24"/>
          <w:lang w:val="en-US"/>
        </w:rPr>
      </w:pPr>
      <w:r>
        <w:rPr>
          <w:sz w:val="24"/>
          <w:szCs w:val="24"/>
          <w:lang w:val="en-US"/>
        </w:rPr>
        <w:t>(in unison)</w:t>
      </w:r>
    </w:p>
    <w:p w:rsidR="00B107A7" w:rsidRDefault="00B107A7" w:rsidP="00600F53">
      <w:pPr>
        <w:spacing w:after="0" w:line="240" w:lineRule="auto"/>
        <w:jc w:val="center"/>
        <w:rPr>
          <w:sz w:val="24"/>
          <w:szCs w:val="24"/>
          <w:lang w:val="en-US"/>
        </w:rPr>
      </w:pPr>
      <w:r>
        <w:rPr>
          <w:sz w:val="24"/>
          <w:szCs w:val="24"/>
          <w:lang w:val="en-US"/>
        </w:rPr>
        <w:t>ALL HAIL SHOCKWAVE!!!</w:t>
      </w:r>
    </w:p>
    <w:p w:rsidR="00B107A7" w:rsidRDefault="00B107A7" w:rsidP="00600F53">
      <w:pPr>
        <w:spacing w:after="0" w:line="240" w:lineRule="auto"/>
        <w:jc w:val="center"/>
        <w:rPr>
          <w:sz w:val="24"/>
          <w:szCs w:val="24"/>
          <w:lang w:val="en-US"/>
        </w:rPr>
      </w:pPr>
      <w:r>
        <w:rPr>
          <w:sz w:val="24"/>
          <w:szCs w:val="24"/>
          <w:lang w:val="en-US"/>
        </w:rPr>
        <w:t>ALL HAIL SHOCKWAVE!!!</w:t>
      </w:r>
    </w:p>
    <w:p w:rsidR="00B107A7" w:rsidRDefault="00B107A7" w:rsidP="00600F53">
      <w:pPr>
        <w:spacing w:after="0" w:line="240" w:lineRule="auto"/>
        <w:jc w:val="center"/>
        <w:rPr>
          <w:sz w:val="24"/>
          <w:szCs w:val="24"/>
          <w:lang w:val="en-US"/>
        </w:rPr>
      </w:pPr>
      <w:r>
        <w:rPr>
          <w:sz w:val="24"/>
          <w:szCs w:val="24"/>
          <w:lang w:val="en-US"/>
        </w:rPr>
        <w:t>ALL HAIL SHOCKWAVE!!!</w:t>
      </w:r>
    </w:p>
    <w:p w:rsidR="00B107A7" w:rsidRDefault="00B107A7" w:rsidP="00600F53">
      <w:pPr>
        <w:spacing w:after="0" w:line="240" w:lineRule="auto"/>
        <w:jc w:val="center"/>
        <w:rPr>
          <w:sz w:val="24"/>
          <w:szCs w:val="24"/>
          <w:lang w:val="en-US"/>
        </w:rPr>
      </w:pPr>
      <w:r>
        <w:rPr>
          <w:sz w:val="24"/>
          <w:szCs w:val="24"/>
          <w:lang w:val="en-US"/>
        </w:rPr>
        <w:t>ALL HAIL SHOCKWAVE!!!</w:t>
      </w:r>
    </w:p>
    <w:p w:rsidR="00B107A7" w:rsidRDefault="00B107A7" w:rsidP="00600F53">
      <w:pPr>
        <w:spacing w:after="0" w:line="240" w:lineRule="auto"/>
        <w:jc w:val="center"/>
        <w:rPr>
          <w:sz w:val="24"/>
          <w:szCs w:val="24"/>
          <w:lang w:val="en-US"/>
        </w:rPr>
      </w:pPr>
    </w:p>
    <w:p w:rsidR="00B107A7" w:rsidRDefault="00B107A7" w:rsidP="00600F53">
      <w:pPr>
        <w:spacing w:after="0" w:line="240" w:lineRule="auto"/>
        <w:jc w:val="center"/>
        <w:rPr>
          <w:sz w:val="24"/>
          <w:szCs w:val="24"/>
          <w:lang w:val="en-US"/>
        </w:rPr>
      </w:pPr>
      <w:r>
        <w:rPr>
          <w:sz w:val="24"/>
          <w:szCs w:val="24"/>
          <w:lang w:val="en-US"/>
        </w:rPr>
        <w:t>SHOCKWAVE</w:t>
      </w:r>
    </w:p>
    <w:p w:rsidR="00B107A7" w:rsidRDefault="00B107A7" w:rsidP="00600F53">
      <w:pPr>
        <w:spacing w:after="0" w:line="240" w:lineRule="auto"/>
        <w:jc w:val="center"/>
        <w:rPr>
          <w:sz w:val="24"/>
          <w:szCs w:val="24"/>
          <w:lang w:val="en-US"/>
        </w:rPr>
      </w:pPr>
      <w:r>
        <w:rPr>
          <w:sz w:val="24"/>
          <w:szCs w:val="24"/>
          <w:lang w:val="en-US"/>
        </w:rPr>
        <w:t>Now, let us go into battle and get rid of these illogical nuisances so that our rule may finally start. The New Age of Cybertron begins today!!!</w:t>
      </w:r>
    </w:p>
    <w:p w:rsidR="00B107A7" w:rsidRDefault="00B107A7" w:rsidP="00600F53">
      <w:pPr>
        <w:spacing w:after="0" w:line="240" w:lineRule="auto"/>
        <w:jc w:val="center"/>
        <w:rPr>
          <w:sz w:val="24"/>
          <w:szCs w:val="24"/>
          <w:lang w:val="en-US"/>
        </w:rPr>
      </w:pPr>
    </w:p>
    <w:p w:rsidR="00B107A7" w:rsidRDefault="00B107A7" w:rsidP="002C2CCF">
      <w:pPr>
        <w:spacing w:after="0" w:line="240" w:lineRule="auto"/>
        <w:jc w:val="both"/>
        <w:rPr>
          <w:sz w:val="24"/>
          <w:szCs w:val="24"/>
          <w:lang w:val="en-US"/>
        </w:rPr>
      </w:pPr>
      <w:r>
        <w:rPr>
          <w:sz w:val="24"/>
          <w:szCs w:val="24"/>
          <w:lang w:val="en-US"/>
        </w:rPr>
        <w:t>The Decepticons cheer and applaud once SHOCKWAVE finishes his speech. They are excited to finally get the chance to gain total victory over the Autobots.</w:t>
      </w:r>
    </w:p>
    <w:p w:rsidR="00B107A7" w:rsidRDefault="00B107A7" w:rsidP="002C2CCF">
      <w:pPr>
        <w:spacing w:after="0" w:line="240" w:lineRule="auto"/>
        <w:jc w:val="both"/>
        <w:rPr>
          <w:sz w:val="24"/>
          <w:szCs w:val="24"/>
          <w:lang w:val="en-US"/>
        </w:rPr>
      </w:pPr>
    </w:p>
    <w:p w:rsidR="00B107A7" w:rsidRDefault="00B107A7" w:rsidP="002C2CCF">
      <w:pPr>
        <w:spacing w:after="0" w:line="240" w:lineRule="auto"/>
        <w:jc w:val="center"/>
        <w:rPr>
          <w:sz w:val="24"/>
          <w:szCs w:val="24"/>
          <w:lang w:val="en-US"/>
        </w:rPr>
      </w:pPr>
      <w:r>
        <w:rPr>
          <w:sz w:val="24"/>
          <w:szCs w:val="24"/>
          <w:lang w:val="en-US"/>
        </w:rPr>
        <w:t>RUNAMUCK, KNOCK OUT, BLITZWING, QUAKE</w:t>
      </w:r>
    </w:p>
    <w:p w:rsidR="00B107A7" w:rsidRDefault="00B107A7" w:rsidP="002C2CCF">
      <w:pPr>
        <w:spacing w:after="0" w:line="240" w:lineRule="auto"/>
        <w:jc w:val="center"/>
        <w:rPr>
          <w:sz w:val="24"/>
          <w:szCs w:val="24"/>
          <w:lang w:val="en-US"/>
        </w:rPr>
      </w:pPr>
      <w:r>
        <w:rPr>
          <w:sz w:val="24"/>
          <w:szCs w:val="24"/>
          <w:lang w:val="en-US"/>
        </w:rPr>
        <w:t>(with excitement)</w:t>
      </w:r>
      <w:r>
        <w:rPr>
          <w:sz w:val="24"/>
          <w:szCs w:val="24"/>
          <w:lang w:val="en-US"/>
        </w:rPr>
        <w:br/>
        <w:t>AW, YEH, SON!!! WE IS GON’ BE THA WINNERS!!!</w:t>
      </w:r>
    </w:p>
    <w:p w:rsidR="00B107A7" w:rsidRDefault="00B107A7" w:rsidP="002C2CCF">
      <w:pPr>
        <w:spacing w:after="0" w:line="240" w:lineRule="auto"/>
        <w:jc w:val="center"/>
        <w:rPr>
          <w:sz w:val="24"/>
          <w:szCs w:val="24"/>
          <w:lang w:val="en-US"/>
        </w:rPr>
      </w:pPr>
      <w:r>
        <w:rPr>
          <w:sz w:val="24"/>
          <w:szCs w:val="24"/>
          <w:lang w:val="en-US"/>
        </w:rPr>
        <w:t>ABOUT FRAGGIN’ TIME!!!</w:t>
      </w:r>
    </w:p>
    <w:p w:rsidR="00B107A7" w:rsidRDefault="00B107A7" w:rsidP="002C2CCF">
      <w:pPr>
        <w:spacing w:after="0" w:line="240" w:lineRule="auto"/>
        <w:jc w:val="center"/>
        <w:rPr>
          <w:sz w:val="24"/>
          <w:szCs w:val="24"/>
          <w:lang w:val="en-US"/>
        </w:rPr>
      </w:pPr>
      <w:r>
        <w:rPr>
          <w:sz w:val="24"/>
          <w:szCs w:val="24"/>
          <w:lang w:val="en-US"/>
        </w:rPr>
        <w:t>FOR GLORY!!!</w:t>
      </w:r>
    </w:p>
    <w:p w:rsidR="00B107A7" w:rsidRDefault="00B107A7" w:rsidP="002C2CCF">
      <w:pPr>
        <w:spacing w:after="0" w:line="240" w:lineRule="auto"/>
        <w:jc w:val="center"/>
        <w:rPr>
          <w:sz w:val="24"/>
          <w:szCs w:val="24"/>
          <w:lang w:val="en-US"/>
        </w:rPr>
      </w:pPr>
      <w:r>
        <w:rPr>
          <w:sz w:val="24"/>
          <w:szCs w:val="24"/>
          <w:lang w:val="en-US"/>
        </w:rPr>
        <w:t>TIME TO SHOW ‘</w:t>
      </w:r>
      <w:smartTag w:uri="urn:schemas-microsoft-com:office:smarttags" w:element="PersonName">
        <w:smartTagPr>
          <w:attr w:name="ProductID" w:val="EM WHAT WE"/>
        </w:smartTagPr>
        <w:r>
          <w:rPr>
            <w:sz w:val="24"/>
            <w:szCs w:val="24"/>
            <w:lang w:val="en-US"/>
          </w:rPr>
          <w:t>EM WHAT WE</w:t>
        </w:r>
      </w:smartTag>
      <w:r>
        <w:rPr>
          <w:sz w:val="24"/>
          <w:szCs w:val="24"/>
          <w:lang w:val="en-US"/>
        </w:rPr>
        <w:t>’RE MADE OF!!!</w:t>
      </w:r>
    </w:p>
    <w:p w:rsidR="00B107A7" w:rsidRDefault="00B107A7" w:rsidP="002C2CCF">
      <w:pPr>
        <w:spacing w:after="0" w:line="240" w:lineRule="auto"/>
        <w:jc w:val="center"/>
        <w:rPr>
          <w:sz w:val="24"/>
          <w:szCs w:val="24"/>
          <w:lang w:val="en-US"/>
        </w:rPr>
      </w:pPr>
    </w:p>
    <w:p w:rsidR="00B107A7" w:rsidRDefault="00B107A7" w:rsidP="002C2CCF">
      <w:pPr>
        <w:spacing w:after="0" w:line="240" w:lineRule="auto"/>
        <w:jc w:val="both"/>
        <w:rPr>
          <w:sz w:val="24"/>
          <w:szCs w:val="24"/>
          <w:lang w:val="en-US"/>
        </w:rPr>
      </w:pPr>
      <w:r>
        <w:rPr>
          <w:sz w:val="24"/>
          <w:szCs w:val="24"/>
          <w:lang w:val="en-US"/>
        </w:rPr>
        <w:t>The Decepticons head out to the Autobot base.</w:t>
      </w:r>
    </w:p>
    <w:p w:rsidR="00B107A7" w:rsidRDefault="00B107A7" w:rsidP="002C2CCF">
      <w:pPr>
        <w:spacing w:after="0" w:line="240" w:lineRule="auto"/>
        <w:jc w:val="both"/>
        <w:rPr>
          <w:sz w:val="24"/>
          <w:szCs w:val="24"/>
          <w:lang w:val="en-US"/>
        </w:rPr>
      </w:pPr>
    </w:p>
    <w:p w:rsidR="00B107A7" w:rsidRDefault="00B107A7" w:rsidP="002C2CCF">
      <w:pPr>
        <w:spacing w:after="0" w:line="240" w:lineRule="auto"/>
        <w:jc w:val="both"/>
        <w:rPr>
          <w:sz w:val="24"/>
          <w:szCs w:val="24"/>
          <w:lang w:val="en-US"/>
        </w:rPr>
      </w:pPr>
    </w:p>
    <w:p w:rsidR="00B107A7" w:rsidRDefault="00B107A7" w:rsidP="002C2CCF">
      <w:pPr>
        <w:spacing w:after="0" w:line="240" w:lineRule="auto"/>
        <w:jc w:val="both"/>
        <w:rPr>
          <w:sz w:val="24"/>
          <w:szCs w:val="24"/>
          <w:lang w:val="en-US"/>
        </w:rPr>
      </w:pPr>
    </w:p>
    <w:p w:rsidR="00B107A7" w:rsidRDefault="00B107A7" w:rsidP="002C2CCF">
      <w:pPr>
        <w:spacing w:after="0" w:line="240" w:lineRule="auto"/>
        <w:jc w:val="both"/>
        <w:rPr>
          <w:sz w:val="24"/>
          <w:szCs w:val="24"/>
          <w:lang w:val="en-US"/>
        </w:rPr>
      </w:pPr>
    </w:p>
    <w:p w:rsidR="00B107A7" w:rsidRDefault="00B107A7" w:rsidP="0087249E">
      <w:pPr>
        <w:spacing w:after="0" w:line="240" w:lineRule="auto"/>
        <w:jc w:val="right"/>
        <w:rPr>
          <w:sz w:val="24"/>
          <w:szCs w:val="24"/>
          <w:lang w:val="en-US"/>
        </w:rPr>
      </w:pPr>
      <w:r>
        <w:rPr>
          <w:sz w:val="24"/>
          <w:szCs w:val="24"/>
          <w:lang w:val="en-US"/>
        </w:rPr>
        <w:t>TRANSITION TO</w:t>
      </w:r>
    </w:p>
    <w:p w:rsidR="00B107A7" w:rsidRDefault="00B107A7" w:rsidP="00D32A5E">
      <w:pPr>
        <w:spacing w:after="0" w:line="240" w:lineRule="auto"/>
        <w:jc w:val="right"/>
        <w:rPr>
          <w:sz w:val="24"/>
          <w:szCs w:val="24"/>
          <w:lang w:val="en-US"/>
        </w:rPr>
      </w:pPr>
    </w:p>
    <w:p w:rsidR="00B107A7" w:rsidRDefault="00B107A7" w:rsidP="00D32A5E">
      <w:pPr>
        <w:spacing w:after="0" w:line="240" w:lineRule="auto"/>
        <w:jc w:val="both"/>
        <w:rPr>
          <w:sz w:val="24"/>
          <w:szCs w:val="24"/>
          <w:lang w:val="en-US"/>
        </w:rPr>
      </w:pPr>
      <w:r>
        <w:rPr>
          <w:sz w:val="24"/>
          <w:szCs w:val="24"/>
          <w:lang w:val="en-US"/>
        </w:rPr>
        <w:t>THE AUTOBOT BASE – ENTRANCE</w:t>
      </w:r>
    </w:p>
    <w:p w:rsidR="00B107A7" w:rsidRDefault="00B107A7" w:rsidP="00D32A5E">
      <w:pPr>
        <w:spacing w:after="0" w:line="240" w:lineRule="auto"/>
        <w:jc w:val="both"/>
        <w:rPr>
          <w:sz w:val="24"/>
          <w:szCs w:val="24"/>
          <w:lang w:val="en-US"/>
        </w:rPr>
      </w:pPr>
    </w:p>
    <w:p w:rsidR="00B107A7" w:rsidRDefault="00B107A7" w:rsidP="00D32A5E">
      <w:pPr>
        <w:spacing w:after="0" w:line="240" w:lineRule="auto"/>
        <w:jc w:val="both"/>
        <w:rPr>
          <w:sz w:val="24"/>
          <w:szCs w:val="24"/>
          <w:lang w:val="en-US"/>
        </w:rPr>
      </w:pPr>
      <w:r>
        <w:rPr>
          <w:sz w:val="24"/>
          <w:szCs w:val="24"/>
          <w:lang w:val="en-US"/>
        </w:rPr>
        <w:t>BREAKAWAY and DAYTONUS are standing guard at the entrance. They are bored out of their minds. BREAKAWAY yawns while standing there.</w:t>
      </w:r>
    </w:p>
    <w:p w:rsidR="00B107A7" w:rsidRDefault="00B107A7" w:rsidP="00D32A5E">
      <w:pPr>
        <w:spacing w:after="0" w:line="240" w:lineRule="auto"/>
        <w:jc w:val="both"/>
        <w:rPr>
          <w:sz w:val="24"/>
          <w:szCs w:val="24"/>
          <w:lang w:val="en-US"/>
        </w:rPr>
      </w:pPr>
    </w:p>
    <w:p w:rsidR="00B107A7" w:rsidRDefault="00B107A7" w:rsidP="00D32A5E">
      <w:pPr>
        <w:spacing w:after="0" w:line="240" w:lineRule="auto"/>
        <w:jc w:val="center"/>
        <w:rPr>
          <w:sz w:val="24"/>
          <w:szCs w:val="24"/>
          <w:lang w:val="en-US"/>
        </w:rPr>
      </w:pPr>
      <w:r>
        <w:rPr>
          <w:sz w:val="24"/>
          <w:szCs w:val="24"/>
          <w:lang w:val="en-US"/>
        </w:rPr>
        <w:t>BREAKAWAY</w:t>
      </w:r>
    </w:p>
    <w:p w:rsidR="00B107A7" w:rsidRDefault="00B107A7" w:rsidP="00D32A5E">
      <w:pPr>
        <w:spacing w:after="0" w:line="240" w:lineRule="auto"/>
        <w:jc w:val="center"/>
        <w:rPr>
          <w:sz w:val="24"/>
          <w:szCs w:val="24"/>
          <w:lang w:val="en-US"/>
        </w:rPr>
      </w:pPr>
      <w:r>
        <w:rPr>
          <w:sz w:val="24"/>
          <w:szCs w:val="24"/>
          <w:lang w:val="en-US"/>
        </w:rPr>
        <w:t>(yawning)</w:t>
      </w:r>
    </w:p>
    <w:p w:rsidR="00B107A7" w:rsidRDefault="00B107A7" w:rsidP="00D32A5E">
      <w:pPr>
        <w:spacing w:after="0" w:line="240" w:lineRule="auto"/>
        <w:jc w:val="center"/>
        <w:rPr>
          <w:sz w:val="24"/>
          <w:szCs w:val="24"/>
          <w:lang w:val="en-US"/>
        </w:rPr>
      </w:pPr>
      <w:r>
        <w:rPr>
          <w:sz w:val="24"/>
          <w:szCs w:val="24"/>
          <w:lang w:val="en-US"/>
        </w:rPr>
        <w:t>Man, this is so boring.</w:t>
      </w:r>
    </w:p>
    <w:p w:rsidR="00B107A7" w:rsidRDefault="00B107A7" w:rsidP="00D32A5E">
      <w:pPr>
        <w:spacing w:after="0" w:line="240" w:lineRule="auto"/>
        <w:jc w:val="center"/>
        <w:rPr>
          <w:sz w:val="24"/>
          <w:szCs w:val="24"/>
          <w:lang w:val="en-US"/>
        </w:rPr>
      </w:pPr>
    </w:p>
    <w:p w:rsidR="00B107A7" w:rsidRDefault="00B107A7" w:rsidP="00D32A5E">
      <w:pPr>
        <w:spacing w:after="0" w:line="240" w:lineRule="auto"/>
        <w:jc w:val="center"/>
        <w:rPr>
          <w:sz w:val="24"/>
          <w:szCs w:val="24"/>
          <w:lang w:val="en-US"/>
        </w:rPr>
      </w:pPr>
      <w:r>
        <w:rPr>
          <w:sz w:val="24"/>
          <w:szCs w:val="24"/>
          <w:lang w:val="en-US"/>
        </w:rPr>
        <w:t>DAYTONUS</w:t>
      </w:r>
    </w:p>
    <w:p w:rsidR="00B107A7" w:rsidRDefault="00B107A7" w:rsidP="00D32A5E">
      <w:pPr>
        <w:spacing w:after="0" w:line="240" w:lineRule="auto"/>
        <w:jc w:val="center"/>
        <w:rPr>
          <w:sz w:val="24"/>
          <w:szCs w:val="24"/>
          <w:lang w:val="en-US"/>
        </w:rPr>
      </w:pPr>
      <w:r>
        <w:rPr>
          <w:sz w:val="24"/>
          <w:szCs w:val="24"/>
          <w:lang w:val="en-US"/>
        </w:rPr>
        <w:t>Yeh, but we have ta make shooh da ‘cons don’t come here.</w:t>
      </w:r>
    </w:p>
    <w:p w:rsidR="00B107A7" w:rsidRDefault="00B107A7" w:rsidP="00D32A5E">
      <w:pPr>
        <w:spacing w:after="0" w:line="240" w:lineRule="auto"/>
        <w:jc w:val="center"/>
        <w:rPr>
          <w:sz w:val="24"/>
          <w:szCs w:val="24"/>
          <w:lang w:val="en-US"/>
        </w:rPr>
      </w:pPr>
    </w:p>
    <w:p w:rsidR="00B107A7" w:rsidRDefault="00B107A7" w:rsidP="00D32A5E">
      <w:pPr>
        <w:spacing w:after="0" w:line="240" w:lineRule="auto"/>
        <w:jc w:val="both"/>
        <w:rPr>
          <w:sz w:val="24"/>
          <w:szCs w:val="24"/>
          <w:lang w:val="en-US"/>
        </w:rPr>
      </w:pPr>
      <w:r>
        <w:rPr>
          <w:sz w:val="24"/>
          <w:szCs w:val="24"/>
          <w:lang w:val="en-US"/>
        </w:rPr>
        <w:t>NAUTICA walks in.</w:t>
      </w:r>
    </w:p>
    <w:p w:rsidR="00B107A7" w:rsidRDefault="00B107A7" w:rsidP="00D32A5E">
      <w:pPr>
        <w:spacing w:after="0" w:line="240" w:lineRule="auto"/>
        <w:jc w:val="both"/>
        <w:rPr>
          <w:sz w:val="24"/>
          <w:szCs w:val="24"/>
          <w:lang w:val="en-US"/>
        </w:rPr>
      </w:pPr>
    </w:p>
    <w:p w:rsidR="00B107A7" w:rsidRDefault="00B107A7" w:rsidP="00D32A5E">
      <w:pPr>
        <w:spacing w:after="0" w:line="240" w:lineRule="auto"/>
        <w:jc w:val="center"/>
        <w:rPr>
          <w:sz w:val="24"/>
          <w:szCs w:val="24"/>
          <w:lang w:val="en-US"/>
        </w:rPr>
      </w:pPr>
      <w:r>
        <w:rPr>
          <w:sz w:val="24"/>
          <w:szCs w:val="24"/>
          <w:lang w:val="en-US"/>
        </w:rPr>
        <w:t>NAUTICA</w:t>
      </w:r>
    </w:p>
    <w:p w:rsidR="00B107A7" w:rsidRDefault="00B107A7" w:rsidP="00D32A5E">
      <w:pPr>
        <w:spacing w:after="0" w:line="240" w:lineRule="auto"/>
        <w:jc w:val="center"/>
        <w:rPr>
          <w:sz w:val="24"/>
          <w:szCs w:val="24"/>
          <w:lang w:val="en-US"/>
        </w:rPr>
      </w:pPr>
      <w:r>
        <w:rPr>
          <w:sz w:val="24"/>
          <w:szCs w:val="24"/>
          <w:lang w:val="en-US"/>
        </w:rPr>
        <w:t>Hey... cool guy? I... I need to talk to you.</w:t>
      </w:r>
    </w:p>
    <w:p w:rsidR="00B107A7" w:rsidRDefault="00B107A7" w:rsidP="00D32A5E">
      <w:pPr>
        <w:spacing w:after="0" w:line="240" w:lineRule="auto"/>
        <w:jc w:val="center"/>
        <w:rPr>
          <w:sz w:val="24"/>
          <w:szCs w:val="24"/>
          <w:lang w:val="en-US"/>
        </w:rPr>
      </w:pPr>
    </w:p>
    <w:p w:rsidR="00B107A7" w:rsidRDefault="00B107A7" w:rsidP="00D32A5E">
      <w:pPr>
        <w:spacing w:after="0" w:line="240" w:lineRule="auto"/>
        <w:jc w:val="both"/>
        <w:rPr>
          <w:sz w:val="24"/>
          <w:szCs w:val="24"/>
          <w:lang w:val="en-US"/>
        </w:rPr>
      </w:pPr>
      <w:r>
        <w:rPr>
          <w:sz w:val="24"/>
          <w:szCs w:val="24"/>
          <w:lang w:val="en-US"/>
        </w:rPr>
        <w:t>DAYTONUS turns towards her.</w:t>
      </w:r>
    </w:p>
    <w:p w:rsidR="00B107A7" w:rsidRDefault="00B107A7" w:rsidP="00D32A5E">
      <w:pPr>
        <w:spacing w:after="0" w:line="240" w:lineRule="auto"/>
        <w:jc w:val="both"/>
        <w:rPr>
          <w:sz w:val="24"/>
          <w:szCs w:val="24"/>
          <w:lang w:val="en-US"/>
        </w:rPr>
      </w:pPr>
    </w:p>
    <w:p w:rsidR="00B107A7" w:rsidRDefault="00B107A7" w:rsidP="00D32A5E">
      <w:pPr>
        <w:spacing w:after="0" w:line="240" w:lineRule="auto"/>
        <w:jc w:val="center"/>
        <w:rPr>
          <w:sz w:val="24"/>
          <w:szCs w:val="24"/>
          <w:lang w:val="en-US"/>
        </w:rPr>
      </w:pPr>
      <w:r>
        <w:rPr>
          <w:sz w:val="24"/>
          <w:szCs w:val="24"/>
          <w:lang w:val="en-US"/>
        </w:rPr>
        <w:t>DAYTONUS</w:t>
      </w:r>
    </w:p>
    <w:p w:rsidR="00B107A7" w:rsidRDefault="00B107A7" w:rsidP="00D32A5E">
      <w:pPr>
        <w:spacing w:after="0" w:line="240" w:lineRule="auto"/>
        <w:jc w:val="center"/>
        <w:rPr>
          <w:sz w:val="24"/>
          <w:szCs w:val="24"/>
          <w:lang w:val="en-US"/>
        </w:rPr>
      </w:pPr>
      <w:r>
        <w:rPr>
          <w:sz w:val="24"/>
          <w:szCs w:val="24"/>
          <w:lang w:val="en-US"/>
        </w:rPr>
        <w:t>Yeh? What is it?</w:t>
      </w:r>
    </w:p>
    <w:p w:rsidR="00B107A7" w:rsidRDefault="00B107A7" w:rsidP="00D32A5E">
      <w:pPr>
        <w:spacing w:after="0" w:line="240" w:lineRule="auto"/>
        <w:jc w:val="center"/>
        <w:rPr>
          <w:sz w:val="24"/>
          <w:szCs w:val="24"/>
          <w:lang w:val="en-US"/>
        </w:rPr>
      </w:pPr>
    </w:p>
    <w:p w:rsidR="00B107A7" w:rsidRDefault="00B107A7" w:rsidP="00D32A5E">
      <w:pPr>
        <w:spacing w:after="0" w:line="240" w:lineRule="auto"/>
        <w:jc w:val="both"/>
        <w:rPr>
          <w:sz w:val="24"/>
          <w:szCs w:val="24"/>
          <w:lang w:val="en-US"/>
        </w:rPr>
      </w:pPr>
      <w:r>
        <w:rPr>
          <w:sz w:val="24"/>
          <w:szCs w:val="24"/>
          <w:lang w:val="en-US"/>
        </w:rPr>
        <w:t>There is a brief pause before NAUTICA speaks up.</w:t>
      </w:r>
    </w:p>
    <w:p w:rsidR="00B107A7" w:rsidRDefault="00B107A7" w:rsidP="00D32A5E">
      <w:pPr>
        <w:spacing w:after="0" w:line="240" w:lineRule="auto"/>
        <w:jc w:val="both"/>
        <w:rPr>
          <w:sz w:val="24"/>
          <w:szCs w:val="24"/>
          <w:lang w:val="en-US"/>
        </w:rPr>
      </w:pPr>
    </w:p>
    <w:p w:rsidR="00B107A7" w:rsidRDefault="00B107A7" w:rsidP="00D32A5E">
      <w:pPr>
        <w:spacing w:after="0" w:line="240" w:lineRule="auto"/>
        <w:jc w:val="center"/>
        <w:rPr>
          <w:sz w:val="24"/>
          <w:szCs w:val="24"/>
          <w:lang w:val="en-US"/>
        </w:rPr>
      </w:pPr>
      <w:r>
        <w:rPr>
          <w:sz w:val="24"/>
          <w:szCs w:val="24"/>
          <w:lang w:val="en-US"/>
        </w:rPr>
        <w:t>NAUTICA</w:t>
      </w:r>
    </w:p>
    <w:p w:rsidR="00B107A7" w:rsidRDefault="00B107A7" w:rsidP="00D32A5E">
      <w:pPr>
        <w:spacing w:after="0" w:line="240" w:lineRule="auto"/>
        <w:jc w:val="center"/>
        <w:rPr>
          <w:sz w:val="24"/>
          <w:szCs w:val="24"/>
          <w:lang w:val="en-US"/>
        </w:rPr>
      </w:pPr>
      <w:r>
        <w:rPr>
          <w:sz w:val="24"/>
          <w:szCs w:val="24"/>
          <w:lang w:val="en-US"/>
        </w:rPr>
        <w:t>Well... I just... I wanted to thank you... for saving my life. It was the bravest thing anyone has ever done for me.</w:t>
      </w:r>
    </w:p>
    <w:p w:rsidR="00B107A7" w:rsidRDefault="00B107A7" w:rsidP="00D32A5E">
      <w:pPr>
        <w:spacing w:after="0" w:line="240" w:lineRule="auto"/>
        <w:jc w:val="center"/>
        <w:rPr>
          <w:sz w:val="24"/>
          <w:szCs w:val="24"/>
          <w:lang w:val="en-US"/>
        </w:rPr>
      </w:pPr>
    </w:p>
    <w:p w:rsidR="00B107A7" w:rsidRDefault="00B107A7" w:rsidP="00D32A5E">
      <w:pPr>
        <w:spacing w:after="0" w:line="240" w:lineRule="auto"/>
        <w:jc w:val="center"/>
        <w:rPr>
          <w:sz w:val="24"/>
          <w:szCs w:val="24"/>
          <w:lang w:val="en-US"/>
        </w:rPr>
      </w:pPr>
      <w:r>
        <w:rPr>
          <w:sz w:val="24"/>
          <w:szCs w:val="24"/>
          <w:lang w:val="en-US"/>
        </w:rPr>
        <w:t>DAYTONUS</w:t>
      </w:r>
    </w:p>
    <w:p w:rsidR="00B107A7" w:rsidRDefault="00B107A7" w:rsidP="00D32A5E">
      <w:pPr>
        <w:spacing w:after="0" w:line="240" w:lineRule="auto"/>
        <w:jc w:val="center"/>
        <w:rPr>
          <w:sz w:val="24"/>
          <w:szCs w:val="24"/>
          <w:lang w:val="en-US"/>
        </w:rPr>
      </w:pPr>
      <w:r>
        <w:rPr>
          <w:sz w:val="24"/>
          <w:szCs w:val="24"/>
          <w:lang w:val="en-US"/>
        </w:rPr>
        <w:t>Oh, it wus nuttin’... just doin’ what had ta be done.</w:t>
      </w:r>
    </w:p>
    <w:p w:rsidR="00B107A7" w:rsidRDefault="00B107A7" w:rsidP="00B97A74">
      <w:pPr>
        <w:spacing w:after="0" w:line="240" w:lineRule="auto"/>
        <w:jc w:val="both"/>
        <w:rPr>
          <w:sz w:val="24"/>
          <w:szCs w:val="24"/>
          <w:lang w:val="en-US"/>
        </w:rPr>
      </w:pPr>
      <w:r>
        <w:rPr>
          <w:sz w:val="24"/>
          <w:szCs w:val="24"/>
          <w:lang w:val="en-US"/>
        </w:rPr>
        <w:br/>
        <w:t>NAUTICA and DAYTONUS both look at each other and smile. BREAKAWAY looks at this and then rolls his eyes. He clears his throat afterwards.</w:t>
      </w: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center"/>
        <w:rPr>
          <w:sz w:val="24"/>
          <w:szCs w:val="24"/>
          <w:lang w:val="en-US"/>
        </w:rPr>
      </w:pPr>
      <w:r>
        <w:rPr>
          <w:sz w:val="24"/>
          <w:szCs w:val="24"/>
          <w:lang w:val="en-US"/>
        </w:rPr>
        <w:t>BREAKAWAY</w:t>
      </w:r>
    </w:p>
    <w:p w:rsidR="00B107A7" w:rsidRDefault="00B107A7" w:rsidP="00B97A74">
      <w:pPr>
        <w:spacing w:after="0" w:line="240" w:lineRule="auto"/>
        <w:jc w:val="center"/>
        <w:rPr>
          <w:sz w:val="24"/>
          <w:szCs w:val="24"/>
          <w:lang w:val="en-US"/>
        </w:rPr>
      </w:pPr>
      <w:r>
        <w:rPr>
          <w:sz w:val="24"/>
          <w:szCs w:val="24"/>
          <w:lang w:val="en-US"/>
        </w:rPr>
        <w:t>(clearing his throat)</w:t>
      </w:r>
      <w:r>
        <w:rPr>
          <w:sz w:val="24"/>
          <w:szCs w:val="24"/>
          <w:lang w:val="en-US"/>
        </w:rPr>
        <w:br/>
        <w:t>Ahem!!!</w:t>
      </w:r>
    </w:p>
    <w:p w:rsidR="00B107A7" w:rsidRDefault="00B107A7" w:rsidP="00B97A74">
      <w:pPr>
        <w:spacing w:after="0" w:line="240" w:lineRule="auto"/>
        <w:jc w:val="center"/>
        <w:rPr>
          <w:sz w:val="24"/>
          <w:szCs w:val="24"/>
          <w:lang w:val="en-US"/>
        </w:rPr>
      </w:pPr>
    </w:p>
    <w:p w:rsidR="00B107A7" w:rsidRDefault="00B107A7" w:rsidP="00B97A74">
      <w:pPr>
        <w:spacing w:after="0" w:line="240" w:lineRule="auto"/>
        <w:jc w:val="both"/>
        <w:rPr>
          <w:sz w:val="24"/>
          <w:szCs w:val="24"/>
          <w:lang w:val="en-US"/>
        </w:rPr>
      </w:pPr>
      <w:r>
        <w:rPr>
          <w:sz w:val="24"/>
          <w:szCs w:val="24"/>
          <w:lang w:val="en-US"/>
        </w:rPr>
        <w:t>DAYTONUS and NAUTICA turn towards him.</w:t>
      </w:r>
    </w:p>
    <w:p w:rsidR="00B107A7" w:rsidRDefault="00B107A7" w:rsidP="00B97A74">
      <w:pPr>
        <w:spacing w:after="0" w:line="240" w:lineRule="auto"/>
        <w:jc w:val="both"/>
        <w:rPr>
          <w:sz w:val="24"/>
          <w:szCs w:val="24"/>
          <w:lang w:val="en-US"/>
        </w:rPr>
      </w:pPr>
    </w:p>
    <w:p w:rsidR="00B107A7" w:rsidRDefault="00B107A7" w:rsidP="0036623C">
      <w:pPr>
        <w:spacing w:after="0" w:line="240" w:lineRule="auto"/>
        <w:jc w:val="center"/>
        <w:rPr>
          <w:sz w:val="24"/>
          <w:szCs w:val="24"/>
          <w:lang w:val="en-US"/>
        </w:rPr>
      </w:pPr>
      <w:r>
        <w:rPr>
          <w:sz w:val="24"/>
          <w:szCs w:val="24"/>
          <w:lang w:val="en-US"/>
        </w:rPr>
        <w:t>NAUTICA</w:t>
      </w:r>
      <w:r>
        <w:rPr>
          <w:sz w:val="24"/>
          <w:szCs w:val="24"/>
          <w:lang w:val="en-US"/>
        </w:rPr>
        <w:br/>
        <w:t>Oh... Breakaway. Sorry...</w:t>
      </w:r>
    </w:p>
    <w:p w:rsidR="00B107A7" w:rsidRDefault="00B107A7" w:rsidP="00B97A74">
      <w:pPr>
        <w:spacing w:after="0" w:line="240" w:lineRule="auto"/>
        <w:jc w:val="center"/>
        <w:rPr>
          <w:sz w:val="24"/>
          <w:szCs w:val="24"/>
          <w:lang w:val="en-US"/>
        </w:rPr>
      </w:pPr>
      <w:r>
        <w:rPr>
          <w:sz w:val="24"/>
          <w:szCs w:val="24"/>
          <w:lang w:val="en-US"/>
        </w:rPr>
        <w:t>BREAKAWAY</w:t>
      </w:r>
    </w:p>
    <w:p w:rsidR="00B107A7" w:rsidRDefault="00B107A7" w:rsidP="00B97A74">
      <w:pPr>
        <w:spacing w:after="0" w:line="240" w:lineRule="auto"/>
        <w:jc w:val="center"/>
        <w:rPr>
          <w:sz w:val="24"/>
          <w:szCs w:val="24"/>
          <w:lang w:val="en-US"/>
        </w:rPr>
      </w:pPr>
      <w:r>
        <w:rPr>
          <w:sz w:val="24"/>
          <w:szCs w:val="24"/>
          <w:lang w:val="en-US"/>
        </w:rPr>
        <w:t>(with a cool tone)</w:t>
      </w:r>
      <w:r>
        <w:rPr>
          <w:sz w:val="24"/>
          <w:szCs w:val="24"/>
          <w:lang w:val="en-US"/>
        </w:rPr>
        <w:br/>
        <w:t>It’s alright. I’m used to being neglected.</w:t>
      </w:r>
    </w:p>
    <w:p w:rsidR="00B107A7" w:rsidRDefault="00B107A7" w:rsidP="00B97A74">
      <w:pPr>
        <w:spacing w:after="0" w:line="240" w:lineRule="auto"/>
        <w:jc w:val="center"/>
        <w:rPr>
          <w:sz w:val="24"/>
          <w:szCs w:val="24"/>
          <w:lang w:val="en-US"/>
        </w:rPr>
      </w:pPr>
    </w:p>
    <w:p w:rsidR="00B107A7" w:rsidRDefault="00B107A7" w:rsidP="00B97A74">
      <w:pPr>
        <w:spacing w:after="0" w:line="240" w:lineRule="auto"/>
        <w:jc w:val="both"/>
        <w:rPr>
          <w:sz w:val="24"/>
          <w:szCs w:val="24"/>
          <w:lang w:val="en-US"/>
        </w:rPr>
      </w:pPr>
      <w:r>
        <w:rPr>
          <w:sz w:val="24"/>
          <w:szCs w:val="24"/>
          <w:lang w:val="en-US"/>
        </w:rPr>
        <w:t>Then, the three youngsters hear vehicle motors going off. They look out the window and see the source: the Decepticons have taken advantage of this situation and are heading towards the Autobot base.</w:t>
      </w: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center"/>
        <w:rPr>
          <w:sz w:val="24"/>
          <w:szCs w:val="24"/>
          <w:lang w:val="en-US"/>
        </w:rPr>
      </w:pPr>
      <w:r>
        <w:rPr>
          <w:sz w:val="24"/>
          <w:szCs w:val="24"/>
          <w:lang w:val="en-US"/>
        </w:rPr>
        <w:t>NAUTICA</w:t>
      </w:r>
    </w:p>
    <w:p w:rsidR="00B107A7" w:rsidRDefault="00B107A7" w:rsidP="00B97A74">
      <w:pPr>
        <w:spacing w:after="0" w:line="240" w:lineRule="auto"/>
        <w:jc w:val="center"/>
        <w:rPr>
          <w:sz w:val="24"/>
          <w:szCs w:val="24"/>
          <w:lang w:val="en-US"/>
        </w:rPr>
      </w:pPr>
      <w:r>
        <w:rPr>
          <w:sz w:val="24"/>
          <w:szCs w:val="24"/>
          <w:lang w:val="en-US"/>
        </w:rPr>
        <w:t>Wow. This is such a bummer.</w:t>
      </w:r>
    </w:p>
    <w:p w:rsidR="00B107A7" w:rsidRDefault="00B107A7" w:rsidP="00B97A74">
      <w:pPr>
        <w:spacing w:after="0" w:line="240" w:lineRule="auto"/>
        <w:jc w:val="center"/>
        <w:rPr>
          <w:sz w:val="24"/>
          <w:szCs w:val="24"/>
          <w:lang w:val="en-US"/>
        </w:rPr>
      </w:pPr>
    </w:p>
    <w:p w:rsidR="00B107A7" w:rsidRDefault="00B107A7" w:rsidP="00B97A74">
      <w:pPr>
        <w:spacing w:after="0" w:line="240" w:lineRule="auto"/>
        <w:jc w:val="both"/>
        <w:rPr>
          <w:sz w:val="24"/>
          <w:szCs w:val="24"/>
          <w:lang w:val="en-US"/>
        </w:rPr>
      </w:pPr>
      <w:r>
        <w:rPr>
          <w:sz w:val="24"/>
          <w:szCs w:val="24"/>
          <w:lang w:val="en-US"/>
        </w:rPr>
        <w:t>The Decepticons head at top speed towards the Autobot base as the screen immediately goes to black.</w:t>
      </w: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both"/>
        <w:rPr>
          <w:sz w:val="24"/>
          <w:szCs w:val="24"/>
          <w:lang w:val="en-US"/>
        </w:rPr>
      </w:pPr>
    </w:p>
    <w:p w:rsidR="00B107A7" w:rsidRDefault="00B107A7" w:rsidP="00B97A74">
      <w:pPr>
        <w:spacing w:after="0" w:line="240" w:lineRule="auto"/>
        <w:jc w:val="center"/>
        <w:rPr>
          <w:sz w:val="24"/>
          <w:szCs w:val="24"/>
          <w:lang w:val="en-US"/>
        </w:rPr>
      </w:pPr>
      <w:r>
        <w:rPr>
          <w:sz w:val="24"/>
          <w:szCs w:val="24"/>
          <w:lang w:val="en-US"/>
        </w:rPr>
        <w:t>END OF ACT ONE</w:t>
      </w:r>
    </w:p>
    <w:p w:rsidR="00B107A7" w:rsidRDefault="00B107A7" w:rsidP="00B97A74">
      <w:pPr>
        <w:spacing w:after="0" w:line="240" w:lineRule="auto"/>
        <w:jc w:val="center"/>
        <w:rPr>
          <w:sz w:val="24"/>
          <w:szCs w:val="24"/>
          <w:lang w:val="en-US"/>
        </w:rPr>
      </w:pPr>
      <w:r>
        <w:rPr>
          <w:sz w:val="24"/>
          <w:szCs w:val="24"/>
          <w:lang w:val="en-US"/>
        </w:rPr>
        <w:t>ACT TWO</w:t>
      </w:r>
    </w:p>
    <w:p w:rsidR="00B107A7" w:rsidRDefault="00B107A7" w:rsidP="00B97A74">
      <w:pPr>
        <w:spacing w:after="0" w:line="240" w:lineRule="auto"/>
        <w:jc w:val="center"/>
        <w:rPr>
          <w:sz w:val="24"/>
          <w:szCs w:val="24"/>
          <w:lang w:val="en-US"/>
        </w:rPr>
      </w:pPr>
    </w:p>
    <w:p w:rsidR="00B107A7" w:rsidRDefault="00B107A7" w:rsidP="00D55BE0">
      <w:pPr>
        <w:spacing w:after="0" w:line="240" w:lineRule="auto"/>
        <w:jc w:val="right"/>
        <w:rPr>
          <w:sz w:val="24"/>
          <w:szCs w:val="24"/>
          <w:lang w:val="en-US"/>
        </w:rPr>
      </w:pPr>
      <w:r>
        <w:rPr>
          <w:sz w:val="24"/>
          <w:szCs w:val="24"/>
          <w:lang w:val="en-US"/>
        </w:rPr>
        <w:t>FADE IN</w:t>
      </w:r>
    </w:p>
    <w:p w:rsidR="00B107A7" w:rsidRDefault="00B107A7" w:rsidP="00D55BE0">
      <w:pPr>
        <w:spacing w:after="0" w:line="240" w:lineRule="auto"/>
        <w:jc w:val="right"/>
        <w:rPr>
          <w:sz w:val="24"/>
          <w:szCs w:val="24"/>
          <w:lang w:val="en-US"/>
        </w:rPr>
      </w:pPr>
    </w:p>
    <w:p w:rsidR="00B107A7" w:rsidRDefault="00B107A7" w:rsidP="00D55BE0">
      <w:pPr>
        <w:spacing w:after="0" w:line="240" w:lineRule="auto"/>
        <w:jc w:val="both"/>
        <w:rPr>
          <w:sz w:val="24"/>
          <w:szCs w:val="24"/>
          <w:lang w:val="en-US"/>
        </w:rPr>
      </w:pPr>
      <w:r>
        <w:rPr>
          <w:sz w:val="24"/>
          <w:szCs w:val="24"/>
          <w:lang w:val="en-US"/>
        </w:rPr>
        <w:t>AUTOBOT BASE – INTERIOR</w:t>
      </w:r>
    </w:p>
    <w:p w:rsidR="00B107A7" w:rsidRDefault="00B107A7" w:rsidP="00D55BE0">
      <w:pPr>
        <w:spacing w:after="0" w:line="240" w:lineRule="auto"/>
        <w:jc w:val="both"/>
        <w:rPr>
          <w:sz w:val="24"/>
          <w:szCs w:val="24"/>
          <w:lang w:val="en-US"/>
        </w:rPr>
      </w:pPr>
    </w:p>
    <w:p w:rsidR="00B107A7" w:rsidRDefault="00B107A7" w:rsidP="00D55BE0">
      <w:pPr>
        <w:spacing w:after="0" w:line="240" w:lineRule="auto"/>
        <w:jc w:val="both"/>
        <w:rPr>
          <w:sz w:val="24"/>
          <w:szCs w:val="24"/>
          <w:lang w:val="en-US"/>
        </w:rPr>
      </w:pPr>
      <w:r>
        <w:rPr>
          <w:sz w:val="24"/>
          <w:szCs w:val="24"/>
          <w:lang w:val="en-US"/>
        </w:rPr>
        <w:t>NAUTICA runs into the corridor and presses a big red button, which activates the alarm. As the alarm is blaring, the remaining Autobots start running around and heading outside. The Autobots yell and mutter as they load their weapons. ARCEE and MINERVA stay inside to oversee NIGHTBEAT’s reactivation. WRECK-GAR transforms into motorcycle mode and REV hops on.</w:t>
      </w:r>
    </w:p>
    <w:p w:rsidR="00B107A7" w:rsidRDefault="00B107A7" w:rsidP="00D55BE0">
      <w:pPr>
        <w:spacing w:after="0" w:line="240" w:lineRule="auto"/>
        <w:jc w:val="both"/>
        <w:rPr>
          <w:sz w:val="24"/>
          <w:szCs w:val="24"/>
          <w:lang w:val="en-US"/>
        </w:rPr>
      </w:pPr>
    </w:p>
    <w:p w:rsidR="00B107A7" w:rsidRDefault="00B107A7" w:rsidP="007236D3">
      <w:pPr>
        <w:spacing w:after="0" w:line="240" w:lineRule="auto"/>
        <w:jc w:val="center"/>
        <w:rPr>
          <w:sz w:val="24"/>
          <w:szCs w:val="24"/>
          <w:lang w:val="en-US"/>
        </w:rPr>
      </w:pPr>
      <w:r>
        <w:rPr>
          <w:sz w:val="24"/>
          <w:szCs w:val="24"/>
          <w:lang w:val="en-US"/>
        </w:rPr>
        <w:t>WRECK-GAR</w:t>
      </w:r>
    </w:p>
    <w:p w:rsidR="00B107A7" w:rsidRDefault="00B107A7" w:rsidP="007236D3">
      <w:pPr>
        <w:spacing w:after="0" w:line="240" w:lineRule="auto"/>
        <w:jc w:val="center"/>
        <w:rPr>
          <w:sz w:val="24"/>
          <w:szCs w:val="24"/>
          <w:lang w:val="en-US"/>
        </w:rPr>
      </w:pPr>
      <w:r>
        <w:rPr>
          <w:sz w:val="24"/>
          <w:szCs w:val="24"/>
          <w:lang w:val="en-US"/>
        </w:rPr>
        <w:t>(imitating JOHN WAYNE)</w:t>
      </w:r>
      <w:r>
        <w:rPr>
          <w:sz w:val="24"/>
          <w:szCs w:val="24"/>
          <w:lang w:val="en-US"/>
        </w:rPr>
        <w:br/>
        <w:t>Let’s go, pilgrim!!!</w:t>
      </w:r>
    </w:p>
    <w:p w:rsidR="00B107A7" w:rsidRDefault="00B107A7" w:rsidP="007236D3">
      <w:pPr>
        <w:spacing w:after="0" w:line="240" w:lineRule="auto"/>
        <w:jc w:val="center"/>
        <w:rPr>
          <w:sz w:val="24"/>
          <w:szCs w:val="24"/>
          <w:lang w:val="en-US"/>
        </w:rPr>
      </w:pPr>
    </w:p>
    <w:p w:rsidR="00B107A7" w:rsidRDefault="00B107A7" w:rsidP="007236D3">
      <w:pPr>
        <w:spacing w:after="0" w:line="240" w:lineRule="auto"/>
        <w:jc w:val="both"/>
        <w:rPr>
          <w:sz w:val="24"/>
          <w:szCs w:val="24"/>
          <w:lang w:val="en-US"/>
        </w:rPr>
      </w:pPr>
      <w:r>
        <w:rPr>
          <w:sz w:val="24"/>
          <w:szCs w:val="24"/>
          <w:lang w:val="en-US"/>
        </w:rPr>
        <w:t>WRECK-GAR rolls out at top speed while REV hangs on tightly, his body flailing everywhere.</w:t>
      </w:r>
    </w:p>
    <w:p w:rsidR="00B107A7" w:rsidRDefault="00B107A7" w:rsidP="007236D3">
      <w:pPr>
        <w:spacing w:after="0" w:line="240" w:lineRule="auto"/>
        <w:jc w:val="both"/>
        <w:rPr>
          <w:sz w:val="24"/>
          <w:szCs w:val="24"/>
          <w:lang w:val="en-US"/>
        </w:rPr>
      </w:pPr>
    </w:p>
    <w:p w:rsidR="00B107A7" w:rsidRDefault="00B107A7" w:rsidP="007236D3">
      <w:pPr>
        <w:spacing w:after="0" w:line="240" w:lineRule="auto"/>
        <w:jc w:val="center"/>
        <w:rPr>
          <w:sz w:val="24"/>
          <w:szCs w:val="24"/>
          <w:lang w:val="en-US"/>
        </w:rPr>
      </w:pPr>
      <w:r>
        <w:rPr>
          <w:sz w:val="24"/>
          <w:szCs w:val="24"/>
          <w:lang w:val="en-US"/>
        </w:rPr>
        <w:t>REV</w:t>
      </w:r>
    </w:p>
    <w:p w:rsidR="00B107A7" w:rsidRDefault="00B107A7" w:rsidP="007236D3">
      <w:pPr>
        <w:spacing w:after="0" w:line="240" w:lineRule="auto"/>
        <w:jc w:val="center"/>
        <w:rPr>
          <w:sz w:val="24"/>
          <w:szCs w:val="24"/>
          <w:lang w:val="en-US"/>
        </w:rPr>
      </w:pPr>
      <w:r>
        <w:rPr>
          <w:sz w:val="24"/>
          <w:szCs w:val="24"/>
          <w:lang w:val="en-US"/>
        </w:rPr>
        <w:t>(hanging on)</w:t>
      </w:r>
      <w:r>
        <w:rPr>
          <w:sz w:val="24"/>
          <w:szCs w:val="24"/>
          <w:lang w:val="en-US"/>
        </w:rPr>
        <w:br/>
        <w:t>WHOOOOOAAAAAAAAAAAAAAAAAAAAAAA!!!</w:t>
      </w:r>
    </w:p>
    <w:p w:rsidR="00B107A7" w:rsidRDefault="00B107A7" w:rsidP="007236D3">
      <w:pPr>
        <w:spacing w:after="0" w:line="240" w:lineRule="auto"/>
        <w:jc w:val="center"/>
        <w:rPr>
          <w:sz w:val="24"/>
          <w:szCs w:val="24"/>
          <w:lang w:val="en-US"/>
        </w:rPr>
      </w:pPr>
    </w:p>
    <w:p w:rsidR="00B107A7" w:rsidRDefault="00B107A7" w:rsidP="00F846DD">
      <w:pPr>
        <w:spacing w:after="0" w:line="240" w:lineRule="auto"/>
        <w:jc w:val="both"/>
        <w:rPr>
          <w:sz w:val="24"/>
          <w:szCs w:val="24"/>
          <w:lang w:val="en-US"/>
        </w:rPr>
      </w:pPr>
      <w:r>
        <w:rPr>
          <w:sz w:val="24"/>
          <w:szCs w:val="24"/>
          <w:lang w:val="en-US"/>
        </w:rPr>
        <w:t>NAUTICA runs outside of the base and turns her wrench into a machine gun. She fires the machine gun at the approaching Decepticons. RODIMUS also comes out of the base and fires at the Decepticons.</w:t>
      </w:r>
    </w:p>
    <w:p w:rsidR="00B107A7" w:rsidRDefault="00B107A7" w:rsidP="00F846DD">
      <w:pPr>
        <w:spacing w:after="0" w:line="240" w:lineRule="auto"/>
        <w:jc w:val="both"/>
        <w:rPr>
          <w:sz w:val="24"/>
          <w:szCs w:val="24"/>
          <w:lang w:val="en-US"/>
        </w:rPr>
      </w:pPr>
    </w:p>
    <w:p w:rsidR="00B107A7" w:rsidRDefault="00B107A7" w:rsidP="009035D5">
      <w:pPr>
        <w:spacing w:after="0" w:line="240" w:lineRule="auto"/>
        <w:jc w:val="center"/>
        <w:rPr>
          <w:sz w:val="24"/>
          <w:szCs w:val="24"/>
          <w:lang w:val="en-US"/>
        </w:rPr>
      </w:pPr>
      <w:r>
        <w:rPr>
          <w:sz w:val="24"/>
          <w:szCs w:val="24"/>
          <w:lang w:val="en-US"/>
        </w:rPr>
        <w:t>RODIMUS</w:t>
      </w:r>
      <w:r>
        <w:rPr>
          <w:sz w:val="24"/>
          <w:szCs w:val="24"/>
          <w:lang w:val="en-US"/>
        </w:rPr>
        <w:br/>
        <w:t>(angry)</w:t>
      </w:r>
      <w:r>
        <w:rPr>
          <w:sz w:val="24"/>
          <w:szCs w:val="24"/>
          <w:lang w:val="en-US"/>
        </w:rPr>
        <w:br/>
        <w:t>YOU WON’T HARM MY PEOPLE, NOT WHILE I’M STILL ALIVE!!!</w:t>
      </w:r>
    </w:p>
    <w:p w:rsidR="00B107A7" w:rsidRDefault="00B107A7" w:rsidP="009035D5">
      <w:pPr>
        <w:spacing w:after="0" w:line="240" w:lineRule="auto"/>
        <w:jc w:val="center"/>
        <w:rPr>
          <w:sz w:val="24"/>
          <w:szCs w:val="24"/>
          <w:lang w:val="en-US"/>
        </w:rPr>
      </w:pPr>
    </w:p>
    <w:p w:rsidR="00B107A7" w:rsidRDefault="00B107A7" w:rsidP="009035D5">
      <w:pPr>
        <w:spacing w:after="0" w:line="240" w:lineRule="auto"/>
        <w:jc w:val="both"/>
        <w:rPr>
          <w:sz w:val="24"/>
          <w:szCs w:val="24"/>
          <w:lang w:val="en-US"/>
        </w:rPr>
      </w:pPr>
      <w:r>
        <w:rPr>
          <w:sz w:val="24"/>
          <w:szCs w:val="24"/>
          <w:lang w:val="en-US"/>
        </w:rPr>
        <w:t>RODIMUS angrily keeps firing at the Decepticons. SHOCKWAVE flies in and fires at RODIMUS.</w:t>
      </w:r>
    </w:p>
    <w:p w:rsidR="00B107A7" w:rsidRDefault="00B107A7" w:rsidP="009035D5">
      <w:pPr>
        <w:spacing w:after="0" w:line="240" w:lineRule="auto"/>
        <w:jc w:val="both"/>
        <w:rPr>
          <w:sz w:val="24"/>
          <w:szCs w:val="24"/>
          <w:lang w:val="en-US"/>
        </w:rPr>
      </w:pPr>
    </w:p>
    <w:p w:rsidR="00B107A7" w:rsidRDefault="00B107A7" w:rsidP="00F23CA8">
      <w:pPr>
        <w:spacing w:after="0" w:line="240" w:lineRule="auto"/>
        <w:jc w:val="center"/>
        <w:rPr>
          <w:sz w:val="24"/>
          <w:szCs w:val="24"/>
          <w:lang w:val="en-US"/>
        </w:rPr>
      </w:pPr>
      <w:r>
        <w:rPr>
          <w:sz w:val="24"/>
          <w:szCs w:val="24"/>
          <w:lang w:val="en-US"/>
        </w:rPr>
        <w:t>SHOCKWAVE</w:t>
      </w:r>
    </w:p>
    <w:p w:rsidR="00B107A7" w:rsidRDefault="00B107A7" w:rsidP="00F23CA8">
      <w:pPr>
        <w:spacing w:after="0" w:line="240" w:lineRule="auto"/>
        <w:jc w:val="center"/>
        <w:rPr>
          <w:sz w:val="24"/>
          <w:szCs w:val="24"/>
          <w:lang w:val="en-US"/>
        </w:rPr>
      </w:pPr>
      <w:r>
        <w:rPr>
          <w:sz w:val="24"/>
          <w:szCs w:val="24"/>
          <w:lang w:val="en-US"/>
        </w:rPr>
        <w:t>(firing at RODIMUS)</w:t>
      </w:r>
      <w:r>
        <w:rPr>
          <w:sz w:val="24"/>
          <w:szCs w:val="24"/>
          <w:lang w:val="en-US"/>
        </w:rPr>
        <w:br/>
        <w:t>Then prepare for your destruction.</w:t>
      </w:r>
    </w:p>
    <w:p w:rsidR="00B107A7" w:rsidRDefault="00B107A7" w:rsidP="00F23CA8">
      <w:pPr>
        <w:spacing w:after="0" w:line="240" w:lineRule="auto"/>
        <w:jc w:val="center"/>
        <w:rPr>
          <w:sz w:val="24"/>
          <w:szCs w:val="24"/>
          <w:lang w:val="en-US"/>
        </w:rPr>
      </w:pPr>
    </w:p>
    <w:p w:rsidR="00B107A7" w:rsidRDefault="00B107A7" w:rsidP="00F23CA8">
      <w:pPr>
        <w:spacing w:after="0" w:line="240" w:lineRule="auto"/>
        <w:jc w:val="both"/>
        <w:rPr>
          <w:sz w:val="24"/>
          <w:szCs w:val="24"/>
          <w:lang w:val="en-US"/>
        </w:rPr>
      </w:pPr>
      <w:r>
        <w:rPr>
          <w:sz w:val="24"/>
          <w:szCs w:val="24"/>
          <w:lang w:val="en-US"/>
        </w:rPr>
        <w:t>RODIMUS jumps aside as he fires at SHOCKWAVE. NAUTICA also fires at SHOCKWAVE.</w:t>
      </w:r>
    </w:p>
    <w:p w:rsidR="00B107A7" w:rsidRDefault="00B107A7" w:rsidP="00F23CA8">
      <w:pPr>
        <w:spacing w:after="0" w:line="240" w:lineRule="auto"/>
        <w:jc w:val="both"/>
        <w:rPr>
          <w:sz w:val="24"/>
          <w:szCs w:val="24"/>
          <w:lang w:val="en-US"/>
        </w:rPr>
      </w:pPr>
    </w:p>
    <w:p w:rsidR="00B107A7" w:rsidRDefault="00B107A7" w:rsidP="00F23CA8">
      <w:pPr>
        <w:spacing w:after="0" w:line="240" w:lineRule="auto"/>
        <w:jc w:val="center"/>
        <w:rPr>
          <w:sz w:val="24"/>
          <w:szCs w:val="24"/>
          <w:lang w:val="en-US"/>
        </w:rPr>
      </w:pPr>
      <w:r>
        <w:rPr>
          <w:sz w:val="24"/>
          <w:szCs w:val="24"/>
          <w:lang w:val="en-US"/>
        </w:rPr>
        <w:t>SHOCKWAVE</w:t>
      </w:r>
    </w:p>
    <w:p w:rsidR="00B107A7" w:rsidRDefault="00B107A7" w:rsidP="00F23CA8">
      <w:pPr>
        <w:spacing w:after="0" w:line="240" w:lineRule="auto"/>
        <w:jc w:val="center"/>
        <w:rPr>
          <w:sz w:val="24"/>
          <w:szCs w:val="24"/>
          <w:lang w:val="en-US"/>
        </w:rPr>
      </w:pPr>
      <w:r>
        <w:rPr>
          <w:sz w:val="24"/>
          <w:szCs w:val="24"/>
          <w:lang w:val="en-US"/>
        </w:rPr>
        <w:t>(annoyed by NAUTICA’s blasts)</w:t>
      </w:r>
    </w:p>
    <w:p w:rsidR="00B107A7" w:rsidRDefault="00B107A7" w:rsidP="00F23CA8">
      <w:pPr>
        <w:spacing w:after="0" w:line="240" w:lineRule="auto"/>
        <w:jc w:val="center"/>
        <w:rPr>
          <w:sz w:val="24"/>
          <w:szCs w:val="24"/>
          <w:lang w:val="en-US"/>
        </w:rPr>
      </w:pPr>
      <w:r>
        <w:rPr>
          <w:sz w:val="24"/>
          <w:szCs w:val="24"/>
          <w:lang w:val="en-US"/>
        </w:rPr>
        <w:t>STARSCREAM, BLITZWING!!! Get that pesky brat!!!</w:t>
      </w:r>
    </w:p>
    <w:p w:rsidR="00B107A7" w:rsidRDefault="00B107A7" w:rsidP="00F23CA8">
      <w:pPr>
        <w:spacing w:after="0" w:line="240" w:lineRule="auto"/>
        <w:jc w:val="center"/>
        <w:rPr>
          <w:sz w:val="24"/>
          <w:szCs w:val="24"/>
          <w:lang w:val="en-US"/>
        </w:rPr>
      </w:pPr>
    </w:p>
    <w:p w:rsidR="00B107A7" w:rsidRDefault="00B107A7" w:rsidP="00F23CA8">
      <w:pPr>
        <w:spacing w:after="0" w:line="240" w:lineRule="auto"/>
        <w:jc w:val="center"/>
        <w:rPr>
          <w:sz w:val="24"/>
          <w:szCs w:val="24"/>
          <w:lang w:val="en-US"/>
        </w:rPr>
      </w:pPr>
      <w:r>
        <w:rPr>
          <w:sz w:val="24"/>
          <w:szCs w:val="24"/>
          <w:lang w:val="en-US"/>
        </w:rPr>
        <w:t>BLITZWING</w:t>
      </w:r>
      <w:r>
        <w:rPr>
          <w:sz w:val="24"/>
          <w:szCs w:val="24"/>
          <w:lang w:val="en-US"/>
        </w:rPr>
        <w:br/>
        <w:t>As you command, Shockwave.</w:t>
      </w:r>
    </w:p>
    <w:p w:rsidR="00B107A7" w:rsidRDefault="00B107A7" w:rsidP="00F23CA8">
      <w:pPr>
        <w:spacing w:after="0" w:line="240" w:lineRule="auto"/>
        <w:jc w:val="center"/>
        <w:rPr>
          <w:sz w:val="24"/>
          <w:szCs w:val="24"/>
          <w:lang w:val="en-US"/>
        </w:rPr>
      </w:pPr>
    </w:p>
    <w:p w:rsidR="00B107A7" w:rsidRDefault="00B107A7" w:rsidP="00F23CA8">
      <w:pPr>
        <w:spacing w:after="0" w:line="240" w:lineRule="auto"/>
        <w:jc w:val="both"/>
        <w:rPr>
          <w:sz w:val="24"/>
          <w:szCs w:val="24"/>
          <w:lang w:val="en-US"/>
        </w:rPr>
      </w:pPr>
      <w:r>
        <w:rPr>
          <w:sz w:val="24"/>
          <w:szCs w:val="24"/>
          <w:lang w:val="en-US"/>
        </w:rPr>
        <w:t>BLITZWING and STARSCREAM begin to pursue NAUTICA, who fires back at them while running ahead. She manages to land a hit on STARSCREAM, who immediately crashes down after the blast hits him.</w:t>
      </w:r>
    </w:p>
    <w:p w:rsidR="00B107A7" w:rsidRDefault="00B107A7" w:rsidP="00F23CA8">
      <w:pPr>
        <w:spacing w:after="0" w:line="240" w:lineRule="auto"/>
        <w:jc w:val="both"/>
        <w:rPr>
          <w:sz w:val="24"/>
          <w:szCs w:val="24"/>
          <w:lang w:val="en-US"/>
        </w:rPr>
      </w:pPr>
    </w:p>
    <w:p w:rsidR="00B107A7" w:rsidRDefault="00B107A7" w:rsidP="00F23CA8">
      <w:pPr>
        <w:spacing w:after="0" w:line="240" w:lineRule="auto"/>
        <w:jc w:val="center"/>
        <w:rPr>
          <w:sz w:val="24"/>
          <w:szCs w:val="24"/>
          <w:lang w:val="en-US"/>
        </w:rPr>
      </w:pPr>
      <w:r>
        <w:rPr>
          <w:sz w:val="24"/>
          <w:szCs w:val="24"/>
          <w:lang w:val="en-US"/>
        </w:rPr>
        <w:t>BLITZWING</w:t>
      </w:r>
    </w:p>
    <w:p w:rsidR="00B107A7" w:rsidRDefault="00B107A7" w:rsidP="00F23CA8">
      <w:pPr>
        <w:spacing w:after="0" w:line="240" w:lineRule="auto"/>
        <w:jc w:val="center"/>
        <w:rPr>
          <w:sz w:val="24"/>
          <w:szCs w:val="24"/>
          <w:lang w:val="en-US"/>
        </w:rPr>
      </w:pPr>
      <w:r>
        <w:rPr>
          <w:sz w:val="24"/>
          <w:szCs w:val="24"/>
          <w:lang w:val="en-US"/>
        </w:rPr>
        <w:t>You won’t stop me that easily, you brat!!!</w:t>
      </w:r>
    </w:p>
    <w:p w:rsidR="00B107A7" w:rsidRDefault="00B107A7" w:rsidP="00F23CA8">
      <w:pPr>
        <w:spacing w:after="0" w:line="240" w:lineRule="auto"/>
        <w:jc w:val="center"/>
        <w:rPr>
          <w:sz w:val="24"/>
          <w:szCs w:val="24"/>
          <w:lang w:val="en-US"/>
        </w:rPr>
      </w:pPr>
    </w:p>
    <w:p w:rsidR="00B107A7" w:rsidRDefault="00B107A7" w:rsidP="00F23CA8">
      <w:pPr>
        <w:spacing w:after="0" w:line="240" w:lineRule="auto"/>
        <w:jc w:val="both"/>
        <w:rPr>
          <w:sz w:val="24"/>
          <w:szCs w:val="24"/>
          <w:lang w:val="en-US"/>
        </w:rPr>
      </w:pPr>
      <w:r>
        <w:rPr>
          <w:sz w:val="24"/>
          <w:szCs w:val="24"/>
          <w:lang w:val="en-US"/>
        </w:rPr>
        <w:t>BLITZWING fires at NAUTICA, hitting her in the abdomen.</w:t>
      </w:r>
    </w:p>
    <w:p w:rsidR="00B107A7" w:rsidRDefault="00B107A7" w:rsidP="00F23CA8">
      <w:pPr>
        <w:spacing w:after="0" w:line="240" w:lineRule="auto"/>
        <w:jc w:val="both"/>
        <w:rPr>
          <w:sz w:val="24"/>
          <w:szCs w:val="24"/>
          <w:lang w:val="en-US"/>
        </w:rPr>
      </w:pPr>
    </w:p>
    <w:p w:rsidR="00B107A7" w:rsidRDefault="00B107A7" w:rsidP="00F23CA8">
      <w:pPr>
        <w:spacing w:after="0" w:line="240" w:lineRule="auto"/>
        <w:jc w:val="center"/>
        <w:rPr>
          <w:sz w:val="24"/>
          <w:szCs w:val="24"/>
          <w:lang w:val="en-US"/>
        </w:rPr>
      </w:pPr>
      <w:r>
        <w:rPr>
          <w:sz w:val="24"/>
          <w:szCs w:val="24"/>
          <w:lang w:val="en-US"/>
        </w:rPr>
        <w:t>NAUTICA</w:t>
      </w:r>
      <w:r>
        <w:rPr>
          <w:sz w:val="24"/>
          <w:szCs w:val="24"/>
          <w:lang w:val="en-US"/>
        </w:rPr>
        <w:br/>
        <w:t>(getting hit)</w:t>
      </w:r>
      <w:r>
        <w:rPr>
          <w:sz w:val="24"/>
          <w:szCs w:val="24"/>
          <w:lang w:val="en-US"/>
        </w:rPr>
        <w:br/>
        <w:t>DAAAIIIIGH!!!</w:t>
      </w:r>
    </w:p>
    <w:p w:rsidR="00B107A7" w:rsidRDefault="00B107A7" w:rsidP="00F23CA8">
      <w:pPr>
        <w:spacing w:after="0" w:line="240" w:lineRule="auto"/>
        <w:jc w:val="center"/>
        <w:rPr>
          <w:sz w:val="24"/>
          <w:szCs w:val="24"/>
          <w:lang w:val="en-US"/>
        </w:rPr>
      </w:pPr>
    </w:p>
    <w:p w:rsidR="00B107A7" w:rsidRDefault="00B107A7" w:rsidP="00F23CA8">
      <w:pPr>
        <w:spacing w:after="0" w:line="240" w:lineRule="auto"/>
        <w:jc w:val="both"/>
        <w:rPr>
          <w:sz w:val="24"/>
          <w:szCs w:val="24"/>
          <w:lang w:val="en-US"/>
        </w:rPr>
      </w:pPr>
      <w:r>
        <w:rPr>
          <w:sz w:val="24"/>
          <w:szCs w:val="24"/>
          <w:lang w:val="en-US"/>
        </w:rPr>
        <w:t>NAUTICA keeps firing at BLITZWING, but oil is leaking out of her abdomen. While this happens, we manage to get a glimpse of DRIFT clashing swords with SKY-BYTE. THUNDERHOOF, KNOCK OUT and QUAKE advance towards SIDE BURN, SIREN and BUMBLEBEE.</w:t>
      </w:r>
    </w:p>
    <w:p w:rsidR="00B107A7" w:rsidRDefault="00B107A7" w:rsidP="00F23CA8">
      <w:pPr>
        <w:spacing w:after="0" w:line="240" w:lineRule="auto"/>
        <w:jc w:val="both"/>
        <w:rPr>
          <w:sz w:val="24"/>
          <w:szCs w:val="24"/>
          <w:lang w:val="en-US"/>
        </w:rPr>
      </w:pPr>
    </w:p>
    <w:p w:rsidR="00B107A7" w:rsidRDefault="00B107A7" w:rsidP="00726A97">
      <w:pPr>
        <w:spacing w:after="0" w:line="240" w:lineRule="auto"/>
        <w:jc w:val="center"/>
        <w:rPr>
          <w:sz w:val="24"/>
          <w:szCs w:val="24"/>
          <w:lang w:val="en-US"/>
        </w:rPr>
      </w:pPr>
      <w:r>
        <w:rPr>
          <w:sz w:val="24"/>
          <w:szCs w:val="24"/>
          <w:lang w:val="en-US"/>
        </w:rPr>
        <w:t>KNOCK OUT</w:t>
      </w:r>
    </w:p>
    <w:p w:rsidR="00B107A7" w:rsidRDefault="00B107A7" w:rsidP="00726A97">
      <w:pPr>
        <w:spacing w:after="0" w:line="240" w:lineRule="auto"/>
        <w:jc w:val="center"/>
        <w:rPr>
          <w:sz w:val="24"/>
          <w:szCs w:val="24"/>
          <w:lang w:val="en-US"/>
        </w:rPr>
      </w:pPr>
      <w:r>
        <w:rPr>
          <w:sz w:val="24"/>
          <w:szCs w:val="24"/>
          <w:lang w:val="en-US"/>
        </w:rPr>
        <w:t>(with a grin)</w:t>
      </w:r>
    </w:p>
    <w:p w:rsidR="00B107A7" w:rsidRDefault="00B107A7" w:rsidP="00726A97">
      <w:pPr>
        <w:spacing w:after="0" w:line="240" w:lineRule="auto"/>
        <w:jc w:val="center"/>
        <w:rPr>
          <w:sz w:val="24"/>
          <w:szCs w:val="24"/>
          <w:lang w:val="en-US"/>
        </w:rPr>
      </w:pPr>
      <w:r>
        <w:rPr>
          <w:sz w:val="24"/>
          <w:szCs w:val="24"/>
          <w:lang w:val="en-US"/>
        </w:rPr>
        <w:t>Well, now... this is gonna be easy.</w:t>
      </w:r>
    </w:p>
    <w:p w:rsidR="00B107A7" w:rsidRDefault="00B107A7" w:rsidP="00726A97">
      <w:pPr>
        <w:spacing w:after="0" w:line="240" w:lineRule="auto"/>
        <w:jc w:val="center"/>
        <w:rPr>
          <w:sz w:val="24"/>
          <w:szCs w:val="24"/>
          <w:lang w:val="en-US"/>
        </w:rPr>
      </w:pPr>
    </w:p>
    <w:p w:rsidR="00B107A7" w:rsidRDefault="00B107A7" w:rsidP="00726A97">
      <w:pPr>
        <w:spacing w:after="0" w:line="240" w:lineRule="auto"/>
        <w:jc w:val="center"/>
        <w:rPr>
          <w:sz w:val="24"/>
          <w:szCs w:val="24"/>
          <w:lang w:val="en-US"/>
        </w:rPr>
      </w:pPr>
      <w:r>
        <w:rPr>
          <w:sz w:val="24"/>
          <w:szCs w:val="24"/>
          <w:lang w:val="en-US"/>
        </w:rPr>
        <w:t>QUAKE</w:t>
      </w:r>
    </w:p>
    <w:p w:rsidR="00B107A7" w:rsidRDefault="00B107A7" w:rsidP="00726A97">
      <w:pPr>
        <w:spacing w:after="0" w:line="240" w:lineRule="auto"/>
        <w:jc w:val="center"/>
        <w:rPr>
          <w:sz w:val="24"/>
          <w:szCs w:val="24"/>
          <w:lang w:val="en-US"/>
        </w:rPr>
      </w:pPr>
      <w:r>
        <w:rPr>
          <w:sz w:val="24"/>
          <w:szCs w:val="24"/>
          <w:lang w:val="en-US"/>
        </w:rPr>
        <w:t>(grinning)</w:t>
      </w:r>
      <w:r>
        <w:rPr>
          <w:sz w:val="24"/>
          <w:szCs w:val="24"/>
          <w:lang w:val="en-US"/>
        </w:rPr>
        <w:br/>
        <w:t>Very, very easy...</w:t>
      </w:r>
    </w:p>
    <w:p w:rsidR="00B107A7" w:rsidRDefault="00B107A7" w:rsidP="00726A97">
      <w:pPr>
        <w:spacing w:after="0" w:line="240" w:lineRule="auto"/>
        <w:jc w:val="center"/>
        <w:rPr>
          <w:sz w:val="24"/>
          <w:szCs w:val="24"/>
          <w:lang w:val="en-US"/>
        </w:rPr>
      </w:pPr>
    </w:p>
    <w:p w:rsidR="00B107A7" w:rsidRDefault="00B107A7" w:rsidP="00726A97">
      <w:pPr>
        <w:spacing w:after="0" w:line="240" w:lineRule="auto"/>
        <w:jc w:val="center"/>
        <w:rPr>
          <w:sz w:val="24"/>
          <w:szCs w:val="24"/>
          <w:lang w:val="en-US"/>
        </w:rPr>
      </w:pPr>
      <w:r>
        <w:rPr>
          <w:sz w:val="24"/>
          <w:szCs w:val="24"/>
          <w:lang w:val="en-US"/>
        </w:rPr>
        <w:t>SIDE BURN</w:t>
      </w:r>
    </w:p>
    <w:p w:rsidR="00B107A7" w:rsidRDefault="00B107A7" w:rsidP="00726A97">
      <w:pPr>
        <w:spacing w:after="0" w:line="240" w:lineRule="auto"/>
        <w:jc w:val="center"/>
        <w:rPr>
          <w:sz w:val="24"/>
          <w:szCs w:val="24"/>
          <w:lang w:val="en-US"/>
        </w:rPr>
      </w:pPr>
      <w:r>
        <w:rPr>
          <w:sz w:val="24"/>
          <w:szCs w:val="24"/>
          <w:lang w:val="en-US"/>
        </w:rPr>
        <w:t>Yeah, for us.</w:t>
      </w:r>
    </w:p>
    <w:p w:rsidR="00B107A7" w:rsidRDefault="00B107A7" w:rsidP="00726A97">
      <w:pPr>
        <w:spacing w:after="0" w:line="240" w:lineRule="auto"/>
        <w:jc w:val="center"/>
        <w:rPr>
          <w:sz w:val="24"/>
          <w:szCs w:val="24"/>
          <w:lang w:val="en-US"/>
        </w:rPr>
      </w:pPr>
    </w:p>
    <w:p w:rsidR="00B107A7" w:rsidRDefault="00B107A7" w:rsidP="00726A97">
      <w:pPr>
        <w:spacing w:after="0" w:line="240" w:lineRule="auto"/>
        <w:jc w:val="both"/>
        <w:rPr>
          <w:sz w:val="24"/>
          <w:szCs w:val="24"/>
          <w:lang w:val="en-US"/>
        </w:rPr>
      </w:pPr>
      <w:r>
        <w:rPr>
          <w:sz w:val="24"/>
          <w:szCs w:val="24"/>
          <w:lang w:val="en-US"/>
        </w:rPr>
        <w:t>SIDE BURN grabs KNOCK OUT and slams his head into the ground, SIREN starts fighting with THUNDERHOOF and BUMBLEBEE climbs on top of QUAKE and starts bopping his head with his fists like a conga drum. Then we focus on DELUGE, who is driving towards WRECK-GAR and REV. REV is firing at DELUGE.</w:t>
      </w:r>
    </w:p>
    <w:p w:rsidR="00B107A7" w:rsidRDefault="00B107A7" w:rsidP="00726A97">
      <w:pPr>
        <w:spacing w:after="0" w:line="240" w:lineRule="auto"/>
        <w:jc w:val="both"/>
        <w:rPr>
          <w:sz w:val="24"/>
          <w:szCs w:val="24"/>
          <w:lang w:val="en-US"/>
        </w:rPr>
      </w:pPr>
    </w:p>
    <w:p w:rsidR="00B107A7" w:rsidRDefault="00B107A7" w:rsidP="00726A97">
      <w:pPr>
        <w:spacing w:after="0" w:line="240" w:lineRule="auto"/>
        <w:jc w:val="center"/>
        <w:rPr>
          <w:sz w:val="24"/>
          <w:szCs w:val="24"/>
          <w:lang w:val="en-US"/>
        </w:rPr>
      </w:pPr>
      <w:r>
        <w:rPr>
          <w:sz w:val="24"/>
          <w:szCs w:val="24"/>
          <w:lang w:val="en-US"/>
        </w:rPr>
        <w:t>REV</w:t>
      </w:r>
    </w:p>
    <w:p w:rsidR="00B107A7" w:rsidRDefault="00B107A7" w:rsidP="00726A97">
      <w:pPr>
        <w:spacing w:after="0" w:line="240" w:lineRule="auto"/>
        <w:jc w:val="center"/>
        <w:rPr>
          <w:sz w:val="24"/>
          <w:szCs w:val="24"/>
          <w:lang w:val="en-US"/>
        </w:rPr>
      </w:pPr>
      <w:r>
        <w:rPr>
          <w:sz w:val="24"/>
          <w:szCs w:val="24"/>
          <w:lang w:val="en-US"/>
        </w:rPr>
        <w:t>(ticked)</w:t>
      </w:r>
    </w:p>
    <w:p w:rsidR="00B107A7" w:rsidRDefault="00B107A7" w:rsidP="00726A97">
      <w:pPr>
        <w:spacing w:after="0" w:line="240" w:lineRule="auto"/>
        <w:jc w:val="center"/>
        <w:rPr>
          <w:sz w:val="24"/>
          <w:szCs w:val="24"/>
          <w:lang w:val="en-US"/>
        </w:rPr>
      </w:pPr>
      <w:r>
        <w:rPr>
          <w:sz w:val="24"/>
          <w:szCs w:val="24"/>
          <w:lang w:val="en-US"/>
        </w:rPr>
        <w:t>This guy is one of the reasons why I hate science.</w:t>
      </w:r>
    </w:p>
    <w:p w:rsidR="00B107A7" w:rsidRDefault="00B107A7" w:rsidP="00726A97">
      <w:pPr>
        <w:spacing w:after="0" w:line="240" w:lineRule="auto"/>
        <w:jc w:val="both"/>
        <w:rPr>
          <w:sz w:val="24"/>
          <w:szCs w:val="24"/>
          <w:lang w:val="en-US"/>
        </w:rPr>
      </w:pPr>
    </w:p>
    <w:p w:rsidR="00B107A7" w:rsidRDefault="00B107A7" w:rsidP="00726A97">
      <w:pPr>
        <w:spacing w:after="0" w:line="240" w:lineRule="auto"/>
        <w:jc w:val="center"/>
        <w:rPr>
          <w:sz w:val="24"/>
          <w:szCs w:val="24"/>
          <w:lang w:val="en-US"/>
        </w:rPr>
      </w:pPr>
      <w:r>
        <w:rPr>
          <w:sz w:val="24"/>
          <w:szCs w:val="24"/>
          <w:lang w:val="en-US"/>
        </w:rPr>
        <w:t>WRECK-GAR</w:t>
      </w:r>
    </w:p>
    <w:p w:rsidR="00B107A7" w:rsidRDefault="00B107A7" w:rsidP="0036623C">
      <w:pPr>
        <w:spacing w:after="0" w:line="240" w:lineRule="auto"/>
        <w:jc w:val="center"/>
        <w:rPr>
          <w:sz w:val="24"/>
          <w:szCs w:val="24"/>
          <w:lang w:val="en-US"/>
        </w:rPr>
      </w:pPr>
      <w:r>
        <w:rPr>
          <w:sz w:val="24"/>
          <w:szCs w:val="24"/>
          <w:lang w:val="en-US"/>
        </w:rPr>
        <w:t>(with a rather dumb voice)</w:t>
      </w:r>
      <w:r>
        <w:rPr>
          <w:sz w:val="24"/>
          <w:szCs w:val="24"/>
          <w:lang w:val="en-US"/>
        </w:rPr>
        <w:br/>
        <w:t>Hate makes stupid. AHUH-HUH (snort) AHUH-HUH (snort) AHUH-HUH!!!</w:t>
      </w:r>
    </w:p>
    <w:p w:rsidR="00B107A7" w:rsidRDefault="00B107A7" w:rsidP="00726A97">
      <w:pPr>
        <w:spacing w:after="0" w:line="240" w:lineRule="auto"/>
        <w:jc w:val="center"/>
        <w:rPr>
          <w:sz w:val="24"/>
          <w:szCs w:val="24"/>
          <w:lang w:val="en-US"/>
        </w:rPr>
      </w:pPr>
      <w:r>
        <w:rPr>
          <w:sz w:val="24"/>
          <w:szCs w:val="24"/>
          <w:lang w:val="en-US"/>
        </w:rPr>
        <w:t>REV</w:t>
      </w:r>
    </w:p>
    <w:p w:rsidR="00B107A7" w:rsidRDefault="00B107A7" w:rsidP="00726A97">
      <w:pPr>
        <w:spacing w:after="0" w:line="240" w:lineRule="auto"/>
        <w:jc w:val="center"/>
        <w:rPr>
          <w:sz w:val="24"/>
          <w:szCs w:val="24"/>
          <w:lang w:val="en-US"/>
        </w:rPr>
      </w:pPr>
      <w:r>
        <w:rPr>
          <w:sz w:val="24"/>
          <w:szCs w:val="24"/>
          <w:lang w:val="en-US"/>
        </w:rPr>
        <w:t>(ticked)</w:t>
      </w:r>
      <w:r>
        <w:rPr>
          <w:sz w:val="24"/>
          <w:szCs w:val="24"/>
          <w:lang w:val="en-US"/>
        </w:rPr>
        <w:br/>
        <w:t>Shut up and drive.</w:t>
      </w:r>
    </w:p>
    <w:p w:rsidR="00B107A7" w:rsidRDefault="00B107A7" w:rsidP="00726A97">
      <w:pPr>
        <w:spacing w:after="0" w:line="240" w:lineRule="auto"/>
        <w:jc w:val="center"/>
        <w:rPr>
          <w:sz w:val="24"/>
          <w:szCs w:val="24"/>
          <w:lang w:val="en-US"/>
        </w:rPr>
      </w:pPr>
    </w:p>
    <w:p w:rsidR="00B107A7" w:rsidRDefault="00B107A7" w:rsidP="00333838">
      <w:pPr>
        <w:spacing w:after="0" w:line="240" w:lineRule="auto"/>
        <w:jc w:val="both"/>
        <w:rPr>
          <w:sz w:val="24"/>
          <w:szCs w:val="24"/>
          <w:lang w:val="en-US"/>
        </w:rPr>
      </w:pPr>
      <w:r>
        <w:rPr>
          <w:sz w:val="24"/>
          <w:szCs w:val="24"/>
          <w:lang w:val="en-US"/>
        </w:rPr>
        <w:t>WRECK-GAR keeps driving ahead while REV fires at DELUGE.</w:t>
      </w:r>
    </w:p>
    <w:p w:rsidR="00B107A7" w:rsidRDefault="00B107A7" w:rsidP="00333838">
      <w:pPr>
        <w:spacing w:after="0" w:line="240" w:lineRule="auto"/>
        <w:jc w:val="both"/>
        <w:rPr>
          <w:sz w:val="24"/>
          <w:szCs w:val="24"/>
          <w:lang w:val="en-US"/>
        </w:rPr>
      </w:pPr>
    </w:p>
    <w:p w:rsidR="00B107A7" w:rsidRDefault="00B107A7" w:rsidP="00333838">
      <w:pPr>
        <w:spacing w:after="0" w:line="240" w:lineRule="auto"/>
        <w:jc w:val="center"/>
        <w:rPr>
          <w:sz w:val="24"/>
          <w:szCs w:val="24"/>
          <w:lang w:val="en-US"/>
        </w:rPr>
      </w:pPr>
      <w:r>
        <w:rPr>
          <w:sz w:val="24"/>
          <w:szCs w:val="24"/>
          <w:lang w:val="en-US"/>
        </w:rPr>
        <w:t>DELUGE</w:t>
      </w:r>
    </w:p>
    <w:p w:rsidR="00B107A7" w:rsidRDefault="00B107A7" w:rsidP="00333838">
      <w:pPr>
        <w:spacing w:after="0" w:line="240" w:lineRule="auto"/>
        <w:jc w:val="center"/>
        <w:rPr>
          <w:sz w:val="24"/>
          <w:szCs w:val="24"/>
          <w:lang w:val="en-US"/>
        </w:rPr>
      </w:pPr>
      <w:r>
        <w:rPr>
          <w:sz w:val="24"/>
          <w:szCs w:val="24"/>
          <w:lang w:val="en-US"/>
        </w:rPr>
        <w:t>You vill be exterminated, you pesky Autobots!!!</w:t>
      </w:r>
    </w:p>
    <w:p w:rsidR="00B107A7" w:rsidRDefault="00B107A7" w:rsidP="00333838">
      <w:pPr>
        <w:spacing w:after="0" w:line="240" w:lineRule="auto"/>
        <w:jc w:val="center"/>
        <w:rPr>
          <w:sz w:val="24"/>
          <w:szCs w:val="24"/>
          <w:lang w:val="en-US"/>
        </w:rPr>
      </w:pPr>
    </w:p>
    <w:p w:rsidR="00B107A7" w:rsidRDefault="00B107A7" w:rsidP="00333838">
      <w:pPr>
        <w:spacing w:after="0" w:line="240" w:lineRule="auto"/>
        <w:jc w:val="both"/>
        <w:rPr>
          <w:sz w:val="24"/>
          <w:szCs w:val="24"/>
          <w:lang w:val="en-US"/>
        </w:rPr>
      </w:pPr>
      <w:r>
        <w:rPr>
          <w:sz w:val="24"/>
          <w:szCs w:val="24"/>
          <w:lang w:val="en-US"/>
        </w:rPr>
        <w:t>Both DAYTONUS and HOSEHEAD drive past REV and WRECK-GAR, heading for DELUGE.</w:t>
      </w:r>
    </w:p>
    <w:p w:rsidR="00B107A7" w:rsidRDefault="00B107A7" w:rsidP="00333838">
      <w:pPr>
        <w:spacing w:after="0" w:line="240" w:lineRule="auto"/>
        <w:jc w:val="both"/>
        <w:rPr>
          <w:sz w:val="24"/>
          <w:szCs w:val="24"/>
          <w:lang w:val="en-US"/>
        </w:rPr>
      </w:pPr>
    </w:p>
    <w:p w:rsidR="00B107A7" w:rsidRDefault="00B107A7" w:rsidP="00333838">
      <w:pPr>
        <w:spacing w:after="0" w:line="240" w:lineRule="auto"/>
        <w:jc w:val="center"/>
        <w:rPr>
          <w:sz w:val="24"/>
          <w:szCs w:val="24"/>
          <w:lang w:val="en-US"/>
        </w:rPr>
      </w:pPr>
      <w:r>
        <w:rPr>
          <w:sz w:val="24"/>
          <w:szCs w:val="24"/>
          <w:lang w:val="en-US"/>
        </w:rPr>
        <w:t>DAYTONUS, HOSEHEAD</w:t>
      </w:r>
    </w:p>
    <w:p w:rsidR="00B107A7" w:rsidRDefault="00B107A7" w:rsidP="00333838">
      <w:pPr>
        <w:spacing w:after="0" w:line="240" w:lineRule="auto"/>
        <w:jc w:val="center"/>
        <w:rPr>
          <w:sz w:val="24"/>
          <w:szCs w:val="24"/>
          <w:lang w:val="en-US"/>
        </w:rPr>
      </w:pPr>
      <w:r>
        <w:rPr>
          <w:sz w:val="24"/>
          <w:szCs w:val="24"/>
          <w:lang w:val="en-US"/>
        </w:rPr>
        <w:t>(in unison)</w:t>
      </w:r>
      <w:r>
        <w:rPr>
          <w:sz w:val="24"/>
          <w:szCs w:val="24"/>
          <w:lang w:val="en-US"/>
        </w:rPr>
        <w:br/>
        <w:t>STEALTH FORCE, ENGAGE!!!</w:t>
      </w:r>
    </w:p>
    <w:p w:rsidR="00B107A7" w:rsidRDefault="00B107A7" w:rsidP="00333838">
      <w:pPr>
        <w:spacing w:after="0" w:line="240" w:lineRule="auto"/>
        <w:jc w:val="center"/>
        <w:rPr>
          <w:sz w:val="24"/>
          <w:szCs w:val="24"/>
          <w:lang w:val="en-US"/>
        </w:rPr>
      </w:pPr>
    </w:p>
    <w:p w:rsidR="00B107A7" w:rsidRDefault="00B107A7" w:rsidP="00333838">
      <w:pPr>
        <w:spacing w:after="0" w:line="240" w:lineRule="auto"/>
        <w:jc w:val="both"/>
        <w:rPr>
          <w:sz w:val="24"/>
          <w:szCs w:val="24"/>
          <w:lang w:val="en-US"/>
        </w:rPr>
      </w:pPr>
      <w:r>
        <w:rPr>
          <w:sz w:val="24"/>
          <w:szCs w:val="24"/>
          <w:lang w:val="en-US"/>
        </w:rPr>
        <w:t>DAYTONUS and HOSEHEAD start transforming into their Stealth Force modes. Panels open to reveal guns and launchers coming out of their vehicle modes, and the tires are now positioned in a way to make their vehicle modes more maneuverable and allow them to improve their aim. DELUGE transforms into robot mode and tries to attack, but HOSEHEAD and DAYTONUS open fire and hit DELUGE, who falls down as a result of the impact. Meanwhile, RODIMUS is violently engaging SHOCKWAVE in combat.</w:t>
      </w:r>
    </w:p>
    <w:p w:rsidR="00B107A7" w:rsidRDefault="00B107A7" w:rsidP="00333838">
      <w:pPr>
        <w:spacing w:after="0" w:line="240" w:lineRule="auto"/>
        <w:jc w:val="both"/>
        <w:rPr>
          <w:sz w:val="24"/>
          <w:szCs w:val="24"/>
          <w:lang w:val="en-US"/>
        </w:rPr>
      </w:pPr>
    </w:p>
    <w:p w:rsidR="00B107A7" w:rsidRDefault="00B107A7" w:rsidP="0096006C">
      <w:pPr>
        <w:spacing w:after="0" w:line="240" w:lineRule="auto"/>
        <w:jc w:val="center"/>
        <w:rPr>
          <w:sz w:val="24"/>
          <w:szCs w:val="24"/>
          <w:lang w:val="en-US"/>
        </w:rPr>
      </w:pPr>
      <w:r>
        <w:rPr>
          <w:sz w:val="24"/>
          <w:szCs w:val="24"/>
          <w:lang w:val="en-US"/>
        </w:rPr>
        <w:t>SHOCKWAVE</w:t>
      </w:r>
      <w:r>
        <w:rPr>
          <w:sz w:val="24"/>
          <w:szCs w:val="24"/>
          <w:lang w:val="en-US"/>
        </w:rPr>
        <w:br/>
        <w:t>Give up, Rodimus. Your existence is illogical.</w:t>
      </w:r>
    </w:p>
    <w:p w:rsidR="00B107A7" w:rsidRDefault="00B107A7" w:rsidP="0096006C">
      <w:pPr>
        <w:spacing w:after="0" w:line="240" w:lineRule="auto"/>
        <w:jc w:val="center"/>
        <w:rPr>
          <w:sz w:val="24"/>
          <w:szCs w:val="24"/>
          <w:lang w:val="en-US"/>
        </w:rPr>
      </w:pPr>
    </w:p>
    <w:p w:rsidR="00B107A7" w:rsidRDefault="00B107A7" w:rsidP="0096006C">
      <w:pPr>
        <w:spacing w:after="0" w:line="240" w:lineRule="auto"/>
        <w:jc w:val="center"/>
        <w:rPr>
          <w:sz w:val="24"/>
          <w:szCs w:val="24"/>
          <w:lang w:val="en-US"/>
        </w:rPr>
      </w:pPr>
      <w:r>
        <w:rPr>
          <w:sz w:val="24"/>
          <w:szCs w:val="24"/>
          <w:lang w:val="en-US"/>
        </w:rPr>
        <w:t>RODIMUS</w:t>
      </w:r>
    </w:p>
    <w:p w:rsidR="00B107A7" w:rsidRDefault="00B107A7" w:rsidP="0096006C">
      <w:pPr>
        <w:spacing w:after="0" w:line="240" w:lineRule="auto"/>
        <w:jc w:val="center"/>
        <w:rPr>
          <w:sz w:val="24"/>
          <w:szCs w:val="24"/>
          <w:lang w:val="en-US"/>
        </w:rPr>
      </w:pPr>
      <w:r>
        <w:rPr>
          <w:sz w:val="24"/>
          <w:szCs w:val="24"/>
          <w:lang w:val="en-US"/>
        </w:rPr>
        <w:t>(angry)</w:t>
      </w:r>
      <w:r>
        <w:rPr>
          <w:sz w:val="24"/>
          <w:szCs w:val="24"/>
          <w:lang w:val="en-US"/>
        </w:rPr>
        <w:br/>
        <w:t>SHUT UP!!! I’M SICK AND TIRED OF YOUR LOGIC!!! SICK AND TIRED OF YOUR ONE EYED FACE!!! SICK AND TIRED OF YOU!!!</w:t>
      </w:r>
    </w:p>
    <w:p w:rsidR="00B107A7" w:rsidRDefault="00B107A7" w:rsidP="0096006C">
      <w:pPr>
        <w:spacing w:after="0" w:line="240" w:lineRule="auto"/>
        <w:jc w:val="center"/>
        <w:rPr>
          <w:sz w:val="24"/>
          <w:szCs w:val="24"/>
          <w:lang w:val="en-US"/>
        </w:rPr>
      </w:pPr>
    </w:p>
    <w:p w:rsidR="00B107A7" w:rsidRDefault="00B107A7" w:rsidP="0096006C">
      <w:pPr>
        <w:spacing w:after="0" w:line="240" w:lineRule="auto"/>
        <w:jc w:val="both"/>
        <w:rPr>
          <w:sz w:val="24"/>
          <w:szCs w:val="24"/>
          <w:lang w:val="en-US"/>
        </w:rPr>
      </w:pPr>
      <w:r>
        <w:rPr>
          <w:sz w:val="24"/>
          <w:szCs w:val="24"/>
          <w:lang w:val="en-US"/>
        </w:rPr>
        <w:t>RODIMUS angrily punches SHOCKWAVE in the gut, but SHOCKWAVE just grabs him and tosses him aside effortlessly. RODIMUS lands on his back.</w:t>
      </w:r>
    </w:p>
    <w:p w:rsidR="00B107A7" w:rsidRDefault="00B107A7" w:rsidP="0096006C">
      <w:pPr>
        <w:spacing w:after="0" w:line="240" w:lineRule="auto"/>
        <w:jc w:val="both"/>
        <w:rPr>
          <w:sz w:val="24"/>
          <w:szCs w:val="24"/>
          <w:lang w:val="en-US"/>
        </w:rPr>
      </w:pPr>
    </w:p>
    <w:p w:rsidR="00B107A7" w:rsidRDefault="00B107A7" w:rsidP="0096006C">
      <w:pPr>
        <w:spacing w:after="0" w:line="240" w:lineRule="auto"/>
        <w:jc w:val="center"/>
        <w:rPr>
          <w:sz w:val="24"/>
          <w:szCs w:val="24"/>
          <w:lang w:val="en-US"/>
        </w:rPr>
      </w:pPr>
      <w:r>
        <w:rPr>
          <w:sz w:val="24"/>
          <w:szCs w:val="24"/>
          <w:lang w:val="en-US"/>
        </w:rPr>
        <w:t>RODIMUS</w:t>
      </w:r>
    </w:p>
    <w:p w:rsidR="00B107A7" w:rsidRDefault="00B107A7" w:rsidP="0096006C">
      <w:pPr>
        <w:spacing w:after="0" w:line="240" w:lineRule="auto"/>
        <w:jc w:val="center"/>
        <w:rPr>
          <w:sz w:val="24"/>
          <w:szCs w:val="24"/>
          <w:lang w:val="en-US"/>
        </w:rPr>
      </w:pPr>
      <w:r>
        <w:rPr>
          <w:sz w:val="24"/>
          <w:szCs w:val="24"/>
          <w:lang w:val="en-US"/>
        </w:rPr>
        <w:t>(landing)</w:t>
      </w:r>
      <w:r>
        <w:rPr>
          <w:sz w:val="24"/>
          <w:szCs w:val="24"/>
          <w:lang w:val="en-US"/>
        </w:rPr>
        <w:br/>
        <w:t>AAAGH!!!</w:t>
      </w:r>
    </w:p>
    <w:p w:rsidR="00B107A7" w:rsidRDefault="00B107A7" w:rsidP="0096006C">
      <w:pPr>
        <w:spacing w:after="0" w:line="240" w:lineRule="auto"/>
        <w:jc w:val="center"/>
        <w:rPr>
          <w:sz w:val="24"/>
          <w:szCs w:val="24"/>
          <w:lang w:val="en-US"/>
        </w:rPr>
      </w:pPr>
    </w:p>
    <w:p w:rsidR="00B107A7" w:rsidRDefault="00B107A7" w:rsidP="00B378BD">
      <w:pPr>
        <w:spacing w:after="0" w:line="240" w:lineRule="auto"/>
        <w:jc w:val="both"/>
        <w:rPr>
          <w:sz w:val="24"/>
          <w:szCs w:val="24"/>
          <w:lang w:val="en-US"/>
        </w:rPr>
      </w:pPr>
      <w:r>
        <w:rPr>
          <w:sz w:val="24"/>
          <w:szCs w:val="24"/>
          <w:lang w:val="en-US"/>
        </w:rPr>
        <w:t>SHOCKWAVE grabs RODIMUS by the neck and raises him in the air, the logic driven Decepticon starts strangling him.</w:t>
      </w: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center"/>
        <w:rPr>
          <w:sz w:val="24"/>
          <w:szCs w:val="24"/>
          <w:lang w:val="en-US"/>
        </w:rPr>
      </w:pPr>
      <w:r>
        <w:rPr>
          <w:sz w:val="24"/>
          <w:szCs w:val="24"/>
          <w:lang w:val="en-US"/>
        </w:rPr>
        <w:t>SHOCKWAVE</w:t>
      </w:r>
      <w:r>
        <w:rPr>
          <w:sz w:val="24"/>
          <w:szCs w:val="24"/>
          <w:lang w:val="en-US"/>
        </w:rPr>
        <w:br/>
        <w:t>At long last, Rodimus... I shall bring an end to your miserable and illogical existence.</w:t>
      </w:r>
    </w:p>
    <w:p w:rsidR="00B107A7" w:rsidRDefault="00B107A7" w:rsidP="0096006C">
      <w:pPr>
        <w:spacing w:after="0" w:line="240" w:lineRule="auto"/>
        <w:jc w:val="center"/>
        <w:rPr>
          <w:sz w:val="24"/>
          <w:szCs w:val="24"/>
          <w:lang w:val="en-US"/>
        </w:rPr>
      </w:pPr>
    </w:p>
    <w:p w:rsidR="00B107A7" w:rsidRDefault="00B107A7" w:rsidP="0096006C">
      <w:pPr>
        <w:spacing w:after="0" w:line="240" w:lineRule="auto"/>
        <w:jc w:val="center"/>
        <w:rPr>
          <w:sz w:val="24"/>
          <w:szCs w:val="24"/>
          <w:lang w:val="en-US"/>
        </w:rPr>
      </w:pPr>
    </w:p>
    <w:p w:rsidR="00B107A7" w:rsidRDefault="00B107A7" w:rsidP="0096006C">
      <w:pPr>
        <w:spacing w:after="0" w:line="240" w:lineRule="auto"/>
        <w:jc w:val="both"/>
        <w:rPr>
          <w:sz w:val="24"/>
          <w:szCs w:val="24"/>
          <w:lang w:val="en-US"/>
        </w:rPr>
      </w:pPr>
      <w:r>
        <w:rPr>
          <w:sz w:val="24"/>
          <w:szCs w:val="24"/>
          <w:lang w:val="en-US"/>
        </w:rPr>
        <w:t>SIDE BURN lands on top of SIREN after being tossed by THUNDERHOOF while QUAKE gets the better of BUMBLEBEE and is now holding him up by the back of his neck. BUMBLEBEE swings his arms around to try and land a punch on QUAKE.</w:t>
      </w:r>
    </w:p>
    <w:p w:rsidR="00B107A7" w:rsidRDefault="00B107A7" w:rsidP="0096006C">
      <w:pPr>
        <w:spacing w:after="0" w:line="240" w:lineRule="auto"/>
        <w:jc w:val="both"/>
        <w:rPr>
          <w:sz w:val="24"/>
          <w:szCs w:val="24"/>
          <w:lang w:val="en-US"/>
        </w:rPr>
      </w:pPr>
    </w:p>
    <w:p w:rsidR="00B107A7" w:rsidRDefault="00B107A7" w:rsidP="0096006C">
      <w:pPr>
        <w:spacing w:after="0" w:line="240" w:lineRule="auto"/>
        <w:jc w:val="center"/>
        <w:rPr>
          <w:sz w:val="24"/>
          <w:szCs w:val="24"/>
          <w:lang w:val="en-US"/>
        </w:rPr>
      </w:pPr>
      <w:r>
        <w:rPr>
          <w:sz w:val="24"/>
          <w:szCs w:val="24"/>
          <w:lang w:val="en-US"/>
        </w:rPr>
        <w:t>BUMBLEBEE</w:t>
      </w:r>
      <w:r>
        <w:rPr>
          <w:sz w:val="24"/>
          <w:szCs w:val="24"/>
          <w:lang w:val="en-US"/>
        </w:rPr>
        <w:br/>
        <w:t>Lemme go, you big bully!!!</w:t>
      </w:r>
    </w:p>
    <w:p w:rsidR="00B107A7" w:rsidRDefault="00B107A7" w:rsidP="0096006C">
      <w:pPr>
        <w:spacing w:after="0" w:line="240" w:lineRule="auto"/>
        <w:jc w:val="center"/>
        <w:rPr>
          <w:sz w:val="24"/>
          <w:szCs w:val="24"/>
          <w:lang w:val="en-US"/>
        </w:rPr>
      </w:pPr>
    </w:p>
    <w:p w:rsidR="00B107A7" w:rsidRDefault="00B107A7" w:rsidP="0096006C">
      <w:pPr>
        <w:spacing w:after="0" w:line="240" w:lineRule="auto"/>
        <w:jc w:val="center"/>
        <w:rPr>
          <w:sz w:val="24"/>
          <w:szCs w:val="24"/>
          <w:lang w:val="en-US"/>
        </w:rPr>
      </w:pPr>
      <w:r>
        <w:rPr>
          <w:sz w:val="24"/>
          <w:szCs w:val="24"/>
          <w:lang w:val="en-US"/>
        </w:rPr>
        <w:t>QUAKE</w:t>
      </w:r>
    </w:p>
    <w:p w:rsidR="00B107A7" w:rsidRDefault="00B107A7" w:rsidP="0096006C">
      <w:pPr>
        <w:spacing w:after="0" w:line="240" w:lineRule="auto"/>
        <w:jc w:val="center"/>
        <w:rPr>
          <w:sz w:val="24"/>
          <w:szCs w:val="24"/>
          <w:lang w:val="en-US"/>
        </w:rPr>
      </w:pPr>
      <w:r>
        <w:rPr>
          <w:sz w:val="24"/>
          <w:szCs w:val="24"/>
          <w:lang w:val="en-US"/>
        </w:rPr>
        <w:t>Silence, chiquito.</w:t>
      </w:r>
    </w:p>
    <w:p w:rsidR="00B107A7" w:rsidRDefault="00B107A7" w:rsidP="0096006C">
      <w:pPr>
        <w:spacing w:after="0" w:line="240" w:lineRule="auto"/>
        <w:jc w:val="center"/>
        <w:rPr>
          <w:sz w:val="24"/>
          <w:szCs w:val="24"/>
          <w:lang w:val="en-US"/>
        </w:rPr>
      </w:pPr>
    </w:p>
    <w:p w:rsidR="00B107A7" w:rsidRDefault="00B107A7" w:rsidP="0096006C">
      <w:pPr>
        <w:spacing w:after="0" w:line="240" w:lineRule="auto"/>
        <w:jc w:val="center"/>
        <w:rPr>
          <w:sz w:val="24"/>
          <w:szCs w:val="24"/>
          <w:lang w:val="en-US"/>
        </w:rPr>
      </w:pPr>
      <w:r>
        <w:rPr>
          <w:sz w:val="24"/>
          <w:szCs w:val="24"/>
          <w:lang w:val="en-US"/>
        </w:rPr>
        <w:t>KNOCK OUT</w:t>
      </w:r>
    </w:p>
    <w:p w:rsidR="00B107A7" w:rsidRDefault="00B107A7" w:rsidP="0096006C">
      <w:pPr>
        <w:spacing w:after="0" w:line="240" w:lineRule="auto"/>
        <w:jc w:val="center"/>
        <w:rPr>
          <w:sz w:val="24"/>
          <w:szCs w:val="24"/>
          <w:lang w:val="en-US"/>
        </w:rPr>
      </w:pPr>
      <w:r>
        <w:rPr>
          <w:sz w:val="24"/>
          <w:szCs w:val="24"/>
          <w:lang w:val="en-US"/>
        </w:rPr>
        <w:t>(grinning)</w:t>
      </w:r>
    </w:p>
    <w:p w:rsidR="00B107A7" w:rsidRDefault="00B107A7" w:rsidP="0096006C">
      <w:pPr>
        <w:spacing w:after="0" w:line="240" w:lineRule="auto"/>
        <w:jc w:val="center"/>
        <w:rPr>
          <w:sz w:val="24"/>
          <w:szCs w:val="24"/>
          <w:lang w:val="en-US"/>
        </w:rPr>
      </w:pPr>
      <w:r>
        <w:rPr>
          <w:sz w:val="24"/>
          <w:szCs w:val="24"/>
          <w:lang w:val="en-US"/>
        </w:rPr>
        <w:t>Well now... looks like ol’ one-eye was right. This really was the right time. Soon we’ll have total victory over the ‘bots.</w:t>
      </w:r>
    </w:p>
    <w:p w:rsidR="00B107A7" w:rsidRDefault="00B107A7" w:rsidP="0096006C">
      <w:pPr>
        <w:spacing w:after="0" w:line="240" w:lineRule="auto"/>
        <w:jc w:val="center"/>
        <w:rPr>
          <w:sz w:val="24"/>
          <w:szCs w:val="24"/>
          <w:lang w:val="en-US"/>
        </w:rPr>
      </w:pPr>
    </w:p>
    <w:p w:rsidR="00B107A7" w:rsidRDefault="00B107A7" w:rsidP="0096006C">
      <w:pPr>
        <w:spacing w:after="0" w:line="240" w:lineRule="auto"/>
        <w:jc w:val="both"/>
        <w:rPr>
          <w:sz w:val="24"/>
          <w:szCs w:val="24"/>
          <w:lang w:val="en-US"/>
        </w:rPr>
      </w:pPr>
      <w:r>
        <w:rPr>
          <w:sz w:val="24"/>
          <w:szCs w:val="24"/>
          <w:lang w:val="en-US"/>
        </w:rPr>
        <w:t>As QUAKE keeps BUMBLEBEE at bay, BLITZWING is grabbing hold of NAUTICA.</w:t>
      </w:r>
    </w:p>
    <w:p w:rsidR="00B107A7" w:rsidRDefault="00B107A7" w:rsidP="0096006C">
      <w:pPr>
        <w:spacing w:after="0" w:line="240" w:lineRule="auto"/>
        <w:jc w:val="both"/>
        <w:rPr>
          <w:sz w:val="24"/>
          <w:szCs w:val="24"/>
          <w:lang w:val="en-US"/>
        </w:rPr>
      </w:pPr>
    </w:p>
    <w:p w:rsidR="00B107A7" w:rsidRDefault="00B107A7" w:rsidP="0096006C">
      <w:pPr>
        <w:spacing w:after="0" w:line="240" w:lineRule="auto"/>
        <w:jc w:val="center"/>
        <w:rPr>
          <w:sz w:val="24"/>
          <w:szCs w:val="24"/>
          <w:lang w:val="en-US"/>
        </w:rPr>
      </w:pPr>
      <w:r>
        <w:rPr>
          <w:sz w:val="24"/>
          <w:szCs w:val="24"/>
          <w:lang w:val="en-US"/>
        </w:rPr>
        <w:t>NAUTICA</w:t>
      </w:r>
    </w:p>
    <w:p w:rsidR="00B107A7" w:rsidRDefault="00B107A7" w:rsidP="0096006C">
      <w:pPr>
        <w:spacing w:after="0" w:line="240" w:lineRule="auto"/>
        <w:jc w:val="center"/>
        <w:rPr>
          <w:sz w:val="24"/>
          <w:szCs w:val="24"/>
          <w:lang w:val="en-US"/>
        </w:rPr>
      </w:pPr>
      <w:r>
        <w:rPr>
          <w:sz w:val="24"/>
          <w:szCs w:val="24"/>
          <w:lang w:val="en-US"/>
        </w:rPr>
        <w:t>I’M GONNA GET YA FOR THIS, YA TRIPLE CHANGING BUM!!!</w:t>
      </w:r>
    </w:p>
    <w:p w:rsidR="00B107A7" w:rsidRDefault="00B107A7" w:rsidP="00333838">
      <w:pPr>
        <w:spacing w:after="0" w:line="240" w:lineRule="auto"/>
        <w:jc w:val="both"/>
        <w:rPr>
          <w:sz w:val="24"/>
          <w:szCs w:val="24"/>
          <w:lang w:val="en-US"/>
        </w:rPr>
      </w:pPr>
    </w:p>
    <w:p w:rsidR="00B107A7" w:rsidRDefault="00B107A7" w:rsidP="00333838">
      <w:pPr>
        <w:spacing w:after="0" w:line="240" w:lineRule="auto"/>
        <w:jc w:val="both"/>
        <w:rPr>
          <w:sz w:val="24"/>
          <w:szCs w:val="24"/>
          <w:lang w:val="en-US"/>
        </w:rPr>
      </w:pPr>
      <w:r>
        <w:rPr>
          <w:sz w:val="24"/>
          <w:szCs w:val="24"/>
          <w:lang w:val="en-US"/>
        </w:rPr>
        <w:t>While all this happens, ARCEE and MINERVA are inside, checking on the Energon levels.</w:t>
      </w:r>
    </w:p>
    <w:p w:rsidR="00B107A7" w:rsidRDefault="00B107A7" w:rsidP="00333838">
      <w:pPr>
        <w:spacing w:after="0" w:line="240" w:lineRule="auto"/>
        <w:jc w:val="both"/>
        <w:rPr>
          <w:sz w:val="24"/>
          <w:szCs w:val="24"/>
          <w:lang w:val="en-US"/>
        </w:rPr>
      </w:pPr>
    </w:p>
    <w:p w:rsidR="00B107A7" w:rsidRDefault="00B107A7" w:rsidP="009971AE">
      <w:pPr>
        <w:spacing w:after="0" w:line="240" w:lineRule="auto"/>
        <w:jc w:val="center"/>
        <w:rPr>
          <w:sz w:val="24"/>
          <w:szCs w:val="24"/>
          <w:lang w:val="en-US"/>
        </w:rPr>
      </w:pPr>
      <w:r>
        <w:rPr>
          <w:sz w:val="24"/>
          <w:szCs w:val="24"/>
          <w:lang w:val="en-US"/>
        </w:rPr>
        <w:t>MINERVA</w:t>
      </w:r>
    </w:p>
    <w:p w:rsidR="00B107A7" w:rsidRDefault="00B107A7" w:rsidP="009971AE">
      <w:pPr>
        <w:spacing w:after="0" w:line="240" w:lineRule="auto"/>
        <w:jc w:val="center"/>
        <w:rPr>
          <w:sz w:val="24"/>
          <w:szCs w:val="24"/>
          <w:lang w:val="en-US"/>
        </w:rPr>
      </w:pPr>
      <w:r>
        <w:rPr>
          <w:sz w:val="24"/>
          <w:szCs w:val="24"/>
          <w:lang w:val="en-US"/>
        </w:rPr>
        <w:t>We’ve almost used up all our energy.</w:t>
      </w:r>
    </w:p>
    <w:p w:rsidR="00B107A7" w:rsidRDefault="00B107A7" w:rsidP="009971AE">
      <w:pPr>
        <w:spacing w:after="0" w:line="240" w:lineRule="auto"/>
        <w:jc w:val="center"/>
        <w:rPr>
          <w:sz w:val="24"/>
          <w:szCs w:val="24"/>
          <w:lang w:val="en-US"/>
        </w:rPr>
      </w:pPr>
    </w:p>
    <w:p w:rsidR="00B107A7" w:rsidRDefault="00B107A7" w:rsidP="009971AE">
      <w:pPr>
        <w:spacing w:after="0" w:line="240" w:lineRule="auto"/>
        <w:jc w:val="both"/>
        <w:rPr>
          <w:sz w:val="24"/>
          <w:szCs w:val="24"/>
          <w:lang w:val="en-US"/>
        </w:rPr>
      </w:pPr>
      <w:r>
        <w:rPr>
          <w:sz w:val="24"/>
          <w:szCs w:val="24"/>
          <w:lang w:val="en-US"/>
        </w:rPr>
        <w:t>ARCEE looks at this nervously, she hopes they’ll be done with this as soon as possible.</w:t>
      </w:r>
    </w:p>
    <w:p w:rsidR="00B107A7" w:rsidRDefault="00B107A7" w:rsidP="009971AE">
      <w:pPr>
        <w:spacing w:after="0" w:line="240" w:lineRule="auto"/>
        <w:jc w:val="both"/>
        <w:rPr>
          <w:sz w:val="24"/>
          <w:szCs w:val="24"/>
          <w:lang w:val="en-US"/>
        </w:rPr>
      </w:pPr>
    </w:p>
    <w:p w:rsidR="00B107A7" w:rsidRDefault="00B107A7" w:rsidP="009971AE">
      <w:pPr>
        <w:spacing w:after="0" w:line="240" w:lineRule="auto"/>
        <w:jc w:val="center"/>
        <w:rPr>
          <w:sz w:val="24"/>
          <w:szCs w:val="24"/>
          <w:lang w:val="en-US"/>
        </w:rPr>
      </w:pPr>
      <w:r>
        <w:rPr>
          <w:sz w:val="24"/>
          <w:szCs w:val="24"/>
          <w:lang w:val="en-US"/>
        </w:rPr>
        <w:t>ARCEE</w:t>
      </w:r>
    </w:p>
    <w:p w:rsidR="00B107A7" w:rsidRDefault="00B107A7" w:rsidP="009971AE">
      <w:pPr>
        <w:spacing w:after="0" w:line="240" w:lineRule="auto"/>
        <w:jc w:val="center"/>
        <w:rPr>
          <w:sz w:val="24"/>
          <w:szCs w:val="24"/>
          <w:lang w:val="en-US"/>
        </w:rPr>
      </w:pPr>
      <w:r>
        <w:rPr>
          <w:sz w:val="24"/>
          <w:szCs w:val="24"/>
          <w:lang w:val="en-US"/>
        </w:rPr>
        <w:t>(on edge)</w:t>
      </w:r>
    </w:p>
    <w:p w:rsidR="00B107A7" w:rsidRDefault="00B107A7" w:rsidP="009971AE">
      <w:pPr>
        <w:spacing w:after="0" w:line="240" w:lineRule="auto"/>
        <w:jc w:val="center"/>
        <w:rPr>
          <w:sz w:val="24"/>
          <w:szCs w:val="24"/>
          <w:lang w:val="en-US"/>
        </w:rPr>
      </w:pPr>
      <w:r>
        <w:rPr>
          <w:sz w:val="24"/>
          <w:szCs w:val="24"/>
          <w:lang w:val="en-US"/>
        </w:rPr>
        <w:t>C’mon... c’mon... our guys are fighting out there, and they might lose all their energy in battle!!!</w:t>
      </w:r>
    </w:p>
    <w:p w:rsidR="00B107A7" w:rsidRDefault="00B107A7" w:rsidP="009971AE">
      <w:pPr>
        <w:spacing w:after="0" w:line="240" w:lineRule="auto"/>
        <w:jc w:val="center"/>
        <w:rPr>
          <w:sz w:val="24"/>
          <w:szCs w:val="24"/>
          <w:lang w:val="en-US"/>
        </w:rPr>
      </w:pPr>
    </w:p>
    <w:p w:rsidR="00B107A7" w:rsidRDefault="00B107A7" w:rsidP="009971AE">
      <w:pPr>
        <w:spacing w:after="0" w:line="240" w:lineRule="auto"/>
        <w:jc w:val="both"/>
        <w:rPr>
          <w:sz w:val="24"/>
          <w:szCs w:val="24"/>
          <w:lang w:val="en-US"/>
        </w:rPr>
      </w:pPr>
      <w:r>
        <w:rPr>
          <w:sz w:val="24"/>
          <w:szCs w:val="24"/>
          <w:lang w:val="en-US"/>
        </w:rPr>
        <w:t>Then, the last bit of Energon goes into the chamber, a purple laser fires and powers NIGHTBEAT’s body. MINERVA crosses her fingers as she looks at this. But then, she sees a red light flashing on the console.</w:t>
      </w:r>
    </w:p>
    <w:p w:rsidR="00B107A7" w:rsidRDefault="00B107A7" w:rsidP="009971AE">
      <w:pPr>
        <w:spacing w:after="0" w:line="240" w:lineRule="auto"/>
        <w:jc w:val="both"/>
        <w:rPr>
          <w:sz w:val="24"/>
          <w:szCs w:val="24"/>
          <w:lang w:val="en-US"/>
        </w:rPr>
      </w:pPr>
    </w:p>
    <w:p w:rsidR="00B107A7" w:rsidRDefault="00B107A7" w:rsidP="00B378BD">
      <w:pPr>
        <w:spacing w:after="0" w:line="240" w:lineRule="auto"/>
        <w:jc w:val="center"/>
        <w:rPr>
          <w:sz w:val="24"/>
          <w:szCs w:val="24"/>
          <w:lang w:val="en-US"/>
        </w:rPr>
      </w:pPr>
      <w:r>
        <w:rPr>
          <w:sz w:val="24"/>
          <w:szCs w:val="24"/>
          <w:lang w:val="en-US"/>
        </w:rPr>
        <w:t>MINERVA</w:t>
      </w:r>
    </w:p>
    <w:p w:rsidR="00B107A7" w:rsidRDefault="00B107A7" w:rsidP="00B378BD">
      <w:pPr>
        <w:spacing w:after="0" w:line="240" w:lineRule="auto"/>
        <w:jc w:val="center"/>
        <w:rPr>
          <w:sz w:val="24"/>
          <w:szCs w:val="24"/>
          <w:lang w:val="en-US"/>
        </w:rPr>
      </w:pPr>
      <w:r>
        <w:rPr>
          <w:sz w:val="24"/>
          <w:szCs w:val="24"/>
          <w:lang w:val="en-US"/>
        </w:rPr>
        <w:t>(worried)</w:t>
      </w:r>
    </w:p>
    <w:p w:rsidR="00B107A7" w:rsidRDefault="00B107A7" w:rsidP="00B378BD">
      <w:pPr>
        <w:spacing w:after="0" w:line="240" w:lineRule="auto"/>
        <w:jc w:val="center"/>
        <w:rPr>
          <w:sz w:val="24"/>
          <w:szCs w:val="24"/>
          <w:lang w:val="en-US"/>
        </w:rPr>
      </w:pPr>
      <w:r>
        <w:rPr>
          <w:sz w:val="24"/>
          <w:szCs w:val="24"/>
          <w:lang w:val="en-US"/>
        </w:rPr>
        <w:t>The machine is overloading... we gotta end the process fast before it explodes!!!</w:t>
      </w:r>
    </w:p>
    <w:p w:rsidR="00B107A7" w:rsidRDefault="00B107A7" w:rsidP="00B378BD">
      <w:pPr>
        <w:spacing w:after="0" w:line="240" w:lineRule="auto"/>
        <w:jc w:val="center"/>
        <w:rPr>
          <w:sz w:val="24"/>
          <w:szCs w:val="24"/>
          <w:lang w:val="en-US"/>
        </w:rPr>
      </w:pPr>
    </w:p>
    <w:p w:rsidR="00B107A7" w:rsidRDefault="00B107A7" w:rsidP="00B378BD">
      <w:pPr>
        <w:spacing w:after="0" w:line="240" w:lineRule="auto"/>
        <w:jc w:val="center"/>
        <w:rPr>
          <w:sz w:val="24"/>
          <w:szCs w:val="24"/>
          <w:lang w:val="en-US"/>
        </w:rPr>
      </w:pPr>
      <w:r>
        <w:rPr>
          <w:sz w:val="24"/>
          <w:szCs w:val="24"/>
          <w:lang w:val="en-US"/>
        </w:rPr>
        <w:t>ARCEE</w:t>
      </w:r>
    </w:p>
    <w:p w:rsidR="00B107A7" w:rsidRDefault="00B107A7" w:rsidP="00B378BD">
      <w:pPr>
        <w:spacing w:after="0" w:line="240" w:lineRule="auto"/>
        <w:jc w:val="center"/>
        <w:rPr>
          <w:sz w:val="24"/>
          <w:szCs w:val="24"/>
          <w:lang w:val="en-US"/>
        </w:rPr>
      </w:pPr>
      <w:r>
        <w:rPr>
          <w:sz w:val="24"/>
          <w:szCs w:val="24"/>
          <w:lang w:val="en-US"/>
        </w:rPr>
        <w:t>Keep it online... we’re so close to fully rejuvenating him. Just remain calm and wait a little bit longer…</w:t>
      </w:r>
    </w:p>
    <w:p w:rsidR="00B107A7" w:rsidRDefault="00B107A7" w:rsidP="00B378BD">
      <w:pPr>
        <w:spacing w:after="0" w:line="240" w:lineRule="auto"/>
        <w:jc w:val="center"/>
        <w:rPr>
          <w:sz w:val="24"/>
          <w:szCs w:val="24"/>
          <w:lang w:val="en-US"/>
        </w:rPr>
      </w:pPr>
    </w:p>
    <w:p w:rsidR="00B107A7" w:rsidRDefault="00B107A7" w:rsidP="00B378BD">
      <w:pPr>
        <w:spacing w:after="0" w:line="240" w:lineRule="auto"/>
        <w:jc w:val="both"/>
        <w:rPr>
          <w:sz w:val="24"/>
          <w:szCs w:val="24"/>
          <w:lang w:val="en-US"/>
        </w:rPr>
      </w:pPr>
      <w:r>
        <w:rPr>
          <w:sz w:val="24"/>
          <w:szCs w:val="24"/>
          <w:lang w:val="en-US"/>
        </w:rPr>
        <w:t>The machine starts overheating as the laser continues recharging NIGHTBEAT, and then, it starts smoking. Small flames can be seen burning away at the machine. As it does, ARCEE notices NIGHTBEAT’s hand is moving.</w:t>
      </w: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center"/>
        <w:rPr>
          <w:sz w:val="24"/>
          <w:szCs w:val="24"/>
          <w:lang w:val="en-US"/>
        </w:rPr>
      </w:pPr>
      <w:r>
        <w:rPr>
          <w:sz w:val="24"/>
          <w:szCs w:val="24"/>
          <w:lang w:val="en-US"/>
        </w:rPr>
        <w:t>ARCEE</w:t>
      </w:r>
      <w:r>
        <w:rPr>
          <w:sz w:val="24"/>
          <w:szCs w:val="24"/>
          <w:lang w:val="en-US"/>
        </w:rPr>
        <w:br/>
        <w:t>MINERVA!!! NOW!!!</w:t>
      </w:r>
    </w:p>
    <w:p w:rsidR="00B107A7" w:rsidRDefault="00B107A7" w:rsidP="00B378BD">
      <w:pPr>
        <w:spacing w:after="0" w:line="240" w:lineRule="auto"/>
        <w:jc w:val="center"/>
        <w:rPr>
          <w:sz w:val="24"/>
          <w:szCs w:val="24"/>
          <w:lang w:val="en-US"/>
        </w:rPr>
      </w:pPr>
    </w:p>
    <w:p w:rsidR="00B107A7" w:rsidRDefault="00B107A7" w:rsidP="00B378BD">
      <w:pPr>
        <w:spacing w:after="0" w:line="240" w:lineRule="auto"/>
        <w:jc w:val="both"/>
        <w:rPr>
          <w:sz w:val="24"/>
          <w:szCs w:val="24"/>
          <w:lang w:val="en-US"/>
        </w:rPr>
      </w:pPr>
      <w:r>
        <w:rPr>
          <w:sz w:val="24"/>
          <w:szCs w:val="24"/>
          <w:lang w:val="en-US"/>
        </w:rPr>
        <w:t>MINERVA shuts down the machine and the laser is turned off, but the console immediately explodes and the screen fades to black.</w:t>
      </w: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center"/>
        <w:rPr>
          <w:sz w:val="24"/>
          <w:szCs w:val="24"/>
          <w:lang w:val="en-US"/>
        </w:rPr>
      </w:pPr>
      <w:r>
        <w:rPr>
          <w:sz w:val="24"/>
          <w:szCs w:val="24"/>
          <w:lang w:val="en-US"/>
        </w:rPr>
        <w:t>END OF ACT TWO</w:t>
      </w:r>
    </w:p>
    <w:p w:rsidR="00B107A7" w:rsidRDefault="00B107A7" w:rsidP="00B378BD">
      <w:pPr>
        <w:spacing w:after="0" w:line="240" w:lineRule="auto"/>
        <w:jc w:val="center"/>
        <w:rPr>
          <w:sz w:val="24"/>
          <w:szCs w:val="24"/>
          <w:lang w:val="en-US"/>
        </w:rPr>
      </w:pPr>
      <w:r>
        <w:rPr>
          <w:sz w:val="24"/>
          <w:szCs w:val="24"/>
          <w:lang w:val="en-US"/>
        </w:rPr>
        <w:t>ACT THREE</w:t>
      </w:r>
    </w:p>
    <w:p w:rsidR="00B107A7" w:rsidRDefault="00B107A7" w:rsidP="00B378BD">
      <w:pPr>
        <w:spacing w:after="0" w:line="240" w:lineRule="auto"/>
        <w:jc w:val="center"/>
        <w:rPr>
          <w:sz w:val="24"/>
          <w:szCs w:val="24"/>
          <w:lang w:val="en-US"/>
        </w:rPr>
      </w:pPr>
    </w:p>
    <w:p w:rsidR="00B107A7" w:rsidRDefault="00B107A7" w:rsidP="00B378BD">
      <w:pPr>
        <w:spacing w:after="0" w:line="240" w:lineRule="auto"/>
        <w:jc w:val="right"/>
        <w:rPr>
          <w:sz w:val="24"/>
          <w:szCs w:val="24"/>
          <w:lang w:val="en-US"/>
        </w:rPr>
      </w:pPr>
      <w:r>
        <w:rPr>
          <w:sz w:val="24"/>
          <w:szCs w:val="24"/>
          <w:lang w:val="en-US"/>
        </w:rPr>
        <w:t>FADE IN</w:t>
      </w:r>
    </w:p>
    <w:p w:rsidR="00B107A7" w:rsidRDefault="00B107A7" w:rsidP="00B378BD">
      <w:pPr>
        <w:spacing w:after="0" w:line="240" w:lineRule="auto"/>
        <w:jc w:val="right"/>
        <w:rPr>
          <w:sz w:val="24"/>
          <w:szCs w:val="24"/>
          <w:lang w:val="en-US"/>
        </w:rPr>
      </w:pPr>
    </w:p>
    <w:p w:rsidR="00B107A7" w:rsidRDefault="00B107A7" w:rsidP="00B378BD">
      <w:pPr>
        <w:spacing w:after="0" w:line="240" w:lineRule="auto"/>
        <w:jc w:val="both"/>
        <w:rPr>
          <w:sz w:val="24"/>
          <w:szCs w:val="24"/>
          <w:lang w:val="en-US"/>
        </w:rPr>
      </w:pPr>
      <w:r>
        <w:rPr>
          <w:sz w:val="24"/>
          <w:szCs w:val="24"/>
          <w:lang w:val="en-US"/>
        </w:rPr>
        <w:t>AUTOBOT BASE – EXTERIOR</w:t>
      </w:r>
    </w:p>
    <w:p w:rsidR="00B107A7" w:rsidRDefault="00B107A7" w:rsidP="00B378BD">
      <w:pPr>
        <w:spacing w:after="0" w:line="240" w:lineRule="auto"/>
        <w:jc w:val="both"/>
        <w:rPr>
          <w:sz w:val="24"/>
          <w:szCs w:val="24"/>
          <w:lang w:val="en-US"/>
        </w:rPr>
      </w:pPr>
    </w:p>
    <w:p w:rsidR="00B107A7" w:rsidRDefault="00B107A7" w:rsidP="00B378BD">
      <w:pPr>
        <w:spacing w:after="0" w:line="240" w:lineRule="auto"/>
        <w:jc w:val="both"/>
        <w:rPr>
          <w:sz w:val="24"/>
          <w:szCs w:val="24"/>
          <w:lang w:val="en-US"/>
        </w:rPr>
      </w:pPr>
      <w:r>
        <w:rPr>
          <w:sz w:val="24"/>
          <w:szCs w:val="24"/>
          <w:lang w:val="en-US"/>
        </w:rPr>
        <w:t>NAUTICA falls to the ground and then we pan around and we see that most of the Autobots are badly damaged. RODIMUS is conscious, but he is being strangled by SHOCKWAVE. Then, DAYTONUS and HOSEHEAD head out to aid RODIMUS.</w:t>
      </w:r>
    </w:p>
    <w:p w:rsidR="00B107A7" w:rsidRDefault="00B107A7" w:rsidP="00B378BD">
      <w:pPr>
        <w:spacing w:after="0" w:line="240" w:lineRule="auto"/>
        <w:jc w:val="both"/>
        <w:rPr>
          <w:sz w:val="24"/>
          <w:szCs w:val="24"/>
          <w:lang w:val="en-US"/>
        </w:rPr>
      </w:pPr>
    </w:p>
    <w:p w:rsidR="00B107A7" w:rsidRDefault="00B107A7" w:rsidP="00093183">
      <w:pPr>
        <w:spacing w:after="0" w:line="240" w:lineRule="auto"/>
        <w:jc w:val="center"/>
        <w:rPr>
          <w:sz w:val="24"/>
          <w:szCs w:val="24"/>
          <w:lang w:val="en-US"/>
        </w:rPr>
      </w:pPr>
      <w:r>
        <w:rPr>
          <w:sz w:val="24"/>
          <w:szCs w:val="24"/>
          <w:lang w:val="en-US"/>
        </w:rPr>
        <w:t>HOSEHEAD</w:t>
      </w:r>
    </w:p>
    <w:p w:rsidR="00B107A7" w:rsidRDefault="00B107A7" w:rsidP="00093183">
      <w:pPr>
        <w:spacing w:after="0" w:line="240" w:lineRule="auto"/>
        <w:jc w:val="center"/>
        <w:rPr>
          <w:sz w:val="24"/>
          <w:szCs w:val="24"/>
          <w:lang w:val="en-US"/>
        </w:rPr>
      </w:pPr>
      <w:r>
        <w:rPr>
          <w:sz w:val="24"/>
          <w:szCs w:val="24"/>
          <w:lang w:val="en-US"/>
        </w:rPr>
        <w:t>Don’t worry, Roddy!!! Help is on the way!!!</w:t>
      </w:r>
    </w:p>
    <w:p w:rsidR="00B107A7" w:rsidRDefault="00B107A7" w:rsidP="00093183">
      <w:pPr>
        <w:spacing w:after="0" w:line="240" w:lineRule="auto"/>
        <w:jc w:val="center"/>
        <w:rPr>
          <w:sz w:val="24"/>
          <w:szCs w:val="24"/>
          <w:lang w:val="en-US"/>
        </w:rPr>
      </w:pPr>
    </w:p>
    <w:p w:rsidR="00B107A7" w:rsidRDefault="00B107A7" w:rsidP="00093183">
      <w:pPr>
        <w:spacing w:after="0" w:line="240" w:lineRule="auto"/>
        <w:jc w:val="both"/>
        <w:rPr>
          <w:sz w:val="24"/>
          <w:szCs w:val="24"/>
          <w:lang w:val="en-US"/>
        </w:rPr>
      </w:pPr>
      <w:r>
        <w:rPr>
          <w:sz w:val="24"/>
          <w:szCs w:val="24"/>
          <w:lang w:val="en-US"/>
        </w:rPr>
        <w:t>BLITZWING instantly transforms into tank mode and fires at the two Autobots, knocking them back. BREAKAWAY flies in and fires at BLITZWING. TANKOR aims his shoulder cannon at BREAKAWAY and blasts him out of the sky. SHOCKWAVE takes a quick glance at this and then looks back at RODIMUS.</w:t>
      </w:r>
    </w:p>
    <w:p w:rsidR="00B107A7" w:rsidRDefault="00B107A7" w:rsidP="00093183">
      <w:pPr>
        <w:spacing w:after="0" w:line="240" w:lineRule="auto"/>
        <w:jc w:val="both"/>
        <w:rPr>
          <w:sz w:val="24"/>
          <w:szCs w:val="24"/>
          <w:lang w:val="en-US"/>
        </w:rPr>
      </w:pPr>
    </w:p>
    <w:p w:rsidR="00B107A7" w:rsidRDefault="00B107A7" w:rsidP="00093183">
      <w:pPr>
        <w:spacing w:after="0" w:line="240" w:lineRule="auto"/>
        <w:jc w:val="center"/>
        <w:rPr>
          <w:sz w:val="24"/>
          <w:szCs w:val="24"/>
          <w:lang w:val="en-US"/>
        </w:rPr>
      </w:pPr>
      <w:r>
        <w:rPr>
          <w:sz w:val="24"/>
          <w:szCs w:val="24"/>
          <w:lang w:val="en-US"/>
        </w:rPr>
        <w:t>SHOCKWAVE</w:t>
      </w:r>
    </w:p>
    <w:p w:rsidR="00B107A7" w:rsidRDefault="00B107A7" w:rsidP="00093183">
      <w:pPr>
        <w:spacing w:after="0" w:line="240" w:lineRule="auto"/>
        <w:jc w:val="center"/>
        <w:rPr>
          <w:sz w:val="24"/>
          <w:szCs w:val="24"/>
          <w:lang w:val="en-US"/>
        </w:rPr>
      </w:pPr>
      <w:r>
        <w:rPr>
          <w:sz w:val="24"/>
          <w:szCs w:val="24"/>
          <w:lang w:val="en-US"/>
        </w:rPr>
        <w:t>You see, Rodimus? Your Autobots are doomed... they will not be able to stop my rightful rule of Cybertron once I end you.</w:t>
      </w:r>
    </w:p>
    <w:p w:rsidR="00B107A7" w:rsidRDefault="00B107A7" w:rsidP="00093183">
      <w:pPr>
        <w:spacing w:after="0" w:line="240" w:lineRule="auto"/>
        <w:jc w:val="center"/>
        <w:rPr>
          <w:sz w:val="24"/>
          <w:szCs w:val="24"/>
          <w:lang w:val="en-US"/>
        </w:rPr>
      </w:pPr>
    </w:p>
    <w:p w:rsidR="00B107A7" w:rsidRDefault="00B107A7" w:rsidP="00093183">
      <w:pPr>
        <w:spacing w:after="0" w:line="240" w:lineRule="auto"/>
        <w:jc w:val="both"/>
        <w:rPr>
          <w:sz w:val="24"/>
          <w:szCs w:val="24"/>
          <w:lang w:val="en-US"/>
        </w:rPr>
      </w:pPr>
      <w:r>
        <w:rPr>
          <w:sz w:val="24"/>
          <w:szCs w:val="24"/>
          <w:lang w:val="en-US"/>
        </w:rPr>
        <w:t>Suddenly, SHOCKWAVE is blasted by a triple-burst plasma shot, the noise it makes sounds rather familiar to us.</w:t>
      </w:r>
    </w:p>
    <w:p w:rsidR="00B107A7" w:rsidRDefault="00B107A7" w:rsidP="00093183">
      <w:pPr>
        <w:spacing w:after="0" w:line="240" w:lineRule="auto"/>
        <w:jc w:val="both"/>
        <w:rPr>
          <w:sz w:val="24"/>
          <w:szCs w:val="24"/>
          <w:lang w:val="en-US"/>
        </w:rPr>
      </w:pPr>
    </w:p>
    <w:p w:rsidR="00B107A7" w:rsidRDefault="00B107A7" w:rsidP="00093183">
      <w:pPr>
        <w:spacing w:after="0" w:line="240" w:lineRule="auto"/>
        <w:jc w:val="center"/>
        <w:rPr>
          <w:sz w:val="24"/>
          <w:szCs w:val="24"/>
          <w:lang w:val="en-US"/>
        </w:rPr>
      </w:pPr>
      <w:r>
        <w:rPr>
          <w:sz w:val="24"/>
          <w:szCs w:val="24"/>
          <w:lang w:val="en-US"/>
        </w:rPr>
        <w:t>SHOCKWAVE</w:t>
      </w:r>
    </w:p>
    <w:p w:rsidR="00B107A7" w:rsidRDefault="00B107A7" w:rsidP="00093183">
      <w:pPr>
        <w:spacing w:after="0" w:line="240" w:lineRule="auto"/>
        <w:jc w:val="center"/>
        <w:rPr>
          <w:sz w:val="24"/>
          <w:szCs w:val="24"/>
          <w:lang w:val="en-US"/>
        </w:rPr>
      </w:pPr>
      <w:r>
        <w:rPr>
          <w:sz w:val="24"/>
          <w:szCs w:val="24"/>
          <w:lang w:val="en-US"/>
        </w:rPr>
        <w:t>(being hit)</w:t>
      </w:r>
      <w:r>
        <w:rPr>
          <w:sz w:val="24"/>
          <w:szCs w:val="24"/>
          <w:lang w:val="en-US"/>
        </w:rPr>
        <w:br/>
        <w:t>AAAAAAGH!!!</w:t>
      </w:r>
    </w:p>
    <w:p w:rsidR="00B107A7" w:rsidRDefault="00B107A7" w:rsidP="00093183">
      <w:pPr>
        <w:spacing w:after="0" w:line="240" w:lineRule="auto"/>
        <w:jc w:val="center"/>
        <w:rPr>
          <w:sz w:val="24"/>
          <w:szCs w:val="24"/>
          <w:lang w:val="en-US"/>
        </w:rPr>
      </w:pPr>
    </w:p>
    <w:p w:rsidR="00B107A7" w:rsidRDefault="00B107A7" w:rsidP="00F16003">
      <w:pPr>
        <w:spacing w:after="0" w:line="240" w:lineRule="auto"/>
        <w:jc w:val="both"/>
        <w:rPr>
          <w:sz w:val="24"/>
          <w:szCs w:val="24"/>
          <w:lang w:val="en-US"/>
        </w:rPr>
      </w:pPr>
      <w:r>
        <w:rPr>
          <w:sz w:val="24"/>
          <w:szCs w:val="24"/>
          <w:lang w:val="en-US"/>
        </w:rPr>
        <w:t>SHOCKWAVE drops RODIMUS and falls to the ground. The Decepticons look at the source of this blast. We immediately cut to a hand holding a smoking plasma cannon and twirling it. The Decepticons recognize the ‘bot holding the weapon.</w:t>
      </w:r>
    </w:p>
    <w:p w:rsidR="00B107A7" w:rsidRDefault="00B107A7" w:rsidP="00F16003">
      <w:pPr>
        <w:spacing w:after="0" w:line="240" w:lineRule="auto"/>
        <w:jc w:val="both"/>
        <w:rPr>
          <w:sz w:val="24"/>
          <w:szCs w:val="24"/>
          <w:lang w:val="en-US"/>
        </w:rPr>
      </w:pPr>
    </w:p>
    <w:p w:rsidR="00B107A7" w:rsidRDefault="00B107A7" w:rsidP="00F16003">
      <w:pPr>
        <w:spacing w:after="0" w:line="240" w:lineRule="auto"/>
        <w:jc w:val="center"/>
        <w:rPr>
          <w:sz w:val="24"/>
          <w:szCs w:val="24"/>
          <w:lang w:val="en-US"/>
        </w:rPr>
      </w:pPr>
      <w:r>
        <w:rPr>
          <w:sz w:val="24"/>
          <w:szCs w:val="24"/>
          <w:lang w:val="en-US"/>
        </w:rPr>
        <w:t>THUNDERHOOF</w:t>
      </w:r>
    </w:p>
    <w:p w:rsidR="00B107A7" w:rsidRDefault="00B107A7" w:rsidP="00F16003">
      <w:pPr>
        <w:spacing w:after="0" w:line="240" w:lineRule="auto"/>
        <w:jc w:val="center"/>
        <w:rPr>
          <w:sz w:val="24"/>
          <w:szCs w:val="24"/>
          <w:lang w:val="en-US"/>
        </w:rPr>
      </w:pPr>
      <w:r>
        <w:rPr>
          <w:sz w:val="24"/>
          <w:szCs w:val="24"/>
          <w:lang w:val="en-US"/>
        </w:rPr>
        <w:t>(with disbelief)</w:t>
      </w:r>
      <w:r>
        <w:rPr>
          <w:sz w:val="24"/>
          <w:szCs w:val="24"/>
          <w:lang w:val="en-US"/>
        </w:rPr>
        <w:br/>
        <w:t>No...</w:t>
      </w:r>
    </w:p>
    <w:p w:rsidR="00B107A7" w:rsidRDefault="00B107A7" w:rsidP="00F16003">
      <w:pPr>
        <w:spacing w:after="0" w:line="240" w:lineRule="auto"/>
        <w:jc w:val="center"/>
        <w:rPr>
          <w:sz w:val="24"/>
          <w:szCs w:val="24"/>
          <w:lang w:val="en-US"/>
        </w:rPr>
      </w:pPr>
    </w:p>
    <w:p w:rsidR="00B107A7" w:rsidRDefault="00B107A7" w:rsidP="00F16003">
      <w:pPr>
        <w:spacing w:after="0" w:line="240" w:lineRule="auto"/>
        <w:jc w:val="center"/>
        <w:rPr>
          <w:sz w:val="24"/>
          <w:szCs w:val="24"/>
          <w:lang w:val="en-US"/>
        </w:rPr>
      </w:pPr>
      <w:r>
        <w:rPr>
          <w:sz w:val="24"/>
          <w:szCs w:val="24"/>
          <w:lang w:val="en-US"/>
        </w:rPr>
        <w:t>KNOCK OUT</w:t>
      </w:r>
    </w:p>
    <w:p w:rsidR="00B107A7" w:rsidRDefault="00B107A7" w:rsidP="00F16003">
      <w:pPr>
        <w:spacing w:after="0" w:line="240" w:lineRule="auto"/>
        <w:jc w:val="center"/>
        <w:rPr>
          <w:sz w:val="24"/>
          <w:szCs w:val="24"/>
          <w:lang w:val="en-US"/>
        </w:rPr>
      </w:pPr>
      <w:r>
        <w:rPr>
          <w:sz w:val="24"/>
          <w:szCs w:val="24"/>
          <w:lang w:val="en-US"/>
        </w:rPr>
        <w:t>(gulp)</w:t>
      </w:r>
    </w:p>
    <w:p w:rsidR="00B107A7" w:rsidRDefault="00B107A7" w:rsidP="00F16003">
      <w:pPr>
        <w:spacing w:after="0" w:line="240" w:lineRule="auto"/>
        <w:jc w:val="center"/>
        <w:rPr>
          <w:sz w:val="24"/>
          <w:szCs w:val="24"/>
          <w:lang w:val="en-US"/>
        </w:rPr>
      </w:pPr>
    </w:p>
    <w:p w:rsidR="00B107A7" w:rsidRDefault="00B107A7" w:rsidP="00F16003">
      <w:pPr>
        <w:spacing w:after="0" w:line="240" w:lineRule="auto"/>
        <w:jc w:val="center"/>
        <w:rPr>
          <w:sz w:val="24"/>
          <w:szCs w:val="24"/>
          <w:lang w:val="en-US"/>
        </w:rPr>
      </w:pPr>
      <w:r>
        <w:rPr>
          <w:sz w:val="24"/>
          <w:szCs w:val="24"/>
          <w:lang w:val="en-US"/>
        </w:rPr>
        <w:t>QUAKE</w:t>
      </w:r>
    </w:p>
    <w:p w:rsidR="00B107A7" w:rsidRDefault="00B107A7" w:rsidP="00F16003">
      <w:pPr>
        <w:spacing w:after="0" w:line="240" w:lineRule="auto"/>
        <w:jc w:val="center"/>
        <w:rPr>
          <w:sz w:val="24"/>
          <w:szCs w:val="24"/>
          <w:lang w:val="en-US"/>
        </w:rPr>
      </w:pPr>
      <w:r>
        <w:rPr>
          <w:sz w:val="24"/>
          <w:szCs w:val="24"/>
          <w:lang w:val="en-US"/>
        </w:rPr>
        <w:t>(scared)</w:t>
      </w:r>
      <w:r>
        <w:rPr>
          <w:sz w:val="24"/>
          <w:szCs w:val="24"/>
          <w:lang w:val="en-US"/>
        </w:rPr>
        <w:br/>
        <w:t>AYAYAYYYYYYYY!!!</w:t>
      </w:r>
    </w:p>
    <w:p w:rsidR="00B107A7" w:rsidRDefault="00B107A7" w:rsidP="006F5F1D">
      <w:pPr>
        <w:spacing w:after="0" w:line="240" w:lineRule="auto"/>
        <w:rPr>
          <w:sz w:val="24"/>
          <w:szCs w:val="24"/>
          <w:lang w:val="en-US"/>
        </w:rPr>
      </w:pPr>
    </w:p>
    <w:p w:rsidR="00B107A7" w:rsidRDefault="00B107A7" w:rsidP="00F16003">
      <w:pPr>
        <w:spacing w:after="0" w:line="240" w:lineRule="auto"/>
        <w:jc w:val="center"/>
        <w:rPr>
          <w:sz w:val="24"/>
          <w:szCs w:val="24"/>
          <w:lang w:val="en-US"/>
        </w:rPr>
      </w:pPr>
      <w:r>
        <w:rPr>
          <w:sz w:val="24"/>
          <w:szCs w:val="24"/>
          <w:lang w:val="en-US"/>
        </w:rPr>
        <w:t>RUNABOUT, RUNAMUCK</w:t>
      </w:r>
    </w:p>
    <w:p w:rsidR="00B107A7" w:rsidRDefault="00B107A7" w:rsidP="00F16003">
      <w:pPr>
        <w:spacing w:after="0" w:line="240" w:lineRule="auto"/>
        <w:jc w:val="center"/>
        <w:rPr>
          <w:sz w:val="24"/>
          <w:szCs w:val="24"/>
          <w:lang w:val="en-US"/>
        </w:rPr>
      </w:pPr>
      <w:r>
        <w:rPr>
          <w:sz w:val="24"/>
          <w:szCs w:val="24"/>
          <w:lang w:val="en-US"/>
        </w:rPr>
        <w:t>(in unison)</w:t>
      </w:r>
      <w:r>
        <w:rPr>
          <w:sz w:val="24"/>
          <w:szCs w:val="24"/>
          <w:lang w:val="en-US"/>
        </w:rPr>
        <w:br/>
        <w:t>WE IS SCRAPPED!!!</w:t>
      </w:r>
    </w:p>
    <w:p w:rsidR="00B107A7" w:rsidRDefault="00B107A7" w:rsidP="00F16003">
      <w:pPr>
        <w:spacing w:after="0" w:line="240" w:lineRule="auto"/>
        <w:jc w:val="center"/>
        <w:rPr>
          <w:sz w:val="24"/>
          <w:szCs w:val="24"/>
          <w:lang w:val="en-US"/>
        </w:rPr>
      </w:pPr>
    </w:p>
    <w:p w:rsidR="00B107A7" w:rsidRDefault="00B107A7" w:rsidP="00F16003">
      <w:pPr>
        <w:spacing w:after="0" w:line="240" w:lineRule="auto"/>
        <w:jc w:val="center"/>
        <w:rPr>
          <w:sz w:val="24"/>
          <w:szCs w:val="24"/>
          <w:lang w:val="en-US"/>
        </w:rPr>
      </w:pPr>
      <w:r>
        <w:rPr>
          <w:sz w:val="24"/>
          <w:szCs w:val="24"/>
          <w:lang w:val="en-US"/>
        </w:rPr>
        <w:t>DELUGE</w:t>
      </w:r>
    </w:p>
    <w:p w:rsidR="00B107A7" w:rsidRDefault="00B107A7" w:rsidP="00F16003">
      <w:pPr>
        <w:spacing w:after="0" w:line="240" w:lineRule="auto"/>
        <w:jc w:val="center"/>
        <w:rPr>
          <w:sz w:val="24"/>
          <w:szCs w:val="24"/>
          <w:lang w:val="en-US"/>
        </w:rPr>
      </w:pPr>
      <w:r>
        <w:rPr>
          <w:sz w:val="24"/>
          <w:szCs w:val="24"/>
          <w:lang w:val="en-US"/>
        </w:rPr>
        <w:t>This isn’t going to end well.</w:t>
      </w:r>
    </w:p>
    <w:p w:rsidR="00B107A7" w:rsidRDefault="00B107A7" w:rsidP="00F16003">
      <w:pPr>
        <w:spacing w:after="0" w:line="240" w:lineRule="auto"/>
        <w:jc w:val="center"/>
        <w:rPr>
          <w:sz w:val="24"/>
          <w:szCs w:val="24"/>
          <w:lang w:val="en-US"/>
        </w:rPr>
      </w:pPr>
    </w:p>
    <w:p w:rsidR="00B107A7" w:rsidRDefault="00B107A7" w:rsidP="00F16003">
      <w:pPr>
        <w:spacing w:after="0" w:line="240" w:lineRule="auto"/>
        <w:jc w:val="center"/>
        <w:rPr>
          <w:sz w:val="24"/>
          <w:szCs w:val="24"/>
          <w:lang w:val="en-US"/>
        </w:rPr>
      </w:pPr>
      <w:r>
        <w:rPr>
          <w:sz w:val="24"/>
          <w:szCs w:val="24"/>
          <w:lang w:val="en-US"/>
        </w:rPr>
        <w:t>BLITZWING</w:t>
      </w:r>
    </w:p>
    <w:p w:rsidR="00B107A7" w:rsidRDefault="00B107A7" w:rsidP="00F16003">
      <w:pPr>
        <w:spacing w:after="0" w:line="240" w:lineRule="auto"/>
        <w:jc w:val="center"/>
        <w:rPr>
          <w:sz w:val="24"/>
          <w:szCs w:val="24"/>
          <w:lang w:val="en-US"/>
        </w:rPr>
      </w:pPr>
      <w:r>
        <w:rPr>
          <w:sz w:val="24"/>
          <w:szCs w:val="24"/>
          <w:lang w:val="en-US"/>
        </w:rPr>
        <w:t>(confused as to why everyone is scared of this ‘bot)</w:t>
      </w:r>
      <w:r>
        <w:rPr>
          <w:sz w:val="24"/>
          <w:szCs w:val="24"/>
          <w:lang w:val="en-US"/>
        </w:rPr>
        <w:br/>
        <w:t>What? Who is that guy?</w:t>
      </w:r>
    </w:p>
    <w:p w:rsidR="00B107A7" w:rsidRDefault="00B107A7" w:rsidP="00F16003">
      <w:pPr>
        <w:spacing w:after="0" w:line="240" w:lineRule="auto"/>
        <w:jc w:val="center"/>
        <w:rPr>
          <w:sz w:val="24"/>
          <w:szCs w:val="24"/>
          <w:lang w:val="en-US"/>
        </w:rPr>
      </w:pPr>
    </w:p>
    <w:p w:rsidR="00B107A7" w:rsidRDefault="00B107A7" w:rsidP="00F16003">
      <w:pPr>
        <w:spacing w:after="0" w:line="240" w:lineRule="auto"/>
        <w:jc w:val="both"/>
        <w:rPr>
          <w:sz w:val="24"/>
          <w:szCs w:val="24"/>
          <w:lang w:val="en-US"/>
        </w:rPr>
      </w:pPr>
      <w:r>
        <w:rPr>
          <w:sz w:val="24"/>
          <w:szCs w:val="24"/>
          <w:lang w:val="en-US"/>
        </w:rPr>
        <w:t>Then, we cut to a close up of the ‘bot holding the gun and zoom out, finally revealing to us who it is. NIGHTBEAT has returned, and he doesn’t look too happy. As he stands at the top of a hill, his voice booms as he speaks with authority.</w:t>
      </w:r>
    </w:p>
    <w:p w:rsidR="00B107A7" w:rsidRDefault="00B107A7" w:rsidP="00F16003">
      <w:pPr>
        <w:spacing w:after="0" w:line="240" w:lineRule="auto"/>
        <w:jc w:val="both"/>
        <w:rPr>
          <w:sz w:val="24"/>
          <w:szCs w:val="24"/>
          <w:lang w:val="en-US"/>
        </w:rPr>
      </w:pPr>
    </w:p>
    <w:p w:rsidR="00B107A7" w:rsidRDefault="00B107A7" w:rsidP="005C12DB">
      <w:pPr>
        <w:spacing w:after="0" w:line="240" w:lineRule="auto"/>
        <w:jc w:val="center"/>
        <w:rPr>
          <w:sz w:val="24"/>
          <w:szCs w:val="24"/>
          <w:lang w:val="en-US"/>
        </w:rPr>
      </w:pPr>
      <w:r>
        <w:rPr>
          <w:sz w:val="24"/>
          <w:szCs w:val="24"/>
          <w:lang w:val="en-US"/>
        </w:rPr>
        <w:t>NIGHTBEAT</w:t>
      </w:r>
    </w:p>
    <w:p w:rsidR="00B107A7" w:rsidRDefault="00B107A7" w:rsidP="005C12DB">
      <w:pPr>
        <w:spacing w:after="0" w:line="240" w:lineRule="auto"/>
        <w:jc w:val="center"/>
        <w:rPr>
          <w:sz w:val="24"/>
          <w:szCs w:val="24"/>
          <w:lang w:val="en-US"/>
        </w:rPr>
      </w:pPr>
      <w:r>
        <w:rPr>
          <w:sz w:val="24"/>
          <w:szCs w:val="24"/>
          <w:lang w:val="en-US"/>
        </w:rPr>
        <w:t>(with an imposing tone)</w:t>
      </w:r>
    </w:p>
    <w:p w:rsidR="00B107A7" w:rsidRDefault="00B107A7" w:rsidP="005C12DB">
      <w:pPr>
        <w:spacing w:after="0" w:line="240" w:lineRule="auto"/>
        <w:jc w:val="center"/>
        <w:rPr>
          <w:sz w:val="24"/>
          <w:szCs w:val="24"/>
          <w:lang w:val="en-US"/>
        </w:rPr>
      </w:pPr>
      <w:r>
        <w:rPr>
          <w:sz w:val="24"/>
          <w:szCs w:val="24"/>
          <w:lang w:val="en-US"/>
        </w:rPr>
        <w:t>Decepticons... leave my friends alone or die.</w:t>
      </w:r>
    </w:p>
    <w:p w:rsidR="00B107A7" w:rsidRDefault="00B107A7" w:rsidP="005C12DB">
      <w:pPr>
        <w:spacing w:after="0" w:line="240" w:lineRule="auto"/>
        <w:jc w:val="center"/>
        <w:rPr>
          <w:sz w:val="24"/>
          <w:szCs w:val="24"/>
          <w:lang w:val="en-US"/>
        </w:rPr>
      </w:pPr>
    </w:p>
    <w:p w:rsidR="00B107A7" w:rsidRDefault="00B107A7" w:rsidP="005C12DB">
      <w:pPr>
        <w:spacing w:after="0" w:line="240" w:lineRule="auto"/>
        <w:jc w:val="both"/>
        <w:rPr>
          <w:sz w:val="24"/>
          <w:szCs w:val="24"/>
          <w:lang w:val="en-US"/>
        </w:rPr>
      </w:pPr>
      <w:r>
        <w:rPr>
          <w:sz w:val="24"/>
          <w:szCs w:val="24"/>
          <w:lang w:val="en-US"/>
        </w:rPr>
        <w:t>STARSCREAM runs in, his left arm in a sling after being blasted by NAUTICA. He aims the null ray in his right hand at NIGHTBEAT. NIGHTBEAT swiftly shoots STARSCREAM down, which causes him to fall down immediately.</w:t>
      </w:r>
    </w:p>
    <w:p w:rsidR="00B107A7" w:rsidRDefault="00B107A7" w:rsidP="005C12DB">
      <w:pPr>
        <w:spacing w:after="0" w:line="240" w:lineRule="auto"/>
        <w:jc w:val="both"/>
        <w:rPr>
          <w:sz w:val="24"/>
          <w:szCs w:val="24"/>
          <w:lang w:val="en-US"/>
        </w:rPr>
      </w:pPr>
    </w:p>
    <w:p w:rsidR="00B107A7" w:rsidRDefault="00B107A7" w:rsidP="005C12DB">
      <w:pPr>
        <w:spacing w:after="0" w:line="240" w:lineRule="auto"/>
        <w:jc w:val="center"/>
        <w:rPr>
          <w:sz w:val="24"/>
          <w:szCs w:val="24"/>
          <w:lang w:val="en-US"/>
        </w:rPr>
      </w:pPr>
      <w:r>
        <w:rPr>
          <w:sz w:val="24"/>
          <w:szCs w:val="24"/>
          <w:lang w:val="en-US"/>
        </w:rPr>
        <w:t>KNOCK OUT</w:t>
      </w:r>
    </w:p>
    <w:p w:rsidR="00B107A7" w:rsidRDefault="00B107A7" w:rsidP="005C12DB">
      <w:pPr>
        <w:spacing w:after="0" w:line="240" w:lineRule="auto"/>
        <w:jc w:val="center"/>
        <w:rPr>
          <w:sz w:val="24"/>
          <w:szCs w:val="24"/>
          <w:lang w:val="en-US"/>
        </w:rPr>
      </w:pPr>
      <w:r>
        <w:rPr>
          <w:sz w:val="24"/>
          <w:szCs w:val="24"/>
          <w:lang w:val="en-US"/>
        </w:rPr>
        <w:t>(yelling effeminately)</w:t>
      </w:r>
      <w:r>
        <w:rPr>
          <w:sz w:val="24"/>
          <w:szCs w:val="24"/>
          <w:lang w:val="en-US"/>
        </w:rPr>
        <w:br/>
        <w:t>AAAAAGH!!! SAVE ME!!!</w:t>
      </w:r>
    </w:p>
    <w:p w:rsidR="00B107A7" w:rsidRDefault="00B107A7" w:rsidP="005C12DB">
      <w:pPr>
        <w:spacing w:after="0" w:line="240" w:lineRule="auto"/>
        <w:jc w:val="center"/>
        <w:rPr>
          <w:sz w:val="24"/>
          <w:szCs w:val="24"/>
          <w:lang w:val="en-US"/>
        </w:rPr>
      </w:pPr>
    </w:p>
    <w:p w:rsidR="00B107A7" w:rsidRDefault="00B107A7" w:rsidP="005C12DB">
      <w:pPr>
        <w:spacing w:after="0" w:line="240" w:lineRule="auto"/>
        <w:jc w:val="both"/>
        <w:rPr>
          <w:sz w:val="24"/>
          <w:szCs w:val="24"/>
          <w:lang w:val="en-US"/>
        </w:rPr>
      </w:pPr>
      <w:r>
        <w:rPr>
          <w:sz w:val="24"/>
          <w:szCs w:val="24"/>
          <w:lang w:val="en-US"/>
        </w:rPr>
        <w:t>He jumps in QUAKE’s arms, but QUAKE immediately drops him. THUNDERHOOF walks in and, at the same time; both he and QUAKE draw their weapons and fire at NIGHTBEAT. NIGHTBEAT simply evades the blasts and fires back at the two. THUNDERHOOF is hit first and falls down. QUAKE is hit right after that and falls to pieces.</w:t>
      </w:r>
    </w:p>
    <w:p w:rsidR="00B107A7" w:rsidRDefault="00B107A7" w:rsidP="005C12DB">
      <w:pPr>
        <w:spacing w:after="0" w:line="240" w:lineRule="auto"/>
        <w:jc w:val="both"/>
        <w:rPr>
          <w:sz w:val="24"/>
          <w:szCs w:val="24"/>
          <w:lang w:val="en-US"/>
        </w:rPr>
      </w:pPr>
    </w:p>
    <w:p w:rsidR="00B107A7" w:rsidRDefault="00B107A7" w:rsidP="005C12DB">
      <w:pPr>
        <w:spacing w:after="0" w:line="240" w:lineRule="auto"/>
        <w:jc w:val="center"/>
        <w:rPr>
          <w:sz w:val="24"/>
          <w:szCs w:val="24"/>
          <w:lang w:val="en-US"/>
        </w:rPr>
      </w:pPr>
      <w:r>
        <w:rPr>
          <w:sz w:val="24"/>
          <w:szCs w:val="24"/>
          <w:lang w:val="en-US"/>
        </w:rPr>
        <w:t>QUAKE</w:t>
      </w:r>
    </w:p>
    <w:p w:rsidR="00B107A7" w:rsidRDefault="00B107A7" w:rsidP="005C12DB">
      <w:pPr>
        <w:spacing w:after="0" w:line="240" w:lineRule="auto"/>
        <w:jc w:val="center"/>
        <w:rPr>
          <w:sz w:val="24"/>
          <w:szCs w:val="24"/>
          <w:lang w:val="en-US"/>
        </w:rPr>
      </w:pPr>
      <w:r>
        <w:rPr>
          <w:sz w:val="24"/>
          <w:szCs w:val="24"/>
          <w:lang w:val="en-US"/>
        </w:rPr>
        <w:t>(falling to pieces)</w:t>
      </w:r>
    </w:p>
    <w:p w:rsidR="00B107A7" w:rsidRDefault="00B107A7" w:rsidP="005C12DB">
      <w:pPr>
        <w:spacing w:after="0" w:line="240" w:lineRule="auto"/>
        <w:jc w:val="center"/>
        <w:rPr>
          <w:sz w:val="24"/>
          <w:szCs w:val="24"/>
          <w:lang w:val="en-US"/>
        </w:rPr>
      </w:pPr>
      <w:r>
        <w:rPr>
          <w:sz w:val="24"/>
          <w:szCs w:val="24"/>
          <w:lang w:val="en-US"/>
        </w:rPr>
        <w:t>AY, CARAMBAAAAAAAAAAAA!!!</w:t>
      </w:r>
    </w:p>
    <w:p w:rsidR="00B107A7" w:rsidRDefault="00B107A7" w:rsidP="005C12DB">
      <w:pPr>
        <w:spacing w:after="0" w:line="240" w:lineRule="auto"/>
        <w:jc w:val="center"/>
        <w:rPr>
          <w:sz w:val="24"/>
          <w:szCs w:val="24"/>
          <w:lang w:val="en-US"/>
        </w:rPr>
      </w:pPr>
    </w:p>
    <w:p w:rsidR="00B107A7" w:rsidRDefault="00B107A7" w:rsidP="005C12DB">
      <w:pPr>
        <w:spacing w:after="0" w:line="240" w:lineRule="auto"/>
        <w:jc w:val="both"/>
        <w:rPr>
          <w:sz w:val="24"/>
          <w:szCs w:val="24"/>
          <w:lang w:val="en-US"/>
        </w:rPr>
      </w:pPr>
      <w:r>
        <w:rPr>
          <w:sz w:val="24"/>
          <w:szCs w:val="24"/>
          <w:lang w:val="en-US"/>
        </w:rPr>
        <w:t>When QUAKE falls to pieces, NIGHTBEAT keeps advancing towards the rest of the Decepticons. RUNABOUT and RUNAMUCK are trying to blast him to oblivion, but their weapons don’t seem to have any effect on the angered Autobot detective.</w:t>
      </w:r>
    </w:p>
    <w:p w:rsidR="00B107A7" w:rsidRDefault="00B107A7" w:rsidP="005C12DB">
      <w:pPr>
        <w:spacing w:after="0" w:line="240" w:lineRule="auto"/>
        <w:jc w:val="both"/>
        <w:rPr>
          <w:sz w:val="24"/>
          <w:szCs w:val="24"/>
          <w:lang w:val="en-US"/>
        </w:rPr>
      </w:pPr>
    </w:p>
    <w:p w:rsidR="00B107A7" w:rsidRDefault="00B107A7" w:rsidP="00F50CB5">
      <w:pPr>
        <w:spacing w:after="0" w:line="240" w:lineRule="auto"/>
        <w:jc w:val="center"/>
        <w:rPr>
          <w:sz w:val="24"/>
          <w:szCs w:val="24"/>
          <w:lang w:val="en-US"/>
        </w:rPr>
      </w:pPr>
      <w:r>
        <w:rPr>
          <w:sz w:val="24"/>
          <w:szCs w:val="24"/>
          <w:lang w:val="en-US"/>
        </w:rPr>
        <w:t>NIGHTBEAT</w:t>
      </w:r>
    </w:p>
    <w:p w:rsidR="00B107A7" w:rsidRDefault="00B107A7" w:rsidP="00F50CB5">
      <w:pPr>
        <w:spacing w:after="0" w:line="240" w:lineRule="auto"/>
        <w:jc w:val="center"/>
        <w:rPr>
          <w:sz w:val="24"/>
          <w:szCs w:val="24"/>
          <w:lang w:val="en-US"/>
        </w:rPr>
      </w:pPr>
      <w:r>
        <w:rPr>
          <w:sz w:val="24"/>
          <w:szCs w:val="24"/>
          <w:lang w:val="en-US"/>
        </w:rPr>
        <w:t>(with a menacing tone)</w:t>
      </w:r>
      <w:r>
        <w:rPr>
          <w:sz w:val="24"/>
          <w:szCs w:val="24"/>
          <w:lang w:val="en-US"/>
        </w:rPr>
        <w:br/>
        <w:t>Bad move, you stinking punks.</w:t>
      </w:r>
    </w:p>
    <w:p w:rsidR="00B107A7" w:rsidRDefault="00B107A7" w:rsidP="00F50CB5">
      <w:pPr>
        <w:spacing w:after="0" w:line="240" w:lineRule="auto"/>
        <w:jc w:val="center"/>
        <w:rPr>
          <w:sz w:val="24"/>
          <w:szCs w:val="24"/>
          <w:lang w:val="en-US"/>
        </w:rPr>
      </w:pPr>
    </w:p>
    <w:p w:rsidR="00B107A7" w:rsidRDefault="00B107A7" w:rsidP="00F50CB5">
      <w:pPr>
        <w:spacing w:after="0" w:line="240" w:lineRule="auto"/>
        <w:jc w:val="center"/>
        <w:rPr>
          <w:sz w:val="24"/>
          <w:szCs w:val="24"/>
          <w:lang w:val="en-US"/>
        </w:rPr>
      </w:pPr>
      <w:r>
        <w:rPr>
          <w:sz w:val="24"/>
          <w:szCs w:val="24"/>
          <w:lang w:val="en-US"/>
        </w:rPr>
        <w:t>RUNABOUT</w:t>
      </w:r>
    </w:p>
    <w:p w:rsidR="00B107A7" w:rsidRDefault="00B107A7" w:rsidP="00F50CB5">
      <w:pPr>
        <w:spacing w:after="0" w:line="240" w:lineRule="auto"/>
        <w:jc w:val="center"/>
        <w:rPr>
          <w:sz w:val="24"/>
          <w:szCs w:val="24"/>
          <w:lang w:val="en-US"/>
        </w:rPr>
      </w:pPr>
      <w:r>
        <w:rPr>
          <w:sz w:val="24"/>
          <w:szCs w:val="24"/>
          <w:lang w:val="en-US"/>
        </w:rPr>
        <w:t>We is scrap!!!</w:t>
      </w:r>
    </w:p>
    <w:p w:rsidR="00B107A7" w:rsidRDefault="00B107A7" w:rsidP="00F50CB5">
      <w:pPr>
        <w:spacing w:after="0" w:line="240" w:lineRule="auto"/>
        <w:jc w:val="center"/>
        <w:rPr>
          <w:sz w:val="24"/>
          <w:szCs w:val="24"/>
          <w:lang w:val="en-US"/>
        </w:rPr>
      </w:pPr>
    </w:p>
    <w:p w:rsidR="00B107A7" w:rsidRDefault="00B107A7" w:rsidP="00F50CB5">
      <w:pPr>
        <w:spacing w:after="0" w:line="240" w:lineRule="auto"/>
        <w:jc w:val="both"/>
        <w:rPr>
          <w:sz w:val="24"/>
          <w:szCs w:val="24"/>
          <w:lang w:val="en-US"/>
        </w:rPr>
      </w:pPr>
      <w:r>
        <w:rPr>
          <w:sz w:val="24"/>
          <w:szCs w:val="24"/>
          <w:lang w:val="en-US"/>
        </w:rPr>
        <w:t>NIGHTBEAT grabs both of the Battlechargers and bashes their heads together. DELUGE tries to use his wrist blade against NIGHTBEAT, but the detective just backhands him in the face.</w:t>
      </w:r>
    </w:p>
    <w:p w:rsidR="00B107A7" w:rsidRDefault="00B107A7" w:rsidP="00F50CB5">
      <w:pPr>
        <w:spacing w:after="0" w:line="240" w:lineRule="auto"/>
        <w:jc w:val="both"/>
        <w:rPr>
          <w:sz w:val="24"/>
          <w:szCs w:val="24"/>
          <w:lang w:val="en-US"/>
        </w:rPr>
      </w:pPr>
    </w:p>
    <w:p w:rsidR="00B107A7" w:rsidRDefault="00B107A7" w:rsidP="00F50CB5">
      <w:pPr>
        <w:spacing w:after="0" w:line="240" w:lineRule="auto"/>
        <w:jc w:val="center"/>
        <w:rPr>
          <w:sz w:val="24"/>
          <w:szCs w:val="24"/>
          <w:lang w:val="en-US"/>
        </w:rPr>
      </w:pPr>
      <w:r>
        <w:rPr>
          <w:sz w:val="24"/>
          <w:szCs w:val="24"/>
          <w:lang w:val="en-US"/>
        </w:rPr>
        <w:t>DELUGE</w:t>
      </w:r>
      <w:r>
        <w:rPr>
          <w:sz w:val="24"/>
          <w:szCs w:val="24"/>
          <w:lang w:val="en-US"/>
        </w:rPr>
        <w:br/>
        <w:t>(getting backhanded)</w:t>
      </w:r>
      <w:r>
        <w:rPr>
          <w:sz w:val="24"/>
          <w:szCs w:val="24"/>
          <w:lang w:val="en-US"/>
        </w:rPr>
        <w:br/>
        <w:t>DAAUGH!!!</w:t>
      </w:r>
    </w:p>
    <w:p w:rsidR="00B107A7" w:rsidRDefault="00B107A7" w:rsidP="00F50CB5">
      <w:pPr>
        <w:spacing w:after="0" w:line="240" w:lineRule="auto"/>
        <w:jc w:val="center"/>
        <w:rPr>
          <w:sz w:val="24"/>
          <w:szCs w:val="24"/>
          <w:lang w:val="en-US"/>
        </w:rPr>
      </w:pPr>
    </w:p>
    <w:p w:rsidR="00B107A7" w:rsidRDefault="00B107A7" w:rsidP="00F50CB5">
      <w:pPr>
        <w:spacing w:after="0" w:line="240" w:lineRule="auto"/>
        <w:jc w:val="both"/>
        <w:rPr>
          <w:sz w:val="24"/>
          <w:szCs w:val="24"/>
          <w:lang w:val="en-US"/>
        </w:rPr>
      </w:pPr>
      <w:r>
        <w:rPr>
          <w:sz w:val="24"/>
          <w:szCs w:val="24"/>
          <w:lang w:val="en-US"/>
        </w:rPr>
        <w:t>SKY-BYTE and TANKOR also try to make a last ditch attempt to fire at NIGHTBEAT, but the experienced Autobot fires back at them, managing to take them down easily. BLITZWING draws his sword and tries to slice NIGHTBEAT with it. Of course, NIGHTBEAT has never seen this Decepticon before, as BLITZWING first came to Earth while he was deactivated. However, the fact that he is a Decepticon means that he has to be stopped. NIGHTBEAT grabs BLITZWING by the turret sticking out from the back of his head and slams him to the ground.</w:t>
      </w:r>
    </w:p>
    <w:p w:rsidR="00B107A7" w:rsidRDefault="00B107A7" w:rsidP="00F50CB5">
      <w:pPr>
        <w:spacing w:after="0" w:line="240" w:lineRule="auto"/>
        <w:jc w:val="both"/>
        <w:rPr>
          <w:sz w:val="24"/>
          <w:szCs w:val="24"/>
          <w:lang w:val="en-US"/>
        </w:rPr>
      </w:pPr>
    </w:p>
    <w:p w:rsidR="00B107A7" w:rsidRDefault="00B107A7" w:rsidP="00F50CB5">
      <w:pPr>
        <w:spacing w:after="0" w:line="240" w:lineRule="auto"/>
        <w:jc w:val="center"/>
        <w:rPr>
          <w:sz w:val="24"/>
          <w:szCs w:val="24"/>
          <w:lang w:val="en-US"/>
        </w:rPr>
      </w:pPr>
      <w:r>
        <w:rPr>
          <w:sz w:val="24"/>
          <w:szCs w:val="24"/>
          <w:lang w:val="en-US"/>
        </w:rPr>
        <w:t>NIGHTBEAT</w:t>
      </w:r>
    </w:p>
    <w:p w:rsidR="00B107A7" w:rsidRDefault="00B107A7" w:rsidP="00F50CB5">
      <w:pPr>
        <w:spacing w:after="0" w:line="240" w:lineRule="auto"/>
        <w:jc w:val="center"/>
        <w:rPr>
          <w:sz w:val="24"/>
          <w:szCs w:val="24"/>
          <w:lang w:val="en-US"/>
        </w:rPr>
      </w:pPr>
      <w:r>
        <w:rPr>
          <w:sz w:val="24"/>
          <w:szCs w:val="24"/>
          <w:lang w:val="en-US"/>
        </w:rPr>
        <w:t>New member, same old incompetence.</w:t>
      </w:r>
    </w:p>
    <w:p w:rsidR="00B107A7" w:rsidRDefault="00B107A7" w:rsidP="00F50CB5">
      <w:pPr>
        <w:spacing w:after="0" w:line="240" w:lineRule="auto"/>
        <w:jc w:val="center"/>
        <w:rPr>
          <w:sz w:val="24"/>
          <w:szCs w:val="24"/>
          <w:lang w:val="en-US"/>
        </w:rPr>
      </w:pPr>
    </w:p>
    <w:p w:rsidR="00B107A7" w:rsidRDefault="00B107A7" w:rsidP="00F50CB5">
      <w:pPr>
        <w:spacing w:after="0" w:line="240" w:lineRule="auto"/>
        <w:jc w:val="both"/>
        <w:rPr>
          <w:sz w:val="24"/>
          <w:szCs w:val="24"/>
          <w:lang w:val="en-US"/>
        </w:rPr>
      </w:pPr>
      <w:r>
        <w:rPr>
          <w:sz w:val="24"/>
          <w:szCs w:val="24"/>
          <w:lang w:val="en-US"/>
        </w:rPr>
        <w:t>Then, the Vehicon Drones start firing at the revived Autobot, who turns to face them and glares daggers at them, looking extremely annoyed as he was fired at.</w:t>
      </w:r>
    </w:p>
    <w:p w:rsidR="00B107A7" w:rsidRDefault="00B107A7" w:rsidP="00F50CB5">
      <w:pPr>
        <w:spacing w:after="0" w:line="240" w:lineRule="auto"/>
        <w:jc w:val="both"/>
        <w:rPr>
          <w:sz w:val="24"/>
          <w:szCs w:val="24"/>
          <w:lang w:val="en-US"/>
        </w:rPr>
      </w:pPr>
    </w:p>
    <w:p w:rsidR="00B107A7" w:rsidRDefault="00B107A7" w:rsidP="00F50CB5">
      <w:pPr>
        <w:spacing w:after="0" w:line="240" w:lineRule="auto"/>
        <w:jc w:val="center"/>
        <w:rPr>
          <w:sz w:val="24"/>
          <w:szCs w:val="24"/>
          <w:lang w:val="en-US"/>
        </w:rPr>
      </w:pPr>
      <w:r>
        <w:rPr>
          <w:sz w:val="24"/>
          <w:szCs w:val="24"/>
          <w:lang w:val="en-US"/>
        </w:rPr>
        <w:t>NIGHTBEAT</w:t>
      </w:r>
      <w:r>
        <w:rPr>
          <w:sz w:val="24"/>
          <w:szCs w:val="24"/>
          <w:lang w:val="en-US"/>
        </w:rPr>
        <w:br/>
        <w:t>You guys have no respect for your elders, do you?</w:t>
      </w:r>
    </w:p>
    <w:p w:rsidR="00B107A7" w:rsidRDefault="00B107A7" w:rsidP="00F50CB5">
      <w:pPr>
        <w:spacing w:after="0" w:line="240" w:lineRule="auto"/>
        <w:jc w:val="center"/>
        <w:rPr>
          <w:sz w:val="24"/>
          <w:szCs w:val="24"/>
          <w:lang w:val="en-US"/>
        </w:rPr>
      </w:pPr>
    </w:p>
    <w:p w:rsidR="00B107A7" w:rsidRDefault="00B107A7" w:rsidP="00F50CB5">
      <w:pPr>
        <w:spacing w:after="0" w:line="240" w:lineRule="auto"/>
        <w:jc w:val="both"/>
        <w:rPr>
          <w:sz w:val="24"/>
          <w:szCs w:val="24"/>
          <w:lang w:val="en-US"/>
        </w:rPr>
      </w:pPr>
      <w:r>
        <w:rPr>
          <w:sz w:val="24"/>
          <w:szCs w:val="24"/>
          <w:lang w:val="en-US"/>
        </w:rPr>
        <w:t>NIGHTBEAT opens fire and an endless maelstrom of triple-burst shots end up destroying drone after drone. SHOCKWAVE stands up and sees this. He clutches his head. He is so close to total victory and yet, this lone Autobot has managed to ruin his perfectly laid out plans and has turned the tide in the Autobots’ favor.</w:t>
      </w:r>
    </w:p>
    <w:p w:rsidR="00B107A7" w:rsidRDefault="00B107A7" w:rsidP="00F50CB5">
      <w:pPr>
        <w:spacing w:after="0" w:line="240" w:lineRule="auto"/>
        <w:jc w:val="both"/>
        <w:rPr>
          <w:sz w:val="24"/>
          <w:szCs w:val="24"/>
          <w:lang w:val="en-US"/>
        </w:rPr>
      </w:pPr>
    </w:p>
    <w:p w:rsidR="00B107A7" w:rsidRDefault="00B107A7" w:rsidP="00F50CB5">
      <w:pPr>
        <w:spacing w:after="0" w:line="240" w:lineRule="auto"/>
        <w:jc w:val="center"/>
        <w:rPr>
          <w:sz w:val="24"/>
          <w:szCs w:val="24"/>
          <w:lang w:val="en-US"/>
        </w:rPr>
      </w:pPr>
      <w:r>
        <w:rPr>
          <w:sz w:val="24"/>
          <w:szCs w:val="24"/>
          <w:lang w:val="en-US"/>
        </w:rPr>
        <w:t>SHOCKWAVE</w:t>
      </w:r>
    </w:p>
    <w:p w:rsidR="00B107A7" w:rsidRDefault="00B107A7" w:rsidP="00F50CB5">
      <w:pPr>
        <w:spacing w:after="0" w:line="240" w:lineRule="auto"/>
        <w:jc w:val="center"/>
        <w:rPr>
          <w:sz w:val="24"/>
          <w:szCs w:val="24"/>
          <w:lang w:val="en-US"/>
        </w:rPr>
      </w:pPr>
      <w:r>
        <w:rPr>
          <w:sz w:val="24"/>
          <w:szCs w:val="24"/>
          <w:lang w:val="en-US"/>
        </w:rPr>
        <w:t>You annoying worm. You shall pay for this!!!</w:t>
      </w:r>
    </w:p>
    <w:p w:rsidR="00B107A7" w:rsidRDefault="00B107A7" w:rsidP="00F50CB5">
      <w:pPr>
        <w:spacing w:after="0" w:line="240" w:lineRule="auto"/>
        <w:jc w:val="center"/>
        <w:rPr>
          <w:sz w:val="24"/>
          <w:szCs w:val="24"/>
          <w:lang w:val="en-US"/>
        </w:rPr>
      </w:pPr>
    </w:p>
    <w:p w:rsidR="00B107A7" w:rsidRDefault="00B107A7" w:rsidP="00F50CB5">
      <w:pPr>
        <w:spacing w:after="0" w:line="240" w:lineRule="auto"/>
        <w:jc w:val="both"/>
        <w:rPr>
          <w:sz w:val="24"/>
          <w:szCs w:val="24"/>
          <w:lang w:val="en-US"/>
        </w:rPr>
      </w:pPr>
      <w:r>
        <w:rPr>
          <w:sz w:val="24"/>
          <w:szCs w:val="24"/>
          <w:lang w:val="en-US"/>
        </w:rPr>
        <w:t>SHOCKWAVE charges towards NIGHTBEAT, who just stands there and grabs him with ease.</w:t>
      </w:r>
    </w:p>
    <w:p w:rsidR="00B107A7" w:rsidRDefault="00B107A7" w:rsidP="00F50CB5">
      <w:pPr>
        <w:spacing w:after="0" w:line="240" w:lineRule="auto"/>
        <w:jc w:val="both"/>
        <w:rPr>
          <w:sz w:val="24"/>
          <w:szCs w:val="24"/>
          <w:lang w:val="en-US"/>
        </w:rPr>
      </w:pPr>
    </w:p>
    <w:p w:rsidR="00B107A7" w:rsidRDefault="00B107A7" w:rsidP="00237930">
      <w:pPr>
        <w:spacing w:after="0" w:line="240" w:lineRule="auto"/>
        <w:jc w:val="center"/>
        <w:rPr>
          <w:sz w:val="24"/>
          <w:szCs w:val="24"/>
          <w:lang w:val="en-US"/>
        </w:rPr>
      </w:pPr>
      <w:r>
        <w:rPr>
          <w:sz w:val="24"/>
          <w:szCs w:val="24"/>
          <w:lang w:val="en-US"/>
        </w:rPr>
        <w:t>NIGHTBEAT</w:t>
      </w:r>
    </w:p>
    <w:p w:rsidR="00B107A7" w:rsidRDefault="00B107A7" w:rsidP="00237930">
      <w:pPr>
        <w:spacing w:after="0" w:line="240" w:lineRule="auto"/>
        <w:jc w:val="center"/>
        <w:rPr>
          <w:sz w:val="24"/>
          <w:szCs w:val="24"/>
          <w:lang w:val="en-US"/>
        </w:rPr>
      </w:pPr>
      <w:r>
        <w:rPr>
          <w:sz w:val="24"/>
          <w:szCs w:val="24"/>
          <w:lang w:val="en-US"/>
        </w:rPr>
        <w:t>Sorry, eye face, but we already paid at the office.</w:t>
      </w:r>
    </w:p>
    <w:p w:rsidR="00B107A7" w:rsidRDefault="00B107A7" w:rsidP="00237930">
      <w:pPr>
        <w:spacing w:after="0" w:line="240" w:lineRule="auto"/>
        <w:jc w:val="center"/>
        <w:rPr>
          <w:sz w:val="24"/>
          <w:szCs w:val="24"/>
          <w:lang w:val="en-US"/>
        </w:rPr>
      </w:pPr>
    </w:p>
    <w:p w:rsidR="00B107A7" w:rsidRDefault="00B107A7" w:rsidP="00237930">
      <w:pPr>
        <w:spacing w:after="0" w:line="240" w:lineRule="auto"/>
        <w:jc w:val="both"/>
        <w:rPr>
          <w:sz w:val="24"/>
          <w:szCs w:val="24"/>
          <w:lang w:val="en-US"/>
        </w:rPr>
      </w:pPr>
      <w:r>
        <w:rPr>
          <w:sz w:val="24"/>
          <w:szCs w:val="24"/>
          <w:lang w:val="en-US"/>
        </w:rPr>
        <w:t>NIGHTBEAT tosses SHOCKWAVE into the distance. SHOCKWAVE flies off and KNOCK OUT looks at this with fear. He turns around and sees NIGHTBEAT standing there.</w:t>
      </w:r>
    </w:p>
    <w:p w:rsidR="00B107A7" w:rsidRDefault="00B107A7" w:rsidP="00237930">
      <w:pPr>
        <w:spacing w:after="0" w:line="240" w:lineRule="auto"/>
        <w:jc w:val="center"/>
        <w:rPr>
          <w:sz w:val="24"/>
          <w:szCs w:val="24"/>
          <w:lang w:val="en-US"/>
        </w:rPr>
      </w:pPr>
    </w:p>
    <w:p w:rsidR="00B107A7" w:rsidRDefault="00B107A7" w:rsidP="00237930">
      <w:pPr>
        <w:spacing w:after="0" w:line="240" w:lineRule="auto"/>
        <w:jc w:val="center"/>
        <w:rPr>
          <w:sz w:val="24"/>
          <w:szCs w:val="24"/>
          <w:lang w:val="en-US"/>
        </w:rPr>
      </w:pPr>
      <w:r>
        <w:rPr>
          <w:sz w:val="24"/>
          <w:szCs w:val="24"/>
          <w:lang w:val="en-US"/>
        </w:rPr>
        <w:t>NIGHTBEAT</w:t>
      </w:r>
    </w:p>
    <w:p w:rsidR="00B107A7" w:rsidRDefault="00B107A7" w:rsidP="00237930">
      <w:pPr>
        <w:spacing w:after="0" w:line="240" w:lineRule="auto"/>
        <w:jc w:val="center"/>
        <w:rPr>
          <w:sz w:val="24"/>
          <w:szCs w:val="24"/>
          <w:lang w:val="en-US"/>
        </w:rPr>
      </w:pPr>
      <w:r>
        <w:rPr>
          <w:sz w:val="24"/>
          <w:szCs w:val="24"/>
          <w:lang w:val="en-US"/>
        </w:rPr>
        <w:t>Your turn, biology boy.</w:t>
      </w:r>
    </w:p>
    <w:p w:rsidR="00B107A7" w:rsidRDefault="00B107A7" w:rsidP="00237930">
      <w:pPr>
        <w:spacing w:after="0" w:line="240" w:lineRule="auto"/>
        <w:jc w:val="center"/>
        <w:rPr>
          <w:sz w:val="24"/>
          <w:szCs w:val="24"/>
          <w:lang w:val="en-US"/>
        </w:rPr>
      </w:pPr>
    </w:p>
    <w:p w:rsidR="00B107A7" w:rsidRDefault="00B107A7" w:rsidP="00237930">
      <w:pPr>
        <w:spacing w:after="0" w:line="240" w:lineRule="auto"/>
        <w:jc w:val="center"/>
        <w:rPr>
          <w:sz w:val="24"/>
          <w:szCs w:val="24"/>
          <w:lang w:val="en-US"/>
        </w:rPr>
      </w:pPr>
      <w:r>
        <w:rPr>
          <w:sz w:val="24"/>
          <w:szCs w:val="24"/>
          <w:lang w:val="en-US"/>
        </w:rPr>
        <w:t>KNOCK OUT</w:t>
      </w:r>
    </w:p>
    <w:p w:rsidR="00B107A7" w:rsidRDefault="00B107A7" w:rsidP="00237930">
      <w:pPr>
        <w:spacing w:after="0" w:line="240" w:lineRule="auto"/>
        <w:jc w:val="center"/>
        <w:rPr>
          <w:sz w:val="24"/>
          <w:szCs w:val="24"/>
          <w:lang w:val="en-US"/>
        </w:rPr>
      </w:pPr>
      <w:r>
        <w:rPr>
          <w:sz w:val="24"/>
          <w:szCs w:val="24"/>
          <w:lang w:val="en-US"/>
        </w:rPr>
        <w:t>(scared)</w:t>
      </w:r>
      <w:r>
        <w:rPr>
          <w:sz w:val="24"/>
          <w:szCs w:val="24"/>
          <w:lang w:val="en-US"/>
        </w:rPr>
        <w:br/>
        <w:t>Listen, pal... I... I’m gone... I’m gone.</w:t>
      </w:r>
    </w:p>
    <w:p w:rsidR="00B107A7" w:rsidRDefault="00B107A7" w:rsidP="00237930">
      <w:pPr>
        <w:spacing w:after="0" w:line="240" w:lineRule="auto"/>
        <w:jc w:val="center"/>
        <w:rPr>
          <w:sz w:val="24"/>
          <w:szCs w:val="24"/>
          <w:lang w:val="en-US"/>
        </w:rPr>
      </w:pPr>
    </w:p>
    <w:p w:rsidR="00B107A7" w:rsidRDefault="00B107A7" w:rsidP="00237930">
      <w:pPr>
        <w:spacing w:after="0" w:line="240" w:lineRule="auto"/>
        <w:jc w:val="both"/>
        <w:rPr>
          <w:sz w:val="24"/>
          <w:szCs w:val="24"/>
          <w:lang w:val="en-US"/>
        </w:rPr>
      </w:pPr>
      <w:r>
        <w:rPr>
          <w:sz w:val="24"/>
          <w:szCs w:val="24"/>
          <w:lang w:val="en-US"/>
        </w:rPr>
        <w:t>KNOCK OUT runs away, yelling effeminately. NIGHTBEAT grins at this. The wounded Decepticons get back up as SHOCKWAVE gives out the fateful order.</w:t>
      </w:r>
    </w:p>
    <w:p w:rsidR="00B107A7" w:rsidRDefault="00B107A7" w:rsidP="00237930">
      <w:pPr>
        <w:spacing w:after="0" w:line="240" w:lineRule="auto"/>
        <w:jc w:val="both"/>
        <w:rPr>
          <w:sz w:val="24"/>
          <w:szCs w:val="24"/>
          <w:lang w:val="en-US"/>
        </w:rPr>
      </w:pPr>
    </w:p>
    <w:p w:rsidR="00B107A7" w:rsidRDefault="00B107A7" w:rsidP="00237930">
      <w:pPr>
        <w:spacing w:after="0" w:line="240" w:lineRule="auto"/>
        <w:jc w:val="center"/>
        <w:rPr>
          <w:sz w:val="24"/>
          <w:szCs w:val="24"/>
          <w:lang w:val="en-US"/>
        </w:rPr>
      </w:pPr>
      <w:r>
        <w:rPr>
          <w:sz w:val="24"/>
          <w:szCs w:val="24"/>
          <w:lang w:val="en-US"/>
        </w:rPr>
        <w:t>SHOCKWAVE</w:t>
      </w:r>
    </w:p>
    <w:p w:rsidR="00B107A7" w:rsidRDefault="00B107A7" w:rsidP="00237930">
      <w:pPr>
        <w:spacing w:after="0" w:line="240" w:lineRule="auto"/>
        <w:jc w:val="center"/>
        <w:rPr>
          <w:sz w:val="24"/>
          <w:szCs w:val="24"/>
          <w:lang w:val="en-US"/>
        </w:rPr>
      </w:pPr>
      <w:r>
        <w:rPr>
          <w:sz w:val="24"/>
          <w:szCs w:val="24"/>
          <w:lang w:val="en-US"/>
        </w:rPr>
        <w:t>Initiate strategic withdrawal!!!</w:t>
      </w:r>
    </w:p>
    <w:p w:rsidR="00B107A7" w:rsidRDefault="00B107A7" w:rsidP="00237930">
      <w:pPr>
        <w:spacing w:after="0" w:line="240" w:lineRule="auto"/>
        <w:jc w:val="center"/>
        <w:rPr>
          <w:sz w:val="24"/>
          <w:szCs w:val="24"/>
          <w:lang w:val="en-US"/>
        </w:rPr>
      </w:pPr>
    </w:p>
    <w:p w:rsidR="00B107A7" w:rsidRDefault="00B107A7" w:rsidP="00237930">
      <w:pPr>
        <w:spacing w:after="0" w:line="240" w:lineRule="auto"/>
        <w:jc w:val="both"/>
        <w:rPr>
          <w:sz w:val="24"/>
          <w:szCs w:val="24"/>
          <w:lang w:val="en-US"/>
        </w:rPr>
      </w:pPr>
      <w:r>
        <w:rPr>
          <w:sz w:val="24"/>
          <w:szCs w:val="24"/>
          <w:lang w:val="en-US"/>
        </w:rPr>
        <w:t>The Decepticons limp away. NIGHTBEAT helps RODIMUS up. RODIMUS looks at him.</w:t>
      </w:r>
    </w:p>
    <w:p w:rsidR="00B107A7" w:rsidRDefault="00B107A7" w:rsidP="00237930">
      <w:pPr>
        <w:spacing w:after="0" w:line="240" w:lineRule="auto"/>
        <w:jc w:val="both"/>
        <w:rPr>
          <w:sz w:val="24"/>
          <w:szCs w:val="24"/>
          <w:lang w:val="en-US"/>
        </w:rPr>
      </w:pPr>
    </w:p>
    <w:p w:rsidR="00B107A7" w:rsidRDefault="00B107A7" w:rsidP="00237930">
      <w:pPr>
        <w:spacing w:after="0" w:line="240" w:lineRule="auto"/>
        <w:jc w:val="center"/>
        <w:rPr>
          <w:sz w:val="24"/>
          <w:szCs w:val="24"/>
          <w:lang w:val="en-US"/>
        </w:rPr>
      </w:pPr>
      <w:r>
        <w:rPr>
          <w:sz w:val="24"/>
          <w:szCs w:val="24"/>
          <w:lang w:val="en-US"/>
        </w:rPr>
        <w:t>RODIMUS</w:t>
      </w:r>
    </w:p>
    <w:p w:rsidR="00B107A7" w:rsidRDefault="00B107A7" w:rsidP="00237930">
      <w:pPr>
        <w:spacing w:after="0" w:line="240" w:lineRule="auto"/>
        <w:jc w:val="center"/>
        <w:rPr>
          <w:sz w:val="24"/>
          <w:szCs w:val="24"/>
          <w:lang w:val="en-US"/>
        </w:rPr>
      </w:pPr>
      <w:r>
        <w:rPr>
          <w:sz w:val="24"/>
          <w:szCs w:val="24"/>
          <w:lang w:val="en-US"/>
        </w:rPr>
        <w:t>You don’t know how glad I am to see your ugly mug again.</w:t>
      </w:r>
    </w:p>
    <w:p w:rsidR="00B107A7" w:rsidRDefault="00B107A7" w:rsidP="00237930">
      <w:pPr>
        <w:spacing w:after="0" w:line="240" w:lineRule="auto"/>
        <w:jc w:val="center"/>
        <w:rPr>
          <w:sz w:val="24"/>
          <w:szCs w:val="24"/>
          <w:lang w:val="en-US"/>
        </w:rPr>
      </w:pPr>
    </w:p>
    <w:p w:rsidR="00B107A7" w:rsidRDefault="00B107A7" w:rsidP="00237930">
      <w:pPr>
        <w:spacing w:after="0" w:line="240" w:lineRule="auto"/>
        <w:jc w:val="center"/>
        <w:rPr>
          <w:sz w:val="24"/>
          <w:szCs w:val="24"/>
          <w:lang w:val="en-US"/>
        </w:rPr>
      </w:pPr>
      <w:r>
        <w:rPr>
          <w:sz w:val="24"/>
          <w:szCs w:val="24"/>
          <w:lang w:val="en-US"/>
        </w:rPr>
        <w:t>NIGHTBEAT</w:t>
      </w:r>
    </w:p>
    <w:p w:rsidR="00B107A7" w:rsidRDefault="00B107A7" w:rsidP="00237930">
      <w:pPr>
        <w:spacing w:after="0" w:line="240" w:lineRule="auto"/>
        <w:jc w:val="center"/>
        <w:rPr>
          <w:sz w:val="24"/>
          <w:szCs w:val="24"/>
          <w:lang w:val="en-US"/>
        </w:rPr>
      </w:pPr>
      <w:r>
        <w:rPr>
          <w:sz w:val="24"/>
          <w:szCs w:val="24"/>
          <w:lang w:val="en-US"/>
        </w:rPr>
        <w:t>(grinning)</w:t>
      </w:r>
      <w:r>
        <w:rPr>
          <w:sz w:val="24"/>
          <w:szCs w:val="24"/>
          <w:lang w:val="en-US"/>
        </w:rPr>
        <w:br/>
        <w:t>Believe me, it’s great to be back.</w:t>
      </w:r>
    </w:p>
    <w:p w:rsidR="00B107A7" w:rsidRDefault="00B107A7" w:rsidP="00237930">
      <w:pPr>
        <w:spacing w:after="0" w:line="240" w:lineRule="auto"/>
        <w:jc w:val="center"/>
        <w:rPr>
          <w:sz w:val="24"/>
          <w:szCs w:val="24"/>
          <w:lang w:val="en-US"/>
        </w:rPr>
      </w:pPr>
    </w:p>
    <w:p w:rsidR="00B107A7" w:rsidRDefault="00B107A7" w:rsidP="00237930">
      <w:pPr>
        <w:spacing w:after="0" w:line="240" w:lineRule="auto"/>
        <w:jc w:val="both"/>
        <w:rPr>
          <w:sz w:val="24"/>
          <w:szCs w:val="24"/>
          <w:lang w:val="en-US"/>
        </w:rPr>
      </w:pPr>
      <w:r>
        <w:rPr>
          <w:sz w:val="24"/>
          <w:szCs w:val="24"/>
          <w:lang w:val="en-US"/>
        </w:rPr>
        <w:t>MINERVA and ARCEE come out of the base, all covered in soot. MINERVA runs towards NIGHTBEAT. They both hug and kiss each other.</w:t>
      </w:r>
    </w:p>
    <w:p w:rsidR="00B107A7" w:rsidRDefault="00B107A7" w:rsidP="00237930">
      <w:pPr>
        <w:spacing w:after="0" w:line="240" w:lineRule="auto"/>
        <w:jc w:val="both"/>
        <w:rPr>
          <w:sz w:val="24"/>
          <w:szCs w:val="24"/>
          <w:lang w:val="en-US"/>
        </w:rPr>
      </w:pPr>
    </w:p>
    <w:p w:rsidR="00B107A7" w:rsidRDefault="00B107A7" w:rsidP="00237930">
      <w:pPr>
        <w:spacing w:after="0" w:line="240" w:lineRule="auto"/>
        <w:jc w:val="center"/>
        <w:rPr>
          <w:sz w:val="24"/>
          <w:szCs w:val="24"/>
          <w:lang w:val="en-US"/>
        </w:rPr>
      </w:pPr>
      <w:r>
        <w:rPr>
          <w:sz w:val="24"/>
          <w:szCs w:val="24"/>
          <w:lang w:val="en-US"/>
        </w:rPr>
        <w:t>ARCEE</w:t>
      </w:r>
      <w:r>
        <w:rPr>
          <w:sz w:val="24"/>
          <w:szCs w:val="24"/>
          <w:lang w:val="en-US"/>
        </w:rPr>
        <w:br/>
        <w:t>We managed to revive him before the console blew up. At last, after all these moments of misfortune, we finally received our reward in the end.</w:t>
      </w:r>
    </w:p>
    <w:p w:rsidR="00B107A7" w:rsidRDefault="00B107A7" w:rsidP="00237930">
      <w:pPr>
        <w:spacing w:after="0" w:line="240" w:lineRule="auto"/>
        <w:jc w:val="center"/>
        <w:rPr>
          <w:sz w:val="24"/>
          <w:szCs w:val="24"/>
          <w:lang w:val="en-US"/>
        </w:rPr>
      </w:pPr>
    </w:p>
    <w:p w:rsidR="00B107A7" w:rsidRDefault="00B107A7" w:rsidP="00237930">
      <w:pPr>
        <w:spacing w:after="0" w:line="240" w:lineRule="auto"/>
        <w:jc w:val="center"/>
        <w:rPr>
          <w:sz w:val="24"/>
          <w:szCs w:val="24"/>
          <w:lang w:val="en-US"/>
        </w:rPr>
      </w:pPr>
      <w:r>
        <w:rPr>
          <w:sz w:val="24"/>
          <w:szCs w:val="24"/>
          <w:lang w:val="en-US"/>
        </w:rPr>
        <w:t>RODIMUS</w:t>
      </w:r>
    </w:p>
    <w:p w:rsidR="00B107A7" w:rsidRDefault="00B107A7" w:rsidP="00237930">
      <w:pPr>
        <w:spacing w:after="0" w:line="240" w:lineRule="auto"/>
        <w:jc w:val="center"/>
        <w:rPr>
          <w:sz w:val="24"/>
          <w:szCs w:val="24"/>
          <w:lang w:val="en-US"/>
        </w:rPr>
      </w:pPr>
      <w:r>
        <w:rPr>
          <w:sz w:val="24"/>
          <w:szCs w:val="24"/>
          <w:lang w:val="en-US"/>
        </w:rPr>
        <w:t>Did we?</w:t>
      </w:r>
    </w:p>
    <w:p w:rsidR="00B107A7" w:rsidRDefault="00B107A7" w:rsidP="00237930">
      <w:pPr>
        <w:spacing w:after="0" w:line="240" w:lineRule="auto"/>
        <w:jc w:val="center"/>
        <w:rPr>
          <w:sz w:val="24"/>
          <w:szCs w:val="24"/>
          <w:lang w:val="en-US"/>
        </w:rPr>
      </w:pPr>
    </w:p>
    <w:p w:rsidR="00B107A7" w:rsidRDefault="00B107A7" w:rsidP="00D84F13">
      <w:pPr>
        <w:spacing w:after="0" w:line="240" w:lineRule="auto"/>
        <w:jc w:val="both"/>
        <w:rPr>
          <w:sz w:val="24"/>
          <w:szCs w:val="24"/>
          <w:lang w:val="en-US"/>
        </w:rPr>
      </w:pPr>
      <w:r>
        <w:rPr>
          <w:sz w:val="24"/>
          <w:szCs w:val="24"/>
          <w:lang w:val="en-US"/>
        </w:rPr>
        <w:t>ARCEE looks at him and sighs. He knows that she has grown to fear his unpredictability. She just walks back to the base, a sad expression drawn on her face. RODIMUS sighs sadly. He wishes he was the same man she once loved, but with all the past nightmares, it seems like their relationship will never be fixed. While this is going on, NIGHTBEAT releases the kiss and smiles at MINERVA.</w:t>
      </w: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center"/>
        <w:rPr>
          <w:sz w:val="24"/>
          <w:szCs w:val="24"/>
          <w:lang w:val="en-US"/>
        </w:rPr>
      </w:pPr>
      <w:r>
        <w:rPr>
          <w:sz w:val="24"/>
          <w:szCs w:val="24"/>
          <w:lang w:val="en-US"/>
        </w:rPr>
        <w:t>NIGHTBEAT</w:t>
      </w:r>
    </w:p>
    <w:p w:rsidR="00B107A7" w:rsidRDefault="00B107A7" w:rsidP="00D84F13">
      <w:pPr>
        <w:spacing w:after="0" w:line="240" w:lineRule="auto"/>
        <w:jc w:val="center"/>
        <w:rPr>
          <w:sz w:val="24"/>
          <w:szCs w:val="24"/>
          <w:lang w:val="en-US"/>
        </w:rPr>
      </w:pPr>
      <w:r>
        <w:rPr>
          <w:sz w:val="24"/>
          <w:szCs w:val="24"/>
          <w:lang w:val="en-US"/>
        </w:rPr>
        <w:t>It’s so nice to see your pretty face again.</w:t>
      </w:r>
    </w:p>
    <w:p w:rsidR="00B107A7" w:rsidRDefault="00B107A7" w:rsidP="00D84F13">
      <w:pPr>
        <w:spacing w:after="0" w:line="240" w:lineRule="auto"/>
        <w:jc w:val="center"/>
        <w:rPr>
          <w:sz w:val="24"/>
          <w:szCs w:val="24"/>
          <w:lang w:val="en-US"/>
        </w:rPr>
      </w:pPr>
    </w:p>
    <w:p w:rsidR="00B107A7" w:rsidRDefault="00B107A7" w:rsidP="00D84F13">
      <w:pPr>
        <w:spacing w:after="0" w:line="240" w:lineRule="auto"/>
        <w:rPr>
          <w:sz w:val="24"/>
          <w:szCs w:val="24"/>
          <w:lang w:val="en-US"/>
        </w:rPr>
      </w:pPr>
    </w:p>
    <w:p w:rsidR="00B107A7" w:rsidRDefault="00B107A7" w:rsidP="00D84F13">
      <w:pPr>
        <w:spacing w:after="0" w:line="240" w:lineRule="auto"/>
        <w:jc w:val="both"/>
        <w:rPr>
          <w:sz w:val="24"/>
          <w:szCs w:val="24"/>
          <w:lang w:val="en-US"/>
        </w:rPr>
      </w:pPr>
      <w:r>
        <w:rPr>
          <w:sz w:val="24"/>
          <w:szCs w:val="24"/>
          <w:lang w:val="en-US"/>
        </w:rPr>
        <w:t>MINERVA smiles and blushes. NIGHTBEAT kisses her cheek, then turns around and walks away. The other Autobots stand up and greet them. NIGHTBEAT shakes hands with all of them.</w:t>
      </w:r>
    </w:p>
    <w:p w:rsidR="00B107A7" w:rsidRDefault="00B107A7" w:rsidP="00D84F13">
      <w:pPr>
        <w:spacing w:after="0" w:line="240" w:lineRule="auto"/>
        <w:jc w:val="both"/>
        <w:rPr>
          <w:sz w:val="24"/>
          <w:szCs w:val="24"/>
          <w:lang w:val="en-US"/>
        </w:rPr>
      </w:pPr>
    </w:p>
    <w:p w:rsidR="00B107A7" w:rsidRDefault="00B107A7" w:rsidP="00686AE0">
      <w:pPr>
        <w:spacing w:after="0" w:line="240" w:lineRule="auto"/>
        <w:jc w:val="center"/>
        <w:rPr>
          <w:sz w:val="24"/>
          <w:szCs w:val="24"/>
          <w:lang w:val="en-US"/>
        </w:rPr>
      </w:pPr>
      <w:r>
        <w:rPr>
          <w:sz w:val="24"/>
          <w:szCs w:val="24"/>
          <w:lang w:val="en-US"/>
        </w:rPr>
        <w:t>SIDE BURN</w:t>
      </w:r>
    </w:p>
    <w:p w:rsidR="00B107A7" w:rsidRDefault="00B107A7" w:rsidP="00686AE0">
      <w:pPr>
        <w:spacing w:after="0" w:line="240" w:lineRule="auto"/>
        <w:jc w:val="center"/>
        <w:rPr>
          <w:sz w:val="24"/>
          <w:szCs w:val="24"/>
          <w:lang w:val="en-US"/>
        </w:rPr>
      </w:pPr>
      <w:r>
        <w:rPr>
          <w:sz w:val="24"/>
          <w:szCs w:val="24"/>
          <w:lang w:val="en-US"/>
        </w:rPr>
        <w:t>Nice to see ya again, ‘Beat.</w:t>
      </w:r>
    </w:p>
    <w:p w:rsidR="00B107A7" w:rsidRDefault="00B107A7" w:rsidP="00686AE0">
      <w:pPr>
        <w:spacing w:after="0" w:line="240" w:lineRule="auto"/>
        <w:jc w:val="center"/>
        <w:rPr>
          <w:sz w:val="24"/>
          <w:szCs w:val="24"/>
          <w:lang w:val="en-US"/>
        </w:rPr>
      </w:pPr>
    </w:p>
    <w:p w:rsidR="00B107A7" w:rsidRDefault="00B107A7" w:rsidP="00686AE0">
      <w:pPr>
        <w:spacing w:after="0" w:line="240" w:lineRule="auto"/>
        <w:jc w:val="center"/>
        <w:rPr>
          <w:sz w:val="24"/>
          <w:szCs w:val="24"/>
          <w:lang w:val="en-US"/>
        </w:rPr>
      </w:pPr>
      <w:r>
        <w:rPr>
          <w:sz w:val="24"/>
          <w:szCs w:val="24"/>
          <w:lang w:val="en-US"/>
        </w:rPr>
        <w:t>SIREN</w:t>
      </w:r>
    </w:p>
    <w:p w:rsidR="00B107A7" w:rsidRDefault="00B107A7" w:rsidP="00686AE0">
      <w:pPr>
        <w:spacing w:after="0" w:line="240" w:lineRule="auto"/>
        <w:jc w:val="center"/>
        <w:rPr>
          <w:sz w:val="24"/>
          <w:szCs w:val="24"/>
          <w:lang w:val="en-US"/>
        </w:rPr>
      </w:pPr>
      <w:r>
        <w:rPr>
          <w:sz w:val="24"/>
          <w:szCs w:val="24"/>
          <w:lang w:val="en-US"/>
        </w:rPr>
        <w:t>Welcome back, second-in-command.</w:t>
      </w:r>
    </w:p>
    <w:p w:rsidR="00B107A7" w:rsidRDefault="00B107A7" w:rsidP="00686AE0">
      <w:pPr>
        <w:spacing w:after="0" w:line="240" w:lineRule="auto"/>
        <w:jc w:val="center"/>
        <w:rPr>
          <w:sz w:val="24"/>
          <w:szCs w:val="24"/>
          <w:lang w:val="en-US"/>
        </w:rPr>
      </w:pPr>
    </w:p>
    <w:p w:rsidR="00B107A7" w:rsidRDefault="00B107A7" w:rsidP="00686AE0">
      <w:pPr>
        <w:spacing w:after="0" w:line="240" w:lineRule="auto"/>
        <w:jc w:val="center"/>
        <w:rPr>
          <w:sz w:val="24"/>
          <w:szCs w:val="24"/>
          <w:lang w:val="en-US"/>
        </w:rPr>
      </w:pPr>
      <w:r>
        <w:rPr>
          <w:sz w:val="24"/>
          <w:szCs w:val="24"/>
          <w:lang w:val="en-US"/>
        </w:rPr>
        <w:t>NIGHTBEAT</w:t>
      </w:r>
    </w:p>
    <w:p w:rsidR="00B107A7" w:rsidRDefault="00B107A7" w:rsidP="00686AE0">
      <w:pPr>
        <w:spacing w:after="0" w:line="240" w:lineRule="auto"/>
        <w:jc w:val="center"/>
        <w:rPr>
          <w:sz w:val="24"/>
          <w:szCs w:val="24"/>
          <w:lang w:val="en-US"/>
        </w:rPr>
      </w:pPr>
      <w:r>
        <w:rPr>
          <w:sz w:val="24"/>
          <w:szCs w:val="24"/>
          <w:lang w:val="en-US"/>
        </w:rPr>
        <w:t>Great to see you again, guys.</w:t>
      </w: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r>
        <w:rPr>
          <w:sz w:val="24"/>
          <w:szCs w:val="24"/>
          <w:lang w:val="en-US"/>
        </w:rPr>
        <w:t>NAUTICA walks towards MINERVA and pats her back, happy that she got her loved one back. Once he finishes his reunion with the other Autobots, NIGHTBEAT heads off. While he walks off, we see a surviving JET DRONE aiming a sniper rifle at NIGHTBEAT. Then, we cut to the inside of the rifle’s gun barrel, following NIGHTBEAT as he walks to the side. NIGHTBEAT instantly turns around and fires at the drone. The screen is covered in a purplish-blue liquid while NIGHTBEAT stands still as DURAN DURAN’s “A View to a Kill” starts playing. The credits roll as the theme plays. When the credits and theme end, the screen fades to black.</w:t>
      </w: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center"/>
        <w:rPr>
          <w:sz w:val="24"/>
          <w:szCs w:val="24"/>
          <w:lang w:val="en-US"/>
        </w:rPr>
      </w:pPr>
      <w:r>
        <w:rPr>
          <w:sz w:val="24"/>
          <w:szCs w:val="24"/>
          <w:lang w:val="en-US"/>
        </w:rPr>
        <w:t>THE END</w:t>
      </w: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D84F13">
      <w:pPr>
        <w:spacing w:after="0" w:line="240" w:lineRule="auto"/>
        <w:jc w:val="both"/>
        <w:rPr>
          <w:sz w:val="24"/>
          <w:szCs w:val="24"/>
          <w:lang w:val="en-US"/>
        </w:rPr>
      </w:pPr>
    </w:p>
    <w:p w:rsidR="00B107A7" w:rsidRDefault="00B107A7" w:rsidP="00686AE0">
      <w:pPr>
        <w:spacing w:after="0" w:line="240" w:lineRule="auto"/>
        <w:jc w:val="center"/>
        <w:rPr>
          <w:sz w:val="24"/>
          <w:szCs w:val="24"/>
          <w:lang w:val="en-US"/>
        </w:rPr>
      </w:pPr>
      <w:r>
        <w:rPr>
          <w:sz w:val="24"/>
          <w:szCs w:val="24"/>
          <w:lang w:val="en-US"/>
        </w:rPr>
        <w:t>END OF ACT THREE</w:t>
      </w:r>
    </w:p>
    <w:sectPr w:rsidR="00B107A7"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7A7" w:rsidRDefault="00B107A7" w:rsidP="00AD5E67">
      <w:pPr>
        <w:spacing w:after="0" w:line="240" w:lineRule="auto"/>
      </w:pPr>
      <w:r>
        <w:separator/>
      </w:r>
    </w:p>
  </w:endnote>
  <w:endnote w:type="continuationSeparator" w:id="0">
    <w:p w:rsidR="00B107A7" w:rsidRDefault="00B107A7"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7A7" w:rsidRDefault="00B107A7" w:rsidP="00AD5E67">
      <w:pPr>
        <w:spacing w:after="0" w:line="240" w:lineRule="auto"/>
      </w:pPr>
      <w:r>
        <w:separator/>
      </w:r>
    </w:p>
  </w:footnote>
  <w:footnote w:type="continuationSeparator" w:id="0">
    <w:p w:rsidR="00B107A7" w:rsidRDefault="00B107A7"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0"/>
  </w:num>
  <w:num w:numId="31">
    <w:abstractNumId w:val="3"/>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524"/>
    <w:rsid w:val="00002E67"/>
    <w:rsid w:val="00003FCB"/>
    <w:rsid w:val="000041F4"/>
    <w:rsid w:val="000053E6"/>
    <w:rsid w:val="000055F6"/>
    <w:rsid w:val="000063C6"/>
    <w:rsid w:val="00006524"/>
    <w:rsid w:val="00007826"/>
    <w:rsid w:val="00010874"/>
    <w:rsid w:val="00010A38"/>
    <w:rsid w:val="00011C9B"/>
    <w:rsid w:val="0001223E"/>
    <w:rsid w:val="00012357"/>
    <w:rsid w:val="0001323C"/>
    <w:rsid w:val="000139CC"/>
    <w:rsid w:val="00013A9D"/>
    <w:rsid w:val="0002156F"/>
    <w:rsid w:val="00023AC4"/>
    <w:rsid w:val="00024051"/>
    <w:rsid w:val="00024781"/>
    <w:rsid w:val="00030C5E"/>
    <w:rsid w:val="0003105F"/>
    <w:rsid w:val="00031131"/>
    <w:rsid w:val="000342E1"/>
    <w:rsid w:val="000357CC"/>
    <w:rsid w:val="0003734C"/>
    <w:rsid w:val="00037499"/>
    <w:rsid w:val="00040398"/>
    <w:rsid w:val="0004294B"/>
    <w:rsid w:val="0004309D"/>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FDA"/>
    <w:rsid w:val="0006235B"/>
    <w:rsid w:val="000638CA"/>
    <w:rsid w:val="00064182"/>
    <w:rsid w:val="00066E52"/>
    <w:rsid w:val="00070B82"/>
    <w:rsid w:val="00070D00"/>
    <w:rsid w:val="00074A0C"/>
    <w:rsid w:val="00074F23"/>
    <w:rsid w:val="00080724"/>
    <w:rsid w:val="00081100"/>
    <w:rsid w:val="000815C6"/>
    <w:rsid w:val="000818BC"/>
    <w:rsid w:val="00082183"/>
    <w:rsid w:val="000909BC"/>
    <w:rsid w:val="00090FC4"/>
    <w:rsid w:val="00091BB4"/>
    <w:rsid w:val="00092495"/>
    <w:rsid w:val="0009251B"/>
    <w:rsid w:val="00092868"/>
    <w:rsid w:val="00093183"/>
    <w:rsid w:val="00095CF5"/>
    <w:rsid w:val="0009743B"/>
    <w:rsid w:val="000978ED"/>
    <w:rsid w:val="000A1470"/>
    <w:rsid w:val="000A1DFF"/>
    <w:rsid w:val="000A47B4"/>
    <w:rsid w:val="000A5A65"/>
    <w:rsid w:val="000A5F0A"/>
    <w:rsid w:val="000A6192"/>
    <w:rsid w:val="000A6D77"/>
    <w:rsid w:val="000B00A9"/>
    <w:rsid w:val="000B14F6"/>
    <w:rsid w:val="000B1B8A"/>
    <w:rsid w:val="000B35B3"/>
    <w:rsid w:val="000B440B"/>
    <w:rsid w:val="000B4F37"/>
    <w:rsid w:val="000B659B"/>
    <w:rsid w:val="000B7AF6"/>
    <w:rsid w:val="000C0BBF"/>
    <w:rsid w:val="000C3B32"/>
    <w:rsid w:val="000C45E6"/>
    <w:rsid w:val="000C5BDC"/>
    <w:rsid w:val="000D0762"/>
    <w:rsid w:val="000D2206"/>
    <w:rsid w:val="000D2357"/>
    <w:rsid w:val="000D274D"/>
    <w:rsid w:val="000D44D9"/>
    <w:rsid w:val="000D4766"/>
    <w:rsid w:val="000D509C"/>
    <w:rsid w:val="000E0824"/>
    <w:rsid w:val="000E1267"/>
    <w:rsid w:val="000E175B"/>
    <w:rsid w:val="000E1A25"/>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64B"/>
    <w:rsid w:val="000F58D2"/>
    <w:rsid w:val="000F6648"/>
    <w:rsid w:val="00100253"/>
    <w:rsid w:val="0010350B"/>
    <w:rsid w:val="00103ECF"/>
    <w:rsid w:val="001045BE"/>
    <w:rsid w:val="00106CCB"/>
    <w:rsid w:val="00110591"/>
    <w:rsid w:val="00111277"/>
    <w:rsid w:val="00112559"/>
    <w:rsid w:val="00115244"/>
    <w:rsid w:val="00115BC3"/>
    <w:rsid w:val="00122AD6"/>
    <w:rsid w:val="001234EE"/>
    <w:rsid w:val="00124249"/>
    <w:rsid w:val="001252C5"/>
    <w:rsid w:val="001262C2"/>
    <w:rsid w:val="00126F95"/>
    <w:rsid w:val="00127BA7"/>
    <w:rsid w:val="001303F0"/>
    <w:rsid w:val="001309F2"/>
    <w:rsid w:val="00131190"/>
    <w:rsid w:val="001314EA"/>
    <w:rsid w:val="00132144"/>
    <w:rsid w:val="00133324"/>
    <w:rsid w:val="00134763"/>
    <w:rsid w:val="00135325"/>
    <w:rsid w:val="0013542C"/>
    <w:rsid w:val="00150A0E"/>
    <w:rsid w:val="00151C8F"/>
    <w:rsid w:val="00155145"/>
    <w:rsid w:val="00155295"/>
    <w:rsid w:val="00155B48"/>
    <w:rsid w:val="00156234"/>
    <w:rsid w:val="00156534"/>
    <w:rsid w:val="00157DA0"/>
    <w:rsid w:val="001601D1"/>
    <w:rsid w:val="00162490"/>
    <w:rsid w:val="00162F88"/>
    <w:rsid w:val="00163660"/>
    <w:rsid w:val="0016456D"/>
    <w:rsid w:val="00164C01"/>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1C07"/>
    <w:rsid w:val="00183C56"/>
    <w:rsid w:val="00184D9F"/>
    <w:rsid w:val="001852EA"/>
    <w:rsid w:val="001877EC"/>
    <w:rsid w:val="00187EDC"/>
    <w:rsid w:val="0019088E"/>
    <w:rsid w:val="001910B1"/>
    <w:rsid w:val="0019320F"/>
    <w:rsid w:val="00193DC5"/>
    <w:rsid w:val="0019407D"/>
    <w:rsid w:val="00194392"/>
    <w:rsid w:val="00194879"/>
    <w:rsid w:val="001A05D4"/>
    <w:rsid w:val="001A0AC6"/>
    <w:rsid w:val="001A2ED4"/>
    <w:rsid w:val="001A3FB7"/>
    <w:rsid w:val="001A59E4"/>
    <w:rsid w:val="001A66D8"/>
    <w:rsid w:val="001A6FCF"/>
    <w:rsid w:val="001A72C7"/>
    <w:rsid w:val="001A761F"/>
    <w:rsid w:val="001B0464"/>
    <w:rsid w:val="001B139C"/>
    <w:rsid w:val="001B223C"/>
    <w:rsid w:val="001B4ADC"/>
    <w:rsid w:val="001B6E43"/>
    <w:rsid w:val="001B77EF"/>
    <w:rsid w:val="001B7A26"/>
    <w:rsid w:val="001C0E32"/>
    <w:rsid w:val="001C5789"/>
    <w:rsid w:val="001C6EEA"/>
    <w:rsid w:val="001D21F6"/>
    <w:rsid w:val="001D48CA"/>
    <w:rsid w:val="001D5B03"/>
    <w:rsid w:val="001D5B6B"/>
    <w:rsid w:val="001D631F"/>
    <w:rsid w:val="001D660B"/>
    <w:rsid w:val="001D6F00"/>
    <w:rsid w:val="001E2502"/>
    <w:rsid w:val="001E3949"/>
    <w:rsid w:val="001E3B97"/>
    <w:rsid w:val="001E3BFE"/>
    <w:rsid w:val="001E44B1"/>
    <w:rsid w:val="001E4B0D"/>
    <w:rsid w:val="001E540A"/>
    <w:rsid w:val="001E5A19"/>
    <w:rsid w:val="001E5B98"/>
    <w:rsid w:val="001E6606"/>
    <w:rsid w:val="001E7D5A"/>
    <w:rsid w:val="001F0169"/>
    <w:rsid w:val="001F01D9"/>
    <w:rsid w:val="001F281B"/>
    <w:rsid w:val="001F33B9"/>
    <w:rsid w:val="001F404F"/>
    <w:rsid w:val="001F560D"/>
    <w:rsid w:val="001F5817"/>
    <w:rsid w:val="001F7210"/>
    <w:rsid w:val="00200C39"/>
    <w:rsid w:val="00200CC8"/>
    <w:rsid w:val="0020265A"/>
    <w:rsid w:val="002038D8"/>
    <w:rsid w:val="00203A93"/>
    <w:rsid w:val="00204BAA"/>
    <w:rsid w:val="00210291"/>
    <w:rsid w:val="00212321"/>
    <w:rsid w:val="002125D9"/>
    <w:rsid w:val="00212D44"/>
    <w:rsid w:val="002170EA"/>
    <w:rsid w:val="002170EE"/>
    <w:rsid w:val="00220831"/>
    <w:rsid w:val="002209D1"/>
    <w:rsid w:val="00221005"/>
    <w:rsid w:val="0022150B"/>
    <w:rsid w:val="00221E18"/>
    <w:rsid w:val="002231C8"/>
    <w:rsid w:val="0023114C"/>
    <w:rsid w:val="00232D51"/>
    <w:rsid w:val="0023719A"/>
    <w:rsid w:val="002372B9"/>
    <w:rsid w:val="00237930"/>
    <w:rsid w:val="00240971"/>
    <w:rsid w:val="0024367A"/>
    <w:rsid w:val="00243C16"/>
    <w:rsid w:val="002446C2"/>
    <w:rsid w:val="00245548"/>
    <w:rsid w:val="00246353"/>
    <w:rsid w:val="00246769"/>
    <w:rsid w:val="00247444"/>
    <w:rsid w:val="00247FA9"/>
    <w:rsid w:val="00247FDC"/>
    <w:rsid w:val="00247FE6"/>
    <w:rsid w:val="00253855"/>
    <w:rsid w:val="00254836"/>
    <w:rsid w:val="00257CD0"/>
    <w:rsid w:val="0026695C"/>
    <w:rsid w:val="00266EC6"/>
    <w:rsid w:val="002674B8"/>
    <w:rsid w:val="00271E29"/>
    <w:rsid w:val="00271EBC"/>
    <w:rsid w:val="00272016"/>
    <w:rsid w:val="00272AE7"/>
    <w:rsid w:val="002749CC"/>
    <w:rsid w:val="002751FF"/>
    <w:rsid w:val="00275B3D"/>
    <w:rsid w:val="002809B7"/>
    <w:rsid w:val="00281083"/>
    <w:rsid w:val="0028286C"/>
    <w:rsid w:val="00285148"/>
    <w:rsid w:val="00285A44"/>
    <w:rsid w:val="00285BE1"/>
    <w:rsid w:val="00286943"/>
    <w:rsid w:val="00286E3A"/>
    <w:rsid w:val="00290A65"/>
    <w:rsid w:val="00292921"/>
    <w:rsid w:val="00295190"/>
    <w:rsid w:val="00297950"/>
    <w:rsid w:val="002A1065"/>
    <w:rsid w:val="002A200E"/>
    <w:rsid w:val="002A22F8"/>
    <w:rsid w:val="002A2C8D"/>
    <w:rsid w:val="002A6850"/>
    <w:rsid w:val="002A6F0E"/>
    <w:rsid w:val="002A6FC6"/>
    <w:rsid w:val="002A7E85"/>
    <w:rsid w:val="002B1611"/>
    <w:rsid w:val="002B2384"/>
    <w:rsid w:val="002B2606"/>
    <w:rsid w:val="002B2DF6"/>
    <w:rsid w:val="002B3CFD"/>
    <w:rsid w:val="002B4684"/>
    <w:rsid w:val="002B7CF3"/>
    <w:rsid w:val="002C02EC"/>
    <w:rsid w:val="002C054B"/>
    <w:rsid w:val="002C0C6F"/>
    <w:rsid w:val="002C12D9"/>
    <w:rsid w:val="002C2323"/>
    <w:rsid w:val="002C2CCF"/>
    <w:rsid w:val="002C4108"/>
    <w:rsid w:val="002C522D"/>
    <w:rsid w:val="002C7489"/>
    <w:rsid w:val="002C7DC2"/>
    <w:rsid w:val="002C7F82"/>
    <w:rsid w:val="002D017A"/>
    <w:rsid w:val="002D05FD"/>
    <w:rsid w:val="002D09B9"/>
    <w:rsid w:val="002D2B63"/>
    <w:rsid w:val="002D398A"/>
    <w:rsid w:val="002D5673"/>
    <w:rsid w:val="002D75F7"/>
    <w:rsid w:val="002D7622"/>
    <w:rsid w:val="002D77F4"/>
    <w:rsid w:val="002E12B7"/>
    <w:rsid w:val="002E1B53"/>
    <w:rsid w:val="002E2B08"/>
    <w:rsid w:val="002E306A"/>
    <w:rsid w:val="002E3368"/>
    <w:rsid w:val="002E35AC"/>
    <w:rsid w:val="002E4657"/>
    <w:rsid w:val="002E4F1D"/>
    <w:rsid w:val="002F0FFB"/>
    <w:rsid w:val="002F22DB"/>
    <w:rsid w:val="002F3012"/>
    <w:rsid w:val="002F45AA"/>
    <w:rsid w:val="002F46A3"/>
    <w:rsid w:val="002F485A"/>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09E7"/>
    <w:rsid w:val="003124E7"/>
    <w:rsid w:val="003131CF"/>
    <w:rsid w:val="00313825"/>
    <w:rsid w:val="00313DB6"/>
    <w:rsid w:val="00313FA4"/>
    <w:rsid w:val="00314309"/>
    <w:rsid w:val="00315A16"/>
    <w:rsid w:val="003169FB"/>
    <w:rsid w:val="00316E68"/>
    <w:rsid w:val="00324465"/>
    <w:rsid w:val="0032521D"/>
    <w:rsid w:val="00327167"/>
    <w:rsid w:val="003273BD"/>
    <w:rsid w:val="00333838"/>
    <w:rsid w:val="003340FA"/>
    <w:rsid w:val="00334D6B"/>
    <w:rsid w:val="00334DC7"/>
    <w:rsid w:val="00336730"/>
    <w:rsid w:val="00337BAB"/>
    <w:rsid w:val="0034092D"/>
    <w:rsid w:val="00341776"/>
    <w:rsid w:val="003417ED"/>
    <w:rsid w:val="00342738"/>
    <w:rsid w:val="00343AE3"/>
    <w:rsid w:val="00343B69"/>
    <w:rsid w:val="00346369"/>
    <w:rsid w:val="0034700E"/>
    <w:rsid w:val="00347C74"/>
    <w:rsid w:val="00350032"/>
    <w:rsid w:val="00351293"/>
    <w:rsid w:val="003521F9"/>
    <w:rsid w:val="00354D4E"/>
    <w:rsid w:val="0035582F"/>
    <w:rsid w:val="003565C4"/>
    <w:rsid w:val="00356759"/>
    <w:rsid w:val="00356B70"/>
    <w:rsid w:val="0036025F"/>
    <w:rsid w:val="00360F9F"/>
    <w:rsid w:val="003626A6"/>
    <w:rsid w:val="003628EB"/>
    <w:rsid w:val="003656B7"/>
    <w:rsid w:val="0036623C"/>
    <w:rsid w:val="0036749E"/>
    <w:rsid w:val="003707A6"/>
    <w:rsid w:val="00371732"/>
    <w:rsid w:val="003725BA"/>
    <w:rsid w:val="00373D7A"/>
    <w:rsid w:val="003743D8"/>
    <w:rsid w:val="00374E79"/>
    <w:rsid w:val="0037510E"/>
    <w:rsid w:val="003755E7"/>
    <w:rsid w:val="00375876"/>
    <w:rsid w:val="0037605F"/>
    <w:rsid w:val="00377616"/>
    <w:rsid w:val="00377A6B"/>
    <w:rsid w:val="00381E1A"/>
    <w:rsid w:val="0038290E"/>
    <w:rsid w:val="00382CA9"/>
    <w:rsid w:val="003847F5"/>
    <w:rsid w:val="00385060"/>
    <w:rsid w:val="0038526F"/>
    <w:rsid w:val="00385CA0"/>
    <w:rsid w:val="003878EF"/>
    <w:rsid w:val="003914FC"/>
    <w:rsid w:val="00392E5D"/>
    <w:rsid w:val="003937AE"/>
    <w:rsid w:val="00393F02"/>
    <w:rsid w:val="00395310"/>
    <w:rsid w:val="0039538C"/>
    <w:rsid w:val="00396216"/>
    <w:rsid w:val="003978FA"/>
    <w:rsid w:val="003A3E7E"/>
    <w:rsid w:val="003A5075"/>
    <w:rsid w:val="003A654F"/>
    <w:rsid w:val="003A6DAC"/>
    <w:rsid w:val="003A7B46"/>
    <w:rsid w:val="003B3A1D"/>
    <w:rsid w:val="003B5262"/>
    <w:rsid w:val="003B55D1"/>
    <w:rsid w:val="003C08C4"/>
    <w:rsid w:val="003C1F8A"/>
    <w:rsid w:val="003C42F5"/>
    <w:rsid w:val="003C5289"/>
    <w:rsid w:val="003C6E9B"/>
    <w:rsid w:val="003C786A"/>
    <w:rsid w:val="003D09AF"/>
    <w:rsid w:val="003D24FB"/>
    <w:rsid w:val="003D3846"/>
    <w:rsid w:val="003D44BA"/>
    <w:rsid w:val="003D4C8B"/>
    <w:rsid w:val="003D6C16"/>
    <w:rsid w:val="003E042F"/>
    <w:rsid w:val="003E0D54"/>
    <w:rsid w:val="003E3188"/>
    <w:rsid w:val="003E5287"/>
    <w:rsid w:val="003E544D"/>
    <w:rsid w:val="003E5741"/>
    <w:rsid w:val="003E5ADE"/>
    <w:rsid w:val="003E70F1"/>
    <w:rsid w:val="003E7554"/>
    <w:rsid w:val="003F11D6"/>
    <w:rsid w:val="003F26FB"/>
    <w:rsid w:val="003F4116"/>
    <w:rsid w:val="003F67ED"/>
    <w:rsid w:val="0040360E"/>
    <w:rsid w:val="004048D2"/>
    <w:rsid w:val="00405599"/>
    <w:rsid w:val="00407200"/>
    <w:rsid w:val="00407B2B"/>
    <w:rsid w:val="00412BA2"/>
    <w:rsid w:val="004147F7"/>
    <w:rsid w:val="00414804"/>
    <w:rsid w:val="00416AC9"/>
    <w:rsid w:val="00422885"/>
    <w:rsid w:val="00423675"/>
    <w:rsid w:val="00423BDE"/>
    <w:rsid w:val="0042421A"/>
    <w:rsid w:val="00424376"/>
    <w:rsid w:val="00424F16"/>
    <w:rsid w:val="00424F5A"/>
    <w:rsid w:val="004266BA"/>
    <w:rsid w:val="00427356"/>
    <w:rsid w:val="0043098D"/>
    <w:rsid w:val="00432AA8"/>
    <w:rsid w:val="00432B5C"/>
    <w:rsid w:val="00433960"/>
    <w:rsid w:val="00434856"/>
    <w:rsid w:val="004353BB"/>
    <w:rsid w:val="00435C09"/>
    <w:rsid w:val="0043611F"/>
    <w:rsid w:val="004374D0"/>
    <w:rsid w:val="004420AC"/>
    <w:rsid w:val="00443C68"/>
    <w:rsid w:val="00445008"/>
    <w:rsid w:val="0044663F"/>
    <w:rsid w:val="00446901"/>
    <w:rsid w:val="00447122"/>
    <w:rsid w:val="00447921"/>
    <w:rsid w:val="00447A79"/>
    <w:rsid w:val="00447E37"/>
    <w:rsid w:val="00450D9D"/>
    <w:rsid w:val="0045123F"/>
    <w:rsid w:val="0045516C"/>
    <w:rsid w:val="00456197"/>
    <w:rsid w:val="00456DA4"/>
    <w:rsid w:val="004576FD"/>
    <w:rsid w:val="00462005"/>
    <w:rsid w:val="0046233F"/>
    <w:rsid w:val="0046257D"/>
    <w:rsid w:val="004625E5"/>
    <w:rsid w:val="00462D32"/>
    <w:rsid w:val="0046316F"/>
    <w:rsid w:val="0046727B"/>
    <w:rsid w:val="00470C58"/>
    <w:rsid w:val="00473559"/>
    <w:rsid w:val="00473700"/>
    <w:rsid w:val="004749F9"/>
    <w:rsid w:val="00474C1D"/>
    <w:rsid w:val="00476E83"/>
    <w:rsid w:val="00480706"/>
    <w:rsid w:val="00480BC5"/>
    <w:rsid w:val="004822C6"/>
    <w:rsid w:val="004833C0"/>
    <w:rsid w:val="004839BA"/>
    <w:rsid w:val="00486BC9"/>
    <w:rsid w:val="00487F97"/>
    <w:rsid w:val="00492961"/>
    <w:rsid w:val="00492D5B"/>
    <w:rsid w:val="00496CF5"/>
    <w:rsid w:val="004977D1"/>
    <w:rsid w:val="004A05F6"/>
    <w:rsid w:val="004A33CD"/>
    <w:rsid w:val="004A3DD4"/>
    <w:rsid w:val="004A660C"/>
    <w:rsid w:val="004B4320"/>
    <w:rsid w:val="004B45B1"/>
    <w:rsid w:val="004B4D33"/>
    <w:rsid w:val="004B574D"/>
    <w:rsid w:val="004C0FB9"/>
    <w:rsid w:val="004C4476"/>
    <w:rsid w:val="004C4561"/>
    <w:rsid w:val="004C5A80"/>
    <w:rsid w:val="004C6031"/>
    <w:rsid w:val="004C7D4E"/>
    <w:rsid w:val="004D0379"/>
    <w:rsid w:val="004D6A35"/>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05521"/>
    <w:rsid w:val="00510400"/>
    <w:rsid w:val="00510BF9"/>
    <w:rsid w:val="00512017"/>
    <w:rsid w:val="00512053"/>
    <w:rsid w:val="005121FA"/>
    <w:rsid w:val="005133D3"/>
    <w:rsid w:val="0051475C"/>
    <w:rsid w:val="005166F4"/>
    <w:rsid w:val="005167D3"/>
    <w:rsid w:val="0052184A"/>
    <w:rsid w:val="0052193E"/>
    <w:rsid w:val="00522469"/>
    <w:rsid w:val="005233E0"/>
    <w:rsid w:val="0052389D"/>
    <w:rsid w:val="0052643F"/>
    <w:rsid w:val="0052667E"/>
    <w:rsid w:val="005266D2"/>
    <w:rsid w:val="00526F89"/>
    <w:rsid w:val="00531F3B"/>
    <w:rsid w:val="00533E7A"/>
    <w:rsid w:val="00534689"/>
    <w:rsid w:val="005354AA"/>
    <w:rsid w:val="00540721"/>
    <w:rsid w:val="0054098C"/>
    <w:rsid w:val="0054103A"/>
    <w:rsid w:val="00541EA1"/>
    <w:rsid w:val="0054262B"/>
    <w:rsid w:val="00543336"/>
    <w:rsid w:val="005438DA"/>
    <w:rsid w:val="00545242"/>
    <w:rsid w:val="005464CD"/>
    <w:rsid w:val="005474D9"/>
    <w:rsid w:val="00547CC9"/>
    <w:rsid w:val="005500F3"/>
    <w:rsid w:val="005503A6"/>
    <w:rsid w:val="005529B2"/>
    <w:rsid w:val="00555184"/>
    <w:rsid w:val="0055600F"/>
    <w:rsid w:val="00556CA6"/>
    <w:rsid w:val="0056185E"/>
    <w:rsid w:val="00563D6A"/>
    <w:rsid w:val="0056409D"/>
    <w:rsid w:val="00565717"/>
    <w:rsid w:val="00565950"/>
    <w:rsid w:val="00565B41"/>
    <w:rsid w:val="005669F4"/>
    <w:rsid w:val="00571286"/>
    <w:rsid w:val="00573021"/>
    <w:rsid w:val="005730B4"/>
    <w:rsid w:val="0057344C"/>
    <w:rsid w:val="0057373C"/>
    <w:rsid w:val="005747C4"/>
    <w:rsid w:val="00574A8F"/>
    <w:rsid w:val="005758B7"/>
    <w:rsid w:val="005761E1"/>
    <w:rsid w:val="005810D5"/>
    <w:rsid w:val="00581BF2"/>
    <w:rsid w:val="00583284"/>
    <w:rsid w:val="005853C4"/>
    <w:rsid w:val="00585961"/>
    <w:rsid w:val="005875DB"/>
    <w:rsid w:val="00587B34"/>
    <w:rsid w:val="005900BF"/>
    <w:rsid w:val="00590F69"/>
    <w:rsid w:val="005944B7"/>
    <w:rsid w:val="00594AF4"/>
    <w:rsid w:val="00597567"/>
    <w:rsid w:val="00597B0F"/>
    <w:rsid w:val="005A1018"/>
    <w:rsid w:val="005A1D70"/>
    <w:rsid w:val="005A34C2"/>
    <w:rsid w:val="005A3745"/>
    <w:rsid w:val="005A3C34"/>
    <w:rsid w:val="005A48B5"/>
    <w:rsid w:val="005A5B41"/>
    <w:rsid w:val="005B0076"/>
    <w:rsid w:val="005B0D37"/>
    <w:rsid w:val="005B3003"/>
    <w:rsid w:val="005B4AC2"/>
    <w:rsid w:val="005B5709"/>
    <w:rsid w:val="005B63C6"/>
    <w:rsid w:val="005B7547"/>
    <w:rsid w:val="005C12DB"/>
    <w:rsid w:val="005C144F"/>
    <w:rsid w:val="005C1E44"/>
    <w:rsid w:val="005C2BE7"/>
    <w:rsid w:val="005C43E0"/>
    <w:rsid w:val="005C44AA"/>
    <w:rsid w:val="005C563C"/>
    <w:rsid w:val="005C5A5B"/>
    <w:rsid w:val="005C60DA"/>
    <w:rsid w:val="005C62EB"/>
    <w:rsid w:val="005C6344"/>
    <w:rsid w:val="005C6E0A"/>
    <w:rsid w:val="005C7C41"/>
    <w:rsid w:val="005D07EC"/>
    <w:rsid w:val="005D097B"/>
    <w:rsid w:val="005D2E50"/>
    <w:rsid w:val="005D34B6"/>
    <w:rsid w:val="005D3DB4"/>
    <w:rsid w:val="005D52F6"/>
    <w:rsid w:val="005D5310"/>
    <w:rsid w:val="005D5F68"/>
    <w:rsid w:val="005D6D6B"/>
    <w:rsid w:val="005D7024"/>
    <w:rsid w:val="005D7985"/>
    <w:rsid w:val="005D7AC7"/>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4BA3"/>
    <w:rsid w:val="005F787B"/>
    <w:rsid w:val="005F7C00"/>
    <w:rsid w:val="00600896"/>
    <w:rsid w:val="00600B7C"/>
    <w:rsid w:val="00600F53"/>
    <w:rsid w:val="00602387"/>
    <w:rsid w:val="0060263E"/>
    <w:rsid w:val="00603023"/>
    <w:rsid w:val="00603FB8"/>
    <w:rsid w:val="0060483C"/>
    <w:rsid w:val="00604B36"/>
    <w:rsid w:val="00604FB0"/>
    <w:rsid w:val="00606453"/>
    <w:rsid w:val="00606527"/>
    <w:rsid w:val="00610416"/>
    <w:rsid w:val="006128A0"/>
    <w:rsid w:val="00612D41"/>
    <w:rsid w:val="00612FA2"/>
    <w:rsid w:val="00614E01"/>
    <w:rsid w:val="00614E82"/>
    <w:rsid w:val="0061538F"/>
    <w:rsid w:val="006157CA"/>
    <w:rsid w:val="00617999"/>
    <w:rsid w:val="006211DB"/>
    <w:rsid w:val="00622526"/>
    <w:rsid w:val="00623D2E"/>
    <w:rsid w:val="0062714C"/>
    <w:rsid w:val="00627E30"/>
    <w:rsid w:val="00627E8E"/>
    <w:rsid w:val="00631C6E"/>
    <w:rsid w:val="00632816"/>
    <w:rsid w:val="00633029"/>
    <w:rsid w:val="006343B2"/>
    <w:rsid w:val="00634F75"/>
    <w:rsid w:val="00635E3F"/>
    <w:rsid w:val="006432C0"/>
    <w:rsid w:val="00644503"/>
    <w:rsid w:val="0064608E"/>
    <w:rsid w:val="0064680F"/>
    <w:rsid w:val="00646BF7"/>
    <w:rsid w:val="00650A20"/>
    <w:rsid w:val="0065410E"/>
    <w:rsid w:val="00660A99"/>
    <w:rsid w:val="006610A8"/>
    <w:rsid w:val="00661CB3"/>
    <w:rsid w:val="0066223C"/>
    <w:rsid w:val="006632CB"/>
    <w:rsid w:val="006639D6"/>
    <w:rsid w:val="00664FE9"/>
    <w:rsid w:val="00665E10"/>
    <w:rsid w:val="00665E41"/>
    <w:rsid w:val="00666327"/>
    <w:rsid w:val="0066766F"/>
    <w:rsid w:val="00670BF9"/>
    <w:rsid w:val="00670C37"/>
    <w:rsid w:val="00674362"/>
    <w:rsid w:val="00674680"/>
    <w:rsid w:val="006746FA"/>
    <w:rsid w:val="00675B10"/>
    <w:rsid w:val="00676D33"/>
    <w:rsid w:val="00677350"/>
    <w:rsid w:val="00680E8B"/>
    <w:rsid w:val="006819A2"/>
    <w:rsid w:val="00682104"/>
    <w:rsid w:val="00682992"/>
    <w:rsid w:val="00686A1A"/>
    <w:rsid w:val="00686AE0"/>
    <w:rsid w:val="006874C8"/>
    <w:rsid w:val="00687865"/>
    <w:rsid w:val="006916F9"/>
    <w:rsid w:val="00691ED4"/>
    <w:rsid w:val="0069300C"/>
    <w:rsid w:val="00694FEE"/>
    <w:rsid w:val="00695EF6"/>
    <w:rsid w:val="00697493"/>
    <w:rsid w:val="006A237A"/>
    <w:rsid w:val="006A41DB"/>
    <w:rsid w:val="006A474A"/>
    <w:rsid w:val="006A6899"/>
    <w:rsid w:val="006B0024"/>
    <w:rsid w:val="006B0F94"/>
    <w:rsid w:val="006B139A"/>
    <w:rsid w:val="006B160D"/>
    <w:rsid w:val="006B2F8F"/>
    <w:rsid w:val="006B3E79"/>
    <w:rsid w:val="006B52F9"/>
    <w:rsid w:val="006B5700"/>
    <w:rsid w:val="006B60CD"/>
    <w:rsid w:val="006B668C"/>
    <w:rsid w:val="006B66B0"/>
    <w:rsid w:val="006B7777"/>
    <w:rsid w:val="006C2CB6"/>
    <w:rsid w:val="006C2FE5"/>
    <w:rsid w:val="006C3E8E"/>
    <w:rsid w:val="006C4336"/>
    <w:rsid w:val="006C4774"/>
    <w:rsid w:val="006D0F80"/>
    <w:rsid w:val="006D17CE"/>
    <w:rsid w:val="006D1CA5"/>
    <w:rsid w:val="006D52E5"/>
    <w:rsid w:val="006D64EC"/>
    <w:rsid w:val="006E056E"/>
    <w:rsid w:val="006E0A65"/>
    <w:rsid w:val="006E2333"/>
    <w:rsid w:val="006E2A26"/>
    <w:rsid w:val="006E31B8"/>
    <w:rsid w:val="006E3AD0"/>
    <w:rsid w:val="006E7025"/>
    <w:rsid w:val="006F3474"/>
    <w:rsid w:val="006F5F1D"/>
    <w:rsid w:val="006F6B7E"/>
    <w:rsid w:val="007009C6"/>
    <w:rsid w:val="0070288E"/>
    <w:rsid w:val="00706794"/>
    <w:rsid w:val="00707465"/>
    <w:rsid w:val="00707F12"/>
    <w:rsid w:val="00710096"/>
    <w:rsid w:val="00712289"/>
    <w:rsid w:val="007137BB"/>
    <w:rsid w:val="00714D7E"/>
    <w:rsid w:val="007169E1"/>
    <w:rsid w:val="00716E7D"/>
    <w:rsid w:val="007202E5"/>
    <w:rsid w:val="0072170B"/>
    <w:rsid w:val="0072183F"/>
    <w:rsid w:val="007236D3"/>
    <w:rsid w:val="00724A13"/>
    <w:rsid w:val="007252D4"/>
    <w:rsid w:val="00725BD1"/>
    <w:rsid w:val="00725F3B"/>
    <w:rsid w:val="007264E7"/>
    <w:rsid w:val="00726A97"/>
    <w:rsid w:val="007306F7"/>
    <w:rsid w:val="00731F44"/>
    <w:rsid w:val="00732819"/>
    <w:rsid w:val="007328E9"/>
    <w:rsid w:val="00733E5C"/>
    <w:rsid w:val="00734722"/>
    <w:rsid w:val="00737D37"/>
    <w:rsid w:val="007405DE"/>
    <w:rsid w:val="00740A50"/>
    <w:rsid w:val="00740EA4"/>
    <w:rsid w:val="00742509"/>
    <w:rsid w:val="00742A86"/>
    <w:rsid w:val="007438CF"/>
    <w:rsid w:val="00744A28"/>
    <w:rsid w:val="00745EA5"/>
    <w:rsid w:val="007467DC"/>
    <w:rsid w:val="00746ABC"/>
    <w:rsid w:val="0074795F"/>
    <w:rsid w:val="00747E26"/>
    <w:rsid w:val="00751E4F"/>
    <w:rsid w:val="00751F84"/>
    <w:rsid w:val="00754B24"/>
    <w:rsid w:val="00761A57"/>
    <w:rsid w:val="007623D8"/>
    <w:rsid w:val="00764D35"/>
    <w:rsid w:val="007719A3"/>
    <w:rsid w:val="00774AFA"/>
    <w:rsid w:val="00774F91"/>
    <w:rsid w:val="0077551C"/>
    <w:rsid w:val="00775B1E"/>
    <w:rsid w:val="00777020"/>
    <w:rsid w:val="00777334"/>
    <w:rsid w:val="0077787E"/>
    <w:rsid w:val="00780F1D"/>
    <w:rsid w:val="007813C9"/>
    <w:rsid w:val="0078162B"/>
    <w:rsid w:val="00782D42"/>
    <w:rsid w:val="0078526D"/>
    <w:rsid w:val="00785861"/>
    <w:rsid w:val="007901A7"/>
    <w:rsid w:val="007906AB"/>
    <w:rsid w:val="00792270"/>
    <w:rsid w:val="007923FB"/>
    <w:rsid w:val="0079258E"/>
    <w:rsid w:val="00794B52"/>
    <w:rsid w:val="007956E0"/>
    <w:rsid w:val="00796D27"/>
    <w:rsid w:val="00797C20"/>
    <w:rsid w:val="007A1221"/>
    <w:rsid w:val="007A1F7D"/>
    <w:rsid w:val="007A6D76"/>
    <w:rsid w:val="007B04CB"/>
    <w:rsid w:val="007B539A"/>
    <w:rsid w:val="007B64E5"/>
    <w:rsid w:val="007B6D9C"/>
    <w:rsid w:val="007C1A43"/>
    <w:rsid w:val="007C2731"/>
    <w:rsid w:val="007C410B"/>
    <w:rsid w:val="007C4504"/>
    <w:rsid w:val="007C5447"/>
    <w:rsid w:val="007C6F2B"/>
    <w:rsid w:val="007C7DB4"/>
    <w:rsid w:val="007D13BD"/>
    <w:rsid w:val="007D277A"/>
    <w:rsid w:val="007D32DD"/>
    <w:rsid w:val="007E04B4"/>
    <w:rsid w:val="007E2377"/>
    <w:rsid w:val="007E38E4"/>
    <w:rsid w:val="007E438E"/>
    <w:rsid w:val="007E4CE4"/>
    <w:rsid w:val="007E4D98"/>
    <w:rsid w:val="007E630C"/>
    <w:rsid w:val="007F07F1"/>
    <w:rsid w:val="007F193A"/>
    <w:rsid w:val="007F22E3"/>
    <w:rsid w:val="007F2817"/>
    <w:rsid w:val="007F3EED"/>
    <w:rsid w:val="007F44CC"/>
    <w:rsid w:val="007F4882"/>
    <w:rsid w:val="007F610D"/>
    <w:rsid w:val="007F643E"/>
    <w:rsid w:val="007F77C4"/>
    <w:rsid w:val="00801F80"/>
    <w:rsid w:val="00803257"/>
    <w:rsid w:val="0080339A"/>
    <w:rsid w:val="00803B5D"/>
    <w:rsid w:val="00804119"/>
    <w:rsid w:val="00806F77"/>
    <w:rsid w:val="00807238"/>
    <w:rsid w:val="008074DD"/>
    <w:rsid w:val="00807ACF"/>
    <w:rsid w:val="008103C5"/>
    <w:rsid w:val="00810BEA"/>
    <w:rsid w:val="00811852"/>
    <w:rsid w:val="0081351B"/>
    <w:rsid w:val="0081468B"/>
    <w:rsid w:val="00814CA7"/>
    <w:rsid w:val="008162AF"/>
    <w:rsid w:val="008165F5"/>
    <w:rsid w:val="00821FEB"/>
    <w:rsid w:val="00822256"/>
    <w:rsid w:val="0082241B"/>
    <w:rsid w:val="008225BB"/>
    <w:rsid w:val="00822AF4"/>
    <w:rsid w:val="00825CD2"/>
    <w:rsid w:val="008270A4"/>
    <w:rsid w:val="00827C24"/>
    <w:rsid w:val="00830181"/>
    <w:rsid w:val="0083133D"/>
    <w:rsid w:val="00831C10"/>
    <w:rsid w:val="008320B7"/>
    <w:rsid w:val="00833BC8"/>
    <w:rsid w:val="008342EA"/>
    <w:rsid w:val="00835277"/>
    <w:rsid w:val="00835DBA"/>
    <w:rsid w:val="008370DC"/>
    <w:rsid w:val="00840013"/>
    <w:rsid w:val="008400E0"/>
    <w:rsid w:val="008409A5"/>
    <w:rsid w:val="00840A80"/>
    <w:rsid w:val="00841F6A"/>
    <w:rsid w:val="00842DBF"/>
    <w:rsid w:val="00843A03"/>
    <w:rsid w:val="00844A12"/>
    <w:rsid w:val="00844A43"/>
    <w:rsid w:val="00845FCA"/>
    <w:rsid w:val="00846EF6"/>
    <w:rsid w:val="00847D84"/>
    <w:rsid w:val="00850F0C"/>
    <w:rsid w:val="008511DE"/>
    <w:rsid w:val="00852A0A"/>
    <w:rsid w:val="00853F73"/>
    <w:rsid w:val="0085578B"/>
    <w:rsid w:val="00855A73"/>
    <w:rsid w:val="00856B33"/>
    <w:rsid w:val="0085787A"/>
    <w:rsid w:val="00857B44"/>
    <w:rsid w:val="00857E6D"/>
    <w:rsid w:val="00857F06"/>
    <w:rsid w:val="00860BEE"/>
    <w:rsid w:val="00865F74"/>
    <w:rsid w:val="00866889"/>
    <w:rsid w:val="008674ED"/>
    <w:rsid w:val="008675C8"/>
    <w:rsid w:val="00871151"/>
    <w:rsid w:val="00871542"/>
    <w:rsid w:val="00871638"/>
    <w:rsid w:val="0087249E"/>
    <w:rsid w:val="00872A76"/>
    <w:rsid w:val="00872C04"/>
    <w:rsid w:val="00873B04"/>
    <w:rsid w:val="00873D58"/>
    <w:rsid w:val="00874188"/>
    <w:rsid w:val="0087454D"/>
    <w:rsid w:val="00883F93"/>
    <w:rsid w:val="00884595"/>
    <w:rsid w:val="008867AC"/>
    <w:rsid w:val="0089127A"/>
    <w:rsid w:val="0089268F"/>
    <w:rsid w:val="008934DE"/>
    <w:rsid w:val="008953EC"/>
    <w:rsid w:val="008A2B96"/>
    <w:rsid w:val="008A70E6"/>
    <w:rsid w:val="008A7855"/>
    <w:rsid w:val="008B03C5"/>
    <w:rsid w:val="008B1F58"/>
    <w:rsid w:val="008B3940"/>
    <w:rsid w:val="008B3CAF"/>
    <w:rsid w:val="008B41A7"/>
    <w:rsid w:val="008B4264"/>
    <w:rsid w:val="008B5E5F"/>
    <w:rsid w:val="008B73C5"/>
    <w:rsid w:val="008C1E4D"/>
    <w:rsid w:val="008C2E76"/>
    <w:rsid w:val="008C310E"/>
    <w:rsid w:val="008C43E0"/>
    <w:rsid w:val="008C4A60"/>
    <w:rsid w:val="008C4D7C"/>
    <w:rsid w:val="008C65FE"/>
    <w:rsid w:val="008D01BC"/>
    <w:rsid w:val="008D03D0"/>
    <w:rsid w:val="008D08E5"/>
    <w:rsid w:val="008D2168"/>
    <w:rsid w:val="008D34AB"/>
    <w:rsid w:val="008D3AA6"/>
    <w:rsid w:val="008D3BD9"/>
    <w:rsid w:val="008D52E1"/>
    <w:rsid w:val="008D5835"/>
    <w:rsid w:val="008D670C"/>
    <w:rsid w:val="008D7A0B"/>
    <w:rsid w:val="008E001B"/>
    <w:rsid w:val="008E2153"/>
    <w:rsid w:val="008E275B"/>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9003EF"/>
    <w:rsid w:val="009004A5"/>
    <w:rsid w:val="009017FB"/>
    <w:rsid w:val="00901FC3"/>
    <w:rsid w:val="0090223D"/>
    <w:rsid w:val="00902F90"/>
    <w:rsid w:val="009035D5"/>
    <w:rsid w:val="009059F7"/>
    <w:rsid w:val="009064EF"/>
    <w:rsid w:val="00906997"/>
    <w:rsid w:val="009104D5"/>
    <w:rsid w:val="0091095A"/>
    <w:rsid w:val="00910980"/>
    <w:rsid w:val="009119D8"/>
    <w:rsid w:val="00911A22"/>
    <w:rsid w:val="009134FA"/>
    <w:rsid w:val="00914482"/>
    <w:rsid w:val="00914C92"/>
    <w:rsid w:val="009172E7"/>
    <w:rsid w:val="00917927"/>
    <w:rsid w:val="00917C2F"/>
    <w:rsid w:val="00920C34"/>
    <w:rsid w:val="0092238C"/>
    <w:rsid w:val="009253B6"/>
    <w:rsid w:val="00926104"/>
    <w:rsid w:val="009271D1"/>
    <w:rsid w:val="00927771"/>
    <w:rsid w:val="00932F59"/>
    <w:rsid w:val="00932F7E"/>
    <w:rsid w:val="009351C2"/>
    <w:rsid w:val="009358E5"/>
    <w:rsid w:val="00936894"/>
    <w:rsid w:val="0093702C"/>
    <w:rsid w:val="00937AF5"/>
    <w:rsid w:val="00937C70"/>
    <w:rsid w:val="00940679"/>
    <w:rsid w:val="00940784"/>
    <w:rsid w:val="009419B9"/>
    <w:rsid w:val="009428C2"/>
    <w:rsid w:val="009429CB"/>
    <w:rsid w:val="00946583"/>
    <w:rsid w:val="00947398"/>
    <w:rsid w:val="009500FD"/>
    <w:rsid w:val="009523D5"/>
    <w:rsid w:val="00954989"/>
    <w:rsid w:val="00955CA3"/>
    <w:rsid w:val="0095653F"/>
    <w:rsid w:val="00957DA8"/>
    <w:rsid w:val="0096006C"/>
    <w:rsid w:val="00960B48"/>
    <w:rsid w:val="00961D64"/>
    <w:rsid w:val="009621C4"/>
    <w:rsid w:val="00962782"/>
    <w:rsid w:val="00964D24"/>
    <w:rsid w:val="00965D37"/>
    <w:rsid w:val="00966451"/>
    <w:rsid w:val="00973258"/>
    <w:rsid w:val="00974107"/>
    <w:rsid w:val="0097416B"/>
    <w:rsid w:val="009748F8"/>
    <w:rsid w:val="00976578"/>
    <w:rsid w:val="009825F5"/>
    <w:rsid w:val="009827CF"/>
    <w:rsid w:val="00984492"/>
    <w:rsid w:val="0098673E"/>
    <w:rsid w:val="00987325"/>
    <w:rsid w:val="009904F7"/>
    <w:rsid w:val="0099073F"/>
    <w:rsid w:val="009908D6"/>
    <w:rsid w:val="009916B2"/>
    <w:rsid w:val="00991E3E"/>
    <w:rsid w:val="00992493"/>
    <w:rsid w:val="00992CFC"/>
    <w:rsid w:val="009945ED"/>
    <w:rsid w:val="00995158"/>
    <w:rsid w:val="00995E29"/>
    <w:rsid w:val="009971AE"/>
    <w:rsid w:val="009A155D"/>
    <w:rsid w:val="009A1802"/>
    <w:rsid w:val="009A1EEA"/>
    <w:rsid w:val="009A2D2F"/>
    <w:rsid w:val="009A2EB1"/>
    <w:rsid w:val="009A6DC1"/>
    <w:rsid w:val="009A7773"/>
    <w:rsid w:val="009A7FB2"/>
    <w:rsid w:val="009B0E2F"/>
    <w:rsid w:val="009B2669"/>
    <w:rsid w:val="009B4131"/>
    <w:rsid w:val="009B4C5C"/>
    <w:rsid w:val="009B521D"/>
    <w:rsid w:val="009B69FE"/>
    <w:rsid w:val="009B7DD1"/>
    <w:rsid w:val="009B7E36"/>
    <w:rsid w:val="009C0034"/>
    <w:rsid w:val="009C2494"/>
    <w:rsid w:val="009C2AB3"/>
    <w:rsid w:val="009C2E7D"/>
    <w:rsid w:val="009C401F"/>
    <w:rsid w:val="009C5145"/>
    <w:rsid w:val="009C5C95"/>
    <w:rsid w:val="009C5F95"/>
    <w:rsid w:val="009C6D0A"/>
    <w:rsid w:val="009D1564"/>
    <w:rsid w:val="009D286D"/>
    <w:rsid w:val="009D2BCC"/>
    <w:rsid w:val="009D4661"/>
    <w:rsid w:val="009D47F6"/>
    <w:rsid w:val="009D4F60"/>
    <w:rsid w:val="009D58C2"/>
    <w:rsid w:val="009D5FE7"/>
    <w:rsid w:val="009D719E"/>
    <w:rsid w:val="009D724C"/>
    <w:rsid w:val="009D7A7E"/>
    <w:rsid w:val="009E1756"/>
    <w:rsid w:val="009E2BD6"/>
    <w:rsid w:val="009E6183"/>
    <w:rsid w:val="009E6A25"/>
    <w:rsid w:val="009E6DFE"/>
    <w:rsid w:val="009E7000"/>
    <w:rsid w:val="009E771C"/>
    <w:rsid w:val="009E79F9"/>
    <w:rsid w:val="009F09D6"/>
    <w:rsid w:val="009F0C69"/>
    <w:rsid w:val="009F15C4"/>
    <w:rsid w:val="009F3A76"/>
    <w:rsid w:val="009F5CFA"/>
    <w:rsid w:val="009F6582"/>
    <w:rsid w:val="009F7957"/>
    <w:rsid w:val="00A00869"/>
    <w:rsid w:val="00A01B67"/>
    <w:rsid w:val="00A02AB2"/>
    <w:rsid w:val="00A067E7"/>
    <w:rsid w:val="00A06F8D"/>
    <w:rsid w:val="00A12E2B"/>
    <w:rsid w:val="00A13F0F"/>
    <w:rsid w:val="00A14131"/>
    <w:rsid w:val="00A15755"/>
    <w:rsid w:val="00A164AE"/>
    <w:rsid w:val="00A2015C"/>
    <w:rsid w:val="00A23D2C"/>
    <w:rsid w:val="00A24543"/>
    <w:rsid w:val="00A24AA6"/>
    <w:rsid w:val="00A24C6A"/>
    <w:rsid w:val="00A24C99"/>
    <w:rsid w:val="00A2515A"/>
    <w:rsid w:val="00A26617"/>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230"/>
    <w:rsid w:val="00A444C6"/>
    <w:rsid w:val="00A45083"/>
    <w:rsid w:val="00A45CD0"/>
    <w:rsid w:val="00A46800"/>
    <w:rsid w:val="00A47EBD"/>
    <w:rsid w:val="00A50B60"/>
    <w:rsid w:val="00A51535"/>
    <w:rsid w:val="00A5297C"/>
    <w:rsid w:val="00A529A9"/>
    <w:rsid w:val="00A52ABF"/>
    <w:rsid w:val="00A53AAC"/>
    <w:rsid w:val="00A540AA"/>
    <w:rsid w:val="00A60297"/>
    <w:rsid w:val="00A603F0"/>
    <w:rsid w:val="00A61418"/>
    <w:rsid w:val="00A65A52"/>
    <w:rsid w:val="00A65DF3"/>
    <w:rsid w:val="00A65F2C"/>
    <w:rsid w:val="00A6656B"/>
    <w:rsid w:val="00A66863"/>
    <w:rsid w:val="00A70D45"/>
    <w:rsid w:val="00A73501"/>
    <w:rsid w:val="00A74117"/>
    <w:rsid w:val="00A75484"/>
    <w:rsid w:val="00A758E0"/>
    <w:rsid w:val="00A767B5"/>
    <w:rsid w:val="00A77A27"/>
    <w:rsid w:val="00A77E46"/>
    <w:rsid w:val="00A80B5C"/>
    <w:rsid w:val="00A819B4"/>
    <w:rsid w:val="00A8270E"/>
    <w:rsid w:val="00A83CB1"/>
    <w:rsid w:val="00A8471E"/>
    <w:rsid w:val="00A84D60"/>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5AAD"/>
    <w:rsid w:val="00AC611E"/>
    <w:rsid w:val="00AC7A2F"/>
    <w:rsid w:val="00AD021F"/>
    <w:rsid w:val="00AD03BC"/>
    <w:rsid w:val="00AD1367"/>
    <w:rsid w:val="00AD1A5F"/>
    <w:rsid w:val="00AD44D5"/>
    <w:rsid w:val="00AD4C40"/>
    <w:rsid w:val="00AD5155"/>
    <w:rsid w:val="00AD5E10"/>
    <w:rsid w:val="00AD5E67"/>
    <w:rsid w:val="00AD6DC9"/>
    <w:rsid w:val="00AD750B"/>
    <w:rsid w:val="00AD76EE"/>
    <w:rsid w:val="00AE1719"/>
    <w:rsid w:val="00AE23EB"/>
    <w:rsid w:val="00AE2A9E"/>
    <w:rsid w:val="00AE410D"/>
    <w:rsid w:val="00AE6A0F"/>
    <w:rsid w:val="00AE7BFE"/>
    <w:rsid w:val="00AF0DA1"/>
    <w:rsid w:val="00AF0DDD"/>
    <w:rsid w:val="00AF1648"/>
    <w:rsid w:val="00AF19F5"/>
    <w:rsid w:val="00AF5610"/>
    <w:rsid w:val="00AF6162"/>
    <w:rsid w:val="00AF62F5"/>
    <w:rsid w:val="00AF6356"/>
    <w:rsid w:val="00AF6486"/>
    <w:rsid w:val="00AF7A19"/>
    <w:rsid w:val="00AF7E76"/>
    <w:rsid w:val="00AF7EE3"/>
    <w:rsid w:val="00B006E9"/>
    <w:rsid w:val="00B0364E"/>
    <w:rsid w:val="00B037F6"/>
    <w:rsid w:val="00B04BFB"/>
    <w:rsid w:val="00B059DE"/>
    <w:rsid w:val="00B107A7"/>
    <w:rsid w:val="00B11093"/>
    <w:rsid w:val="00B121BE"/>
    <w:rsid w:val="00B131EB"/>
    <w:rsid w:val="00B14CE8"/>
    <w:rsid w:val="00B15528"/>
    <w:rsid w:val="00B16195"/>
    <w:rsid w:val="00B179F3"/>
    <w:rsid w:val="00B2097E"/>
    <w:rsid w:val="00B20EB2"/>
    <w:rsid w:val="00B26497"/>
    <w:rsid w:val="00B266D6"/>
    <w:rsid w:val="00B268AC"/>
    <w:rsid w:val="00B27FE3"/>
    <w:rsid w:val="00B3120E"/>
    <w:rsid w:val="00B31B65"/>
    <w:rsid w:val="00B3441E"/>
    <w:rsid w:val="00B35206"/>
    <w:rsid w:val="00B35BEF"/>
    <w:rsid w:val="00B378BD"/>
    <w:rsid w:val="00B417DA"/>
    <w:rsid w:val="00B417E6"/>
    <w:rsid w:val="00B45AB1"/>
    <w:rsid w:val="00B469BB"/>
    <w:rsid w:val="00B4738A"/>
    <w:rsid w:val="00B4746F"/>
    <w:rsid w:val="00B50282"/>
    <w:rsid w:val="00B520A3"/>
    <w:rsid w:val="00B521A3"/>
    <w:rsid w:val="00B53C2A"/>
    <w:rsid w:val="00B54F1C"/>
    <w:rsid w:val="00B5573D"/>
    <w:rsid w:val="00B56A50"/>
    <w:rsid w:val="00B6007E"/>
    <w:rsid w:val="00B6062C"/>
    <w:rsid w:val="00B60B6F"/>
    <w:rsid w:val="00B60FCC"/>
    <w:rsid w:val="00B61427"/>
    <w:rsid w:val="00B63FAA"/>
    <w:rsid w:val="00B6400E"/>
    <w:rsid w:val="00B6483B"/>
    <w:rsid w:val="00B648A6"/>
    <w:rsid w:val="00B65696"/>
    <w:rsid w:val="00B6711C"/>
    <w:rsid w:val="00B67F4C"/>
    <w:rsid w:val="00B70AE0"/>
    <w:rsid w:val="00B70F59"/>
    <w:rsid w:val="00B74746"/>
    <w:rsid w:val="00B758AA"/>
    <w:rsid w:val="00B75B98"/>
    <w:rsid w:val="00B76F32"/>
    <w:rsid w:val="00B815C4"/>
    <w:rsid w:val="00B81689"/>
    <w:rsid w:val="00B81EE9"/>
    <w:rsid w:val="00B83C47"/>
    <w:rsid w:val="00B84B16"/>
    <w:rsid w:val="00B862A1"/>
    <w:rsid w:val="00B92A97"/>
    <w:rsid w:val="00B94952"/>
    <w:rsid w:val="00B96492"/>
    <w:rsid w:val="00B97A74"/>
    <w:rsid w:val="00BA03FD"/>
    <w:rsid w:val="00BA06AF"/>
    <w:rsid w:val="00BA20D7"/>
    <w:rsid w:val="00BA292C"/>
    <w:rsid w:val="00BA2D82"/>
    <w:rsid w:val="00BA3E78"/>
    <w:rsid w:val="00BA5106"/>
    <w:rsid w:val="00BA5DC9"/>
    <w:rsid w:val="00BA72C6"/>
    <w:rsid w:val="00BA7694"/>
    <w:rsid w:val="00BB0EC2"/>
    <w:rsid w:val="00BB2052"/>
    <w:rsid w:val="00BB20D8"/>
    <w:rsid w:val="00BB4B98"/>
    <w:rsid w:val="00BB52B9"/>
    <w:rsid w:val="00BB5678"/>
    <w:rsid w:val="00BB620E"/>
    <w:rsid w:val="00BB6A56"/>
    <w:rsid w:val="00BC02A8"/>
    <w:rsid w:val="00BC09A1"/>
    <w:rsid w:val="00BC214B"/>
    <w:rsid w:val="00BC39AE"/>
    <w:rsid w:val="00BC50A8"/>
    <w:rsid w:val="00BC5851"/>
    <w:rsid w:val="00BC7CBC"/>
    <w:rsid w:val="00BD0047"/>
    <w:rsid w:val="00BD080E"/>
    <w:rsid w:val="00BD260C"/>
    <w:rsid w:val="00BD2DC2"/>
    <w:rsid w:val="00BD38C4"/>
    <w:rsid w:val="00BD7A4C"/>
    <w:rsid w:val="00BD7EFC"/>
    <w:rsid w:val="00BE02B1"/>
    <w:rsid w:val="00BE0F64"/>
    <w:rsid w:val="00BE209F"/>
    <w:rsid w:val="00BE2293"/>
    <w:rsid w:val="00BE4324"/>
    <w:rsid w:val="00BE5D2E"/>
    <w:rsid w:val="00BE73E7"/>
    <w:rsid w:val="00BF0574"/>
    <w:rsid w:val="00BF16F1"/>
    <w:rsid w:val="00BF207A"/>
    <w:rsid w:val="00BF214B"/>
    <w:rsid w:val="00BF433B"/>
    <w:rsid w:val="00BF6D94"/>
    <w:rsid w:val="00BF70AE"/>
    <w:rsid w:val="00C00380"/>
    <w:rsid w:val="00C01B02"/>
    <w:rsid w:val="00C02B3B"/>
    <w:rsid w:val="00C049DD"/>
    <w:rsid w:val="00C04CB7"/>
    <w:rsid w:val="00C06F3B"/>
    <w:rsid w:val="00C06FFA"/>
    <w:rsid w:val="00C07225"/>
    <w:rsid w:val="00C075B6"/>
    <w:rsid w:val="00C131BD"/>
    <w:rsid w:val="00C131C3"/>
    <w:rsid w:val="00C1400D"/>
    <w:rsid w:val="00C144C6"/>
    <w:rsid w:val="00C147BC"/>
    <w:rsid w:val="00C16540"/>
    <w:rsid w:val="00C17719"/>
    <w:rsid w:val="00C21E8B"/>
    <w:rsid w:val="00C22A4E"/>
    <w:rsid w:val="00C24C36"/>
    <w:rsid w:val="00C25B1A"/>
    <w:rsid w:val="00C26819"/>
    <w:rsid w:val="00C268B5"/>
    <w:rsid w:val="00C27C93"/>
    <w:rsid w:val="00C3522E"/>
    <w:rsid w:val="00C356E2"/>
    <w:rsid w:val="00C3684D"/>
    <w:rsid w:val="00C3758A"/>
    <w:rsid w:val="00C40FA0"/>
    <w:rsid w:val="00C41F88"/>
    <w:rsid w:val="00C4386F"/>
    <w:rsid w:val="00C45603"/>
    <w:rsid w:val="00C460AC"/>
    <w:rsid w:val="00C47915"/>
    <w:rsid w:val="00C50EFA"/>
    <w:rsid w:val="00C525E4"/>
    <w:rsid w:val="00C52972"/>
    <w:rsid w:val="00C52B40"/>
    <w:rsid w:val="00C52C41"/>
    <w:rsid w:val="00C531CF"/>
    <w:rsid w:val="00C5347A"/>
    <w:rsid w:val="00C53F84"/>
    <w:rsid w:val="00C5403A"/>
    <w:rsid w:val="00C57618"/>
    <w:rsid w:val="00C576F6"/>
    <w:rsid w:val="00C57D3A"/>
    <w:rsid w:val="00C60767"/>
    <w:rsid w:val="00C64180"/>
    <w:rsid w:val="00C6528B"/>
    <w:rsid w:val="00C6626F"/>
    <w:rsid w:val="00C6750F"/>
    <w:rsid w:val="00C70E09"/>
    <w:rsid w:val="00C7100B"/>
    <w:rsid w:val="00C7244C"/>
    <w:rsid w:val="00C73AFF"/>
    <w:rsid w:val="00C73C1C"/>
    <w:rsid w:val="00C76A0C"/>
    <w:rsid w:val="00C76CAB"/>
    <w:rsid w:val="00C77310"/>
    <w:rsid w:val="00C837D1"/>
    <w:rsid w:val="00C8523A"/>
    <w:rsid w:val="00C85DE4"/>
    <w:rsid w:val="00C878E4"/>
    <w:rsid w:val="00C8792B"/>
    <w:rsid w:val="00C87E72"/>
    <w:rsid w:val="00C904E9"/>
    <w:rsid w:val="00C91883"/>
    <w:rsid w:val="00C93F9B"/>
    <w:rsid w:val="00C94DA7"/>
    <w:rsid w:val="00C97C1E"/>
    <w:rsid w:val="00C97F87"/>
    <w:rsid w:val="00CA1017"/>
    <w:rsid w:val="00CA1318"/>
    <w:rsid w:val="00CA1C19"/>
    <w:rsid w:val="00CA221A"/>
    <w:rsid w:val="00CA3ED0"/>
    <w:rsid w:val="00CA7A4D"/>
    <w:rsid w:val="00CB02DC"/>
    <w:rsid w:val="00CB0B7C"/>
    <w:rsid w:val="00CB1E6D"/>
    <w:rsid w:val="00CB21B5"/>
    <w:rsid w:val="00CB31A9"/>
    <w:rsid w:val="00CB3CD5"/>
    <w:rsid w:val="00CB4CEA"/>
    <w:rsid w:val="00CB4FCB"/>
    <w:rsid w:val="00CB4FDE"/>
    <w:rsid w:val="00CB5706"/>
    <w:rsid w:val="00CB71AA"/>
    <w:rsid w:val="00CC0DC5"/>
    <w:rsid w:val="00CC0E29"/>
    <w:rsid w:val="00CC11D8"/>
    <w:rsid w:val="00CC1DA2"/>
    <w:rsid w:val="00CC313A"/>
    <w:rsid w:val="00CC43C8"/>
    <w:rsid w:val="00CC4BC6"/>
    <w:rsid w:val="00CC754C"/>
    <w:rsid w:val="00CD036C"/>
    <w:rsid w:val="00CD154D"/>
    <w:rsid w:val="00CD2F97"/>
    <w:rsid w:val="00CD35B5"/>
    <w:rsid w:val="00CD365E"/>
    <w:rsid w:val="00CD3A29"/>
    <w:rsid w:val="00CD3DEE"/>
    <w:rsid w:val="00CD42F1"/>
    <w:rsid w:val="00CD4B8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7D4E"/>
    <w:rsid w:val="00D01B01"/>
    <w:rsid w:val="00D027DC"/>
    <w:rsid w:val="00D02E70"/>
    <w:rsid w:val="00D04A0D"/>
    <w:rsid w:val="00D0791E"/>
    <w:rsid w:val="00D11FCC"/>
    <w:rsid w:val="00D13D8B"/>
    <w:rsid w:val="00D13FF0"/>
    <w:rsid w:val="00D15E38"/>
    <w:rsid w:val="00D15EAE"/>
    <w:rsid w:val="00D16570"/>
    <w:rsid w:val="00D165C9"/>
    <w:rsid w:val="00D16C55"/>
    <w:rsid w:val="00D16EDE"/>
    <w:rsid w:val="00D17D05"/>
    <w:rsid w:val="00D2078A"/>
    <w:rsid w:val="00D2180B"/>
    <w:rsid w:val="00D21ABB"/>
    <w:rsid w:val="00D2488B"/>
    <w:rsid w:val="00D24D92"/>
    <w:rsid w:val="00D25E36"/>
    <w:rsid w:val="00D25E80"/>
    <w:rsid w:val="00D271A7"/>
    <w:rsid w:val="00D27635"/>
    <w:rsid w:val="00D3083B"/>
    <w:rsid w:val="00D317A5"/>
    <w:rsid w:val="00D32A5E"/>
    <w:rsid w:val="00D32B35"/>
    <w:rsid w:val="00D354DA"/>
    <w:rsid w:val="00D35920"/>
    <w:rsid w:val="00D35D4D"/>
    <w:rsid w:val="00D37646"/>
    <w:rsid w:val="00D37A73"/>
    <w:rsid w:val="00D37E24"/>
    <w:rsid w:val="00D4381B"/>
    <w:rsid w:val="00D4448C"/>
    <w:rsid w:val="00D4506D"/>
    <w:rsid w:val="00D453FC"/>
    <w:rsid w:val="00D45499"/>
    <w:rsid w:val="00D52192"/>
    <w:rsid w:val="00D52F9A"/>
    <w:rsid w:val="00D536B4"/>
    <w:rsid w:val="00D540D9"/>
    <w:rsid w:val="00D54908"/>
    <w:rsid w:val="00D54B15"/>
    <w:rsid w:val="00D55BE0"/>
    <w:rsid w:val="00D568C8"/>
    <w:rsid w:val="00D607C9"/>
    <w:rsid w:val="00D60ED3"/>
    <w:rsid w:val="00D6101E"/>
    <w:rsid w:val="00D6116F"/>
    <w:rsid w:val="00D63933"/>
    <w:rsid w:val="00D63B42"/>
    <w:rsid w:val="00D63B68"/>
    <w:rsid w:val="00D66FE5"/>
    <w:rsid w:val="00D67D9E"/>
    <w:rsid w:val="00D70698"/>
    <w:rsid w:val="00D70D92"/>
    <w:rsid w:val="00D734AE"/>
    <w:rsid w:val="00D739AA"/>
    <w:rsid w:val="00D73CF2"/>
    <w:rsid w:val="00D748E7"/>
    <w:rsid w:val="00D75F94"/>
    <w:rsid w:val="00D771F7"/>
    <w:rsid w:val="00D778C5"/>
    <w:rsid w:val="00D77DCC"/>
    <w:rsid w:val="00D80DB2"/>
    <w:rsid w:val="00D84F13"/>
    <w:rsid w:val="00D86B3B"/>
    <w:rsid w:val="00D86FAD"/>
    <w:rsid w:val="00D8766D"/>
    <w:rsid w:val="00D90A4C"/>
    <w:rsid w:val="00D918C6"/>
    <w:rsid w:val="00D92661"/>
    <w:rsid w:val="00D93132"/>
    <w:rsid w:val="00D94BDC"/>
    <w:rsid w:val="00D97066"/>
    <w:rsid w:val="00DA06CF"/>
    <w:rsid w:val="00DA1013"/>
    <w:rsid w:val="00DA2164"/>
    <w:rsid w:val="00DA29BF"/>
    <w:rsid w:val="00DA2E2D"/>
    <w:rsid w:val="00DA3324"/>
    <w:rsid w:val="00DA34E9"/>
    <w:rsid w:val="00DA35CB"/>
    <w:rsid w:val="00DA39F5"/>
    <w:rsid w:val="00DA44DB"/>
    <w:rsid w:val="00DA4EF1"/>
    <w:rsid w:val="00DB165F"/>
    <w:rsid w:val="00DB1879"/>
    <w:rsid w:val="00DB18F5"/>
    <w:rsid w:val="00DB1975"/>
    <w:rsid w:val="00DB41D8"/>
    <w:rsid w:val="00DB46D2"/>
    <w:rsid w:val="00DB58EA"/>
    <w:rsid w:val="00DB70B5"/>
    <w:rsid w:val="00DB7985"/>
    <w:rsid w:val="00DC0367"/>
    <w:rsid w:val="00DC0444"/>
    <w:rsid w:val="00DC052D"/>
    <w:rsid w:val="00DC0755"/>
    <w:rsid w:val="00DC2C5F"/>
    <w:rsid w:val="00DC2EBE"/>
    <w:rsid w:val="00DC4797"/>
    <w:rsid w:val="00DC4D4D"/>
    <w:rsid w:val="00DC51E9"/>
    <w:rsid w:val="00DC747C"/>
    <w:rsid w:val="00DD01E0"/>
    <w:rsid w:val="00DD054D"/>
    <w:rsid w:val="00DD0C88"/>
    <w:rsid w:val="00DD23F1"/>
    <w:rsid w:val="00DD3CC0"/>
    <w:rsid w:val="00DD3FC7"/>
    <w:rsid w:val="00DD4D09"/>
    <w:rsid w:val="00DD4DE8"/>
    <w:rsid w:val="00DD6EE5"/>
    <w:rsid w:val="00DE0484"/>
    <w:rsid w:val="00DE1DE5"/>
    <w:rsid w:val="00DE23C9"/>
    <w:rsid w:val="00DE2EE1"/>
    <w:rsid w:val="00DE4ACB"/>
    <w:rsid w:val="00DE6674"/>
    <w:rsid w:val="00DE7CD5"/>
    <w:rsid w:val="00DF0862"/>
    <w:rsid w:val="00DF2993"/>
    <w:rsid w:val="00DF3CEE"/>
    <w:rsid w:val="00DF59A6"/>
    <w:rsid w:val="00DF5AA1"/>
    <w:rsid w:val="00DF6F02"/>
    <w:rsid w:val="00E01870"/>
    <w:rsid w:val="00E01CC7"/>
    <w:rsid w:val="00E02125"/>
    <w:rsid w:val="00E02C38"/>
    <w:rsid w:val="00E03937"/>
    <w:rsid w:val="00E042EF"/>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4420"/>
    <w:rsid w:val="00E359E0"/>
    <w:rsid w:val="00E37434"/>
    <w:rsid w:val="00E37A17"/>
    <w:rsid w:val="00E37D71"/>
    <w:rsid w:val="00E403DC"/>
    <w:rsid w:val="00E41688"/>
    <w:rsid w:val="00E41797"/>
    <w:rsid w:val="00E41B40"/>
    <w:rsid w:val="00E44E81"/>
    <w:rsid w:val="00E45DA9"/>
    <w:rsid w:val="00E45DF0"/>
    <w:rsid w:val="00E461FA"/>
    <w:rsid w:val="00E46ADD"/>
    <w:rsid w:val="00E46B30"/>
    <w:rsid w:val="00E46FF3"/>
    <w:rsid w:val="00E518DA"/>
    <w:rsid w:val="00E52F9B"/>
    <w:rsid w:val="00E540F3"/>
    <w:rsid w:val="00E5437A"/>
    <w:rsid w:val="00E55AC2"/>
    <w:rsid w:val="00E56694"/>
    <w:rsid w:val="00E56793"/>
    <w:rsid w:val="00E61554"/>
    <w:rsid w:val="00E616FE"/>
    <w:rsid w:val="00E63267"/>
    <w:rsid w:val="00E707D8"/>
    <w:rsid w:val="00E70F2C"/>
    <w:rsid w:val="00E711C6"/>
    <w:rsid w:val="00E71EBD"/>
    <w:rsid w:val="00E72D5C"/>
    <w:rsid w:val="00E7350C"/>
    <w:rsid w:val="00E74542"/>
    <w:rsid w:val="00E75949"/>
    <w:rsid w:val="00E772D8"/>
    <w:rsid w:val="00E8106D"/>
    <w:rsid w:val="00E82454"/>
    <w:rsid w:val="00E83316"/>
    <w:rsid w:val="00E85188"/>
    <w:rsid w:val="00E91375"/>
    <w:rsid w:val="00E961A9"/>
    <w:rsid w:val="00E96836"/>
    <w:rsid w:val="00E97D1C"/>
    <w:rsid w:val="00EA145C"/>
    <w:rsid w:val="00EA2D9E"/>
    <w:rsid w:val="00EA31D0"/>
    <w:rsid w:val="00EA365E"/>
    <w:rsid w:val="00EA477E"/>
    <w:rsid w:val="00EA6A59"/>
    <w:rsid w:val="00EB02E6"/>
    <w:rsid w:val="00EB5157"/>
    <w:rsid w:val="00EB528D"/>
    <w:rsid w:val="00EB60D7"/>
    <w:rsid w:val="00EB7129"/>
    <w:rsid w:val="00EC0080"/>
    <w:rsid w:val="00EC0098"/>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0536"/>
    <w:rsid w:val="00EE0BBF"/>
    <w:rsid w:val="00EE1322"/>
    <w:rsid w:val="00EE19D6"/>
    <w:rsid w:val="00EE3EEE"/>
    <w:rsid w:val="00EE43D3"/>
    <w:rsid w:val="00EE4A45"/>
    <w:rsid w:val="00EE5452"/>
    <w:rsid w:val="00EE57B1"/>
    <w:rsid w:val="00EE6E31"/>
    <w:rsid w:val="00EE718F"/>
    <w:rsid w:val="00EF0E03"/>
    <w:rsid w:val="00EF1B7A"/>
    <w:rsid w:val="00EF27CA"/>
    <w:rsid w:val="00EF37E7"/>
    <w:rsid w:val="00EF3833"/>
    <w:rsid w:val="00EF4181"/>
    <w:rsid w:val="00EF76BE"/>
    <w:rsid w:val="00F02E22"/>
    <w:rsid w:val="00F0334C"/>
    <w:rsid w:val="00F0393B"/>
    <w:rsid w:val="00F0454D"/>
    <w:rsid w:val="00F04B56"/>
    <w:rsid w:val="00F07216"/>
    <w:rsid w:val="00F109A6"/>
    <w:rsid w:val="00F13B50"/>
    <w:rsid w:val="00F16003"/>
    <w:rsid w:val="00F166DB"/>
    <w:rsid w:val="00F16A3E"/>
    <w:rsid w:val="00F17073"/>
    <w:rsid w:val="00F17325"/>
    <w:rsid w:val="00F20182"/>
    <w:rsid w:val="00F20623"/>
    <w:rsid w:val="00F21B56"/>
    <w:rsid w:val="00F22177"/>
    <w:rsid w:val="00F23905"/>
    <w:rsid w:val="00F23CA8"/>
    <w:rsid w:val="00F259E1"/>
    <w:rsid w:val="00F27132"/>
    <w:rsid w:val="00F32244"/>
    <w:rsid w:val="00F33444"/>
    <w:rsid w:val="00F35873"/>
    <w:rsid w:val="00F405FD"/>
    <w:rsid w:val="00F40AE4"/>
    <w:rsid w:val="00F40B96"/>
    <w:rsid w:val="00F41737"/>
    <w:rsid w:val="00F4373F"/>
    <w:rsid w:val="00F43F00"/>
    <w:rsid w:val="00F43F7D"/>
    <w:rsid w:val="00F44212"/>
    <w:rsid w:val="00F45BEE"/>
    <w:rsid w:val="00F46A8E"/>
    <w:rsid w:val="00F4788B"/>
    <w:rsid w:val="00F50CB5"/>
    <w:rsid w:val="00F524DB"/>
    <w:rsid w:val="00F52F91"/>
    <w:rsid w:val="00F53366"/>
    <w:rsid w:val="00F539D7"/>
    <w:rsid w:val="00F54088"/>
    <w:rsid w:val="00F54FB6"/>
    <w:rsid w:val="00F55522"/>
    <w:rsid w:val="00F55866"/>
    <w:rsid w:val="00F5593C"/>
    <w:rsid w:val="00F55961"/>
    <w:rsid w:val="00F56543"/>
    <w:rsid w:val="00F56814"/>
    <w:rsid w:val="00F61AAD"/>
    <w:rsid w:val="00F623B0"/>
    <w:rsid w:val="00F629E9"/>
    <w:rsid w:val="00F66571"/>
    <w:rsid w:val="00F67E3E"/>
    <w:rsid w:val="00F716BC"/>
    <w:rsid w:val="00F720D0"/>
    <w:rsid w:val="00F72A2A"/>
    <w:rsid w:val="00F73ADC"/>
    <w:rsid w:val="00F75249"/>
    <w:rsid w:val="00F75420"/>
    <w:rsid w:val="00F76FDD"/>
    <w:rsid w:val="00F805BF"/>
    <w:rsid w:val="00F807AE"/>
    <w:rsid w:val="00F8204A"/>
    <w:rsid w:val="00F8237D"/>
    <w:rsid w:val="00F83153"/>
    <w:rsid w:val="00F8334B"/>
    <w:rsid w:val="00F846DD"/>
    <w:rsid w:val="00F87D2D"/>
    <w:rsid w:val="00F906D9"/>
    <w:rsid w:val="00F91541"/>
    <w:rsid w:val="00F92142"/>
    <w:rsid w:val="00F926A0"/>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1DE6"/>
    <w:rsid w:val="00FB388D"/>
    <w:rsid w:val="00FB55C8"/>
    <w:rsid w:val="00FB5B4E"/>
    <w:rsid w:val="00FB71D2"/>
    <w:rsid w:val="00FC0773"/>
    <w:rsid w:val="00FC158A"/>
    <w:rsid w:val="00FC1CE9"/>
    <w:rsid w:val="00FC27BB"/>
    <w:rsid w:val="00FC35D5"/>
    <w:rsid w:val="00FC39D3"/>
    <w:rsid w:val="00FC4A8C"/>
    <w:rsid w:val="00FC5525"/>
    <w:rsid w:val="00FC590B"/>
    <w:rsid w:val="00FC5D58"/>
    <w:rsid w:val="00FC6B64"/>
    <w:rsid w:val="00FC70B5"/>
    <w:rsid w:val="00FD151F"/>
    <w:rsid w:val="00FD481E"/>
    <w:rsid w:val="00FD5A44"/>
    <w:rsid w:val="00FD6887"/>
    <w:rsid w:val="00FD7E4F"/>
    <w:rsid w:val="00FE0980"/>
    <w:rsid w:val="00FE1655"/>
    <w:rsid w:val="00FE1C49"/>
    <w:rsid w:val="00FE3107"/>
    <w:rsid w:val="00FE5DD4"/>
    <w:rsid w:val="00FF0040"/>
    <w:rsid w:val="00FF07ED"/>
    <w:rsid w:val="00FF1981"/>
    <w:rsid w:val="00FF1FA4"/>
    <w:rsid w:val="00FF3171"/>
    <w:rsid w:val="00FF4095"/>
    <w:rsid w:val="00FF5813"/>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s>
</file>

<file path=word/webSettings.xml><?xml version="1.0" encoding="utf-8"?>
<w:webSettings xmlns:r="http://schemas.openxmlformats.org/officeDocument/2006/relationships" xmlns:w="http://schemas.openxmlformats.org/wordprocessingml/2006/main">
  <w:divs>
    <w:div w:id="1644846717">
      <w:marLeft w:val="0"/>
      <w:marRight w:val="0"/>
      <w:marTop w:val="0"/>
      <w:marBottom w:val="0"/>
      <w:divBdr>
        <w:top w:val="none" w:sz="0" w:space="0" w:color="auto"/>
        <w:left w:val="none" w:sz="0" w:space="0" w:color="auto"/>
        <w:bottom w:val="none" w:sz="0" w:space="0" w:color="auto"/>
        <w:right w:val="none" w:sz="0" w:space="0" w:color="auto"/>
      </w:divBdr>
      <w:divsChild>
        <w:div w:id="1644846681">
          <w:marLeft w:val="0"/>
          <w:marRight w:val="0"/>
          <w:marTop w:val="0"/>
          <w:marBottom w:val="0"/>
          <w:divBdr>
            <w:top w:val="none" w:sz="0" w:space="0" w:color="auto"/>
            <w:left w:val="none" w:sz="0" w:space="0" w:color="auto"/>
            <w:bottom w:val="none" w:sz="0" w:space="0" w:color="auto"/>
            <w:right w:val="none" w:sz="0" w:space="0" w:color="auto"/>
          </w:divBdr>
        </w:div>
        <w:div w:id="1644846682">
          <w:marLeft w:val="0"/>
          <w:marRight w:val="0"/>
          <w:marTop w:val="0"/>
          <w:marBottom w:val="0"/>
          <w:divBdr>
            <w:top w:val="none" w:sz="0" w:space="0" w:color="auto"/>
            <w:left w:val="none" w:sz="0" w:space="0" w:color="auto"/>
            <w:bottom w:val="none" w:sz="0" w:space="0" w:color="auto"/>
            <w:right w:val="none" w:sz="0" w:space="0" w:color="auto"/>
          </w:divBdr>
        </w:div>
        <w:div w:id="1644846683">
          <w:marLeft w:val="0"/>
          <w:marRight w:val="0"/>
          <w:marTop w:val="0"/>
          <w:marBottom w:val="0"/>
          <w:divBdr>
            <w:top w:val="none" w:sz="0" w:space="0" w:color="auto"/>
            <w:left w:val="none" w:sz="0" w:space="0" w:color="auto"/>
            <w:bottom w:val="none" w:sz="0" w:space="0" w:color="auto"/>
            <w:right w:val="none" w:sz="0" w:space="0" w:color="auto"/>
          </w:divBdr>
        </w:div>
        <w:div w:id="1644846684">
          <w:marLeft w:val="0"/>
          <w:marRight w:val="0"/>
          <w:marTop w:val="0"/>
          <w:marBottom w:val="0"/>
          <w:divBdr>
            <w:top w:val="none" w:sz="0" w:space="0" w:color="auto"/>
            <w:left w:val="none" w:sz="0" w:space="0" w:color="auto"/>
            <w:bottom w:val="none" w:sz="0" w:space="0" w:color="auto"/>
            <w:right w:val="none" w:sz="0" w:space="0" w:color="auto"/>
          </w:divBdr>
        </w:div>
        <w:div w:id="1644846685">
          <w:marLeft w:val="0"/>
          <w:marRight w:val="0"/>
          <w:marTop w:val="0"/>
          <w:marBottom w:val="0"/>
          <w:divBdr>
            <w:top w:val="none" w:sz="0" w:space="0" w:color="auto"/>
            <w:left w:val="none" w:sz="0" w:space="0" w:color="auto"/>
            <w:bottom w:val="none" w:sz="0" w:space="0" w:color="auto"/>
            <w:right w:val="none" w:sz="0" w:space="0" w:color="auto"/>
          </w:divBdr>
        </w:div>
        <w:div w:id="1644846686">
          <w:marLeft w:val="0"/>
          <w:marRight w:val="0"/>
          <w:marTop w:val="0"/>
          <w:marBottom w:val="0"/>
          <w:divBdr>
            <w:top w:val="none" w:sz="0" w:space="0" w:color="auto"/>
            <w:left w:val="none" w:sz="0" w:space="0" w:color="auto"/>
            <w:bottom w:val="none" w:sz="0" w:space="0" w:color="auto"/>
            <w:right w:val="none" w:sz="0" w:space="0" w:color="auto"/>
          </w:divBdr>
        </w:div>
        <w:div w:id="1644846687">
          <w:marLeft w:val="0"/>
          <w:marRight w:val="0"/>
          <w:marTop w:val="0"/>
          <w:marBottom w:val="0"/>
          <w:divBdr>
            <w:top w:val="none" w:sz="0" w:space="0" w:color="auto"/>
            <w:left w:val="none" w:sz="0" w:space="0" w:color="auto"/>
            <w:bottom w:val="none" w:sz="0" w:space="0" w:color="auto"/>
            <w:right w:val="none" w:sz="0" w:space="0" w:color="auto"/>
          </w:divBdr>
        </w:div>
        <w:div w:id="1644846688">
          <w:marLeft w:val="0"/>
          <w:marRight w:val="0"/>
          <w:marTop w:val="0"/>
          <w:marBottom w:val="0"/>
          <w:divBdr>
            <w:top w:val="none" w:sz="0" w:space="0" w:color="auto"/>
            <w:left w:val="none" w:sz="0" w:space="0" w:color="auto"/>
            <w:bottom w:val="none" w:sz="0" w:space="0" w:color="auto"/>
            <w:right w:val="none" w:sz="0" w:space="0" w:color="auto"/>
          </w:divBdr>
        </w:div>
        <w:div w:id="1644846689">
          <w:marLeft w:val="0"/>
          <w:marRight w:val="0"/>
          <w:marTop w:val="0"/>
          <w:marBottom w:val="0"/>
          <w:divBdr>
            <w:top w:val="none" w:sz="0" w:space="0" w:color="auto"/>
            <w:left w:val="none" w:sz="0" w:space="0" w:color="auto"/>
            <w:bottom w:val="none" w:sz="0" w:space="0" w:color="auto"/>
            <w:right w:val="none" w:sz="0" w:space="0" w:color="auto"/>
          </w:divBdr>
        </w:div>
        <w:div w:id="1644846690">
          <w:marLeft w:val="0"/>
          <w:marRight w:val="0"/>
          <w:marTop w:val="0"/>
          <w:marBottom w:val="0"/>
          <w:divBdr>
            <w:top w:val="none" w:sz="0" w:space="0" w:color="auto"/>
            <w:left w:val="none" w:sz="0" w:space="0" w:color="auto"/>
            <w:bottom w:val="none" w:sz="0" w:space="0" w:color="auto"/>
            <w:right w:val="none" w:sz="0" w:space="0" w:color="auto"/>
          </w:divBdr>
        </w:div>
        <w:div w:id="1644846691">
          <w:marLeft w:val="0"/>
          <w:marRight w:val="0"/>
          <w:marTop w:val="0"/>
          <w:marBottom w:val="0"/>
          <w:divBdr>
            <w:top w:val="none" w:sz="0" w:space="0" w:color="auto"/>
            <w:left w:val="none" w:sz="0" w:space="0" w:color="auto"/>
            <w:bottom w:val="none" w:sz="0" w:space="0" w:color="auto"/>
            <w:right w:val="none" w:sz="0" w:space="0" w:color="auto"/>
          </w:divBdr>
        </w:div>
        <w:div w:id="1644846692">
          <w:marLeft w:val="0"/>
          <w:marRight w:val="0"/>
          <w:marTop w:val="0"/>
          <w:marBottom w:val="0"/>
          <w:divBdr>
            <w:top w:val="none" w:sz="0" w:space="0" w:color="auto"/>
            <w:left w:val="none" w:sz="0" w:space="0" w:color="auto"/>
            <w:bottom w:val="none" w:sz="0" w:space="0" w:color="auto"/>
            <w:right w:val="none" w:sz="0" w:space="0" w:color="auto"/>
          </w:divBdr>
        </w:div>
        <w:div w:id="1644846693">
          <w:marLeft w:val="0"/>
          <w:marRight w:val="0"/>
          <w:marTop w:val="0"/>
          <w:marBottom w:val="0"/>
          <w:divBdr>
            <w:top w:val="none" w:sz="0" w:space="0" w:color="auto"/>
            <w:left w:val="none" w:sz="0" w:space="0" w:color="auto"/>
            <w:bottom w:val="none" w:sz="0" w:space="0" w:color="auto"/>
            <w:right w:val="none" w:sz="0" w:space="0" w:color="auto"/>
          </w:divBdr>
        </w:div>
        <w:div w:id="1644846694">
          <w:marLeft w:val="0"/>
          <w:marRight w:val="0"/>
          <w:marTop w:val="0"/>
          <w:marBottom w:val="0"/>
          <w:divBdr>
            <w:top w:val="none" w:sz="0" w:space="0" w:color="auto"/>
            <w:left w:val="none" w:sz="0" w:space="0" w:color="auto"/>
            <w:bottom w:val="none" w:sz="0" w:space="0" w:color="auto"/>
            <w:right w:val="none" w:sz="0" w:space="0" w:color="auto"/>
          </w:divBdr>
        </w:div>
        <w:div w:id="1644846695">
          <w:marLeft w:val="0"/>
          <w:marRight w:val="0"/>
          <w:marTop w:val="0"/>
          <w:marBottom w:val="0"/>
          <w:divBdr>
            <w:top w:val="none" w:sz="0" w:space="0" w:color="auto"/>
            <w:left w:val="none" w:sz="0" w:space="0" w:color="auto"/>
            <w:bottom w:val="none" w:sz="0" w:space="0" w:color="auto"/>
            <w:right w:val="none" w:sz="0" w:space="0" w:color="auto"/>
          </w:divBdr>
        </w:div>
        <w:div w:id="1644846696">
          <w:marLeft w:val="0"/>
          <w:marRight w:val="0"/>
          <w:marTop w:val="0"/>
          <w:marBottom w:val="0"/>
          <w:divBdr>
            <w:top w:val="none" w:sz="0" w:space="0" w:color="auto"/>
            <w:left w:val="none" w:sz="0" w:space="0" w:color="auto"/>
            <w:bottom w:val="none" w:sz="0" w:space="0" w:color="auto"/>
            <w:right w:val="none" w:sz="0" w:space="0" w:color="auto"/>
          </w:divBdr>
        </w:div>
        <w:div w:id="1644846697">
          <w:marLeft w:val="0"/>
          <w:marRight w:val="0"/>
          <w:marTop w:val="0"/>
          <w:marBottom w:val="0"/>
          <w:divBdr>
            <w:top w:val="none" w:sz="0" w:space="0" w:color="auto"/>
            <w:left w:val="none" w:sz="0" w:space="0" w:color="auto"/>
            <w:bottom w:val="none" w:sz="0" w:space="0" w:color="auto"/>
            <w:right w:val="none" w:sz="0" w:space="0" w:color="auto"/>
          </w:divBdr>
        </w:div>
        <w:div w:id="1644846698">
          <w:marLeft w:val="0"/>
          <w:marRight w:val="0"/>
          <w:marTop w:val="0"/>
          <w:marBottom w:val="0"/>
          <w:divBdr>
            <w:top w:val="none" w:sz="0" w:space="0" w:color="auto"/>
            <w:left w:val="none" w:sz="0" w:space="0" w:color="auto"/>
            <w:bottom w:val="none" w:sz="0" w:space="0" w:color="auto"/>
            <w:right w:val="none" w:sz="0" w:space="0" w:color="auto"/>
          </w:divBdr>
        </w:div>
        <w:div w:id="1644846699">
          <w:marLeft w:val="0"/>
          <w:marRight w:val="0"/>
          <w:marTop w:val="0"/>
          <w:marBottom w:val="0"/>
          <w:divBdr>
            <w:top w:val="none" w:sz="0" w:space="0" w:color="auto"/>
            <w:left w:val="none" w:sz="0" w:space="0" w:color="auto"/>
            <w:bottom w:val="none" w:sz="0" w:space="0" w:color="auto"/>
            <w:right w:val="none" w:sz="0" w:space="0" w:color="auto"/>
          </w:divBdr>
        </w:div>
        <w:div w:id="1644846700">
          <w:marLeft w:val="0"/>
          <w:marRight w:val="0"/>
          <w:marTop w:val="0"/>
          <w:marBottom w:val="0"/>
          <w:divBdr>
            <w:top w:val="none" w:sz="0" w:space="0" w:color="auto"/>
            <w:left w:val="none" w:sz="0" w:space="0" w:color="auto"/>
            <w:bottom w:val="none" w:sz="0" w:space="0" w:color="auto"/>
            <w:right w:val="none" w:sz="0" w:space="0" w:color="auto"/>
          </w:divBdr>
        </w:div>
        <w:div w:id="1644846701">
          <w:marLeft w:val="0"/>
          <w:marRight w:val="0"/>
          <w:marTop w:val="0"/>
          <w:marBottom w:val="0"/>
          <w:divBdr>
            <w:top w:val="none" w:sz="0" w:space="0" w:color="auto"/>
            <w:left w:val="none" w:sz="0" w:space="0" w:color="auto"/>
            <w:bottom w:val="none" w:sz="0" w:space="0" w:color="auto"/>
            <w:right w:val="none" w:sz="0" w:space="0" w:color="auto"/>
          </w:divBdr>
        </w:div>
        <w:div w:id="1644846702">
          <w:marLeft w:val="0"/>
          <w:marRight w:val="0"/>
          <w:marTop w:val="0"/>
          <w:marBottom w:val="0"/>
          <w:divBdr>
            <w:top w:val="none" w:sz="0" w:space="0" w:color="auto"/>
            <w:left w:val="none" w:sz="0" w:space="0" w:color="auto"/>
            <w:bottom w:val="none" w:sz="0" w:space="0" w:color="auto"/>
            <w:right w:val="none" w:sz="0" w:space="0" w:color="auto"/>
          </w:divBdr>
        </w:div>
        <w:div w:id="1644846703">
          <w:marLeft w:val="0"/>
          <w:marRight w:val="0"/>
          <w:marTop w:val="0"/>
          <w:marBottom w:val="0"/>
          <w:divBdr>
            <w:top w:val="none" w:sz="0" w:space="0" w:color="auto"/>
            <w:left w:val="none" w:sz="0" w:space="0" w:color="auto"/>
            <w:bottom w:val="none" w:sz="0" w:space="0" w:color="auto"/>
            <w:right w:val="none" w:sz="0" w:space="0" w:color="auto"/>
          </w:divBdr>
        </w:div>
        <w:div w:id="1644846704">
          <w:marLeft w:val="0"/>
          <w:marRight w:val="0"/>
          <w:marTop w:val="0"/>
          <w:marBottom w:val="0"/>
          <w:divBdr>
            <w:top w:val="none" w:sz="0" w:space="0" w:color="auto"/>
            <w:left w:val="none" w:sz="0" w:space="0" w:color="auto"/>
            <w:bottom w:val="none" w:sz="0" w:space="0" w:color="auto"/>
            <w:right w:val="none" w:sz="0" w:space="0" w:color="auto"/>
          </w:divBdr>
        </w:div>
        <w:div w:id="1644846705">
          <w:marLeft w:val="0"/>
          <w:marRight w:val="0"/>
          <w:marTop w:val="0"/>
          <w:marBottom w:val="0"/>
          <w:divBdr>
            <w:top w:val="none" w:sz="0" w:space="0" w:color="auto"/>
            <w:left w:val="none" w:sz="0" w:space="0" w:color="auto"/>
            <w:bottom w:val="none" w:sz="0" w:space="0" w:color="auto"/>
            <w:right w:val="none" w:sz="0" w:space="0" w:color="auto"/>
          </w:divBdr>
        </w:div>
        <w:div w:id="1644846706">
          <w:marLeft w:val="0"/>
          <w:marRight w:val="0"/>
          <w:marTop w:val="0"/>
          <w:marBottom w:val="0"/>
          <w:divBdr>
            <w:top w:val="none" w:sz="0" w:space="0" w:color="auto"/>
            <w:left w:val="none" w:sz="0" w:space="0" w:color="auto"/>
            <w:bottom w:val="none" w:sz="0" w:space="0" w:color="auto"/>
            <w:right w:val="none" w:sz="0" w:space="0" w:color="auto"/>
          </w:divBdr>
        </w:div>
        <w:div w:id="1644846707">
          <w:marLeft w:val="0"/>
          <w:marRight w:val="0"/>
          <w:marTop w:val="0"/>
          <w:marBottom w:val="0"/>
          <w:divBdr>
            <w:top w:val="none" w:sz="0" w:space="0" w:color="auto"/>
            <w:left w:val="none" w:sz="0" w:space="0" w:color="auto"/>
            <w:bottom w:val="none" w:sz="0" w:space="0" w:color="auto"/>
            <w:right w:val="none" w:sz="0" w:space="0" w:color="auto"/>
          </w:divBdr>
        </w:div>
        <w:div w:id="1644846708">
          <w:marLeft w:val="0"/>
          <w:marRight w:val="0"/>
          <w:marTop w:val="0"/>
          <w:marBottom w:val="0"/>
          <w:divBdr>
            <w:top w:val="none" w:sz="0" w:space="0" w:color="auto"/>
            <w:left w:val="none" w:sz="0" w:space="0" w:color="auto"/>
            <w:bottom w:val="none" w:sz="0" w:space="0" w:color="auto"/>
            <w:right w:val="none" w:sz="0" w:space="0" w:color="auto"/>
          </w:divBdr>
        </w:div>
        <w:div w:id="1644846709">
          <w:marLeft w:val="0"/>
          <w:marRight w:val="0"/>
          <w:marTop w:val="0"/>
          <w:marBottom w:val="0"/>
          <w:divBdr>
            <w:top w:val="none" w:sz="0" w:space="0" w:color="auto"/>
            <w:left w:val="none" w:sz="0" w:space="0" w:color="auto"/>
            <w:bottom w:val="none" w:sz="0" w:space="0" w:color="auto"/>
            <w:right w:val="none" w:sz="0" w:space="0" w:color="auto"/>
          </w:divBdr>
        </w:div>
        <w:div w:id="1644846710">
          <w:marLeft w:val="0"/>
          <w:marRight w:val="0"/>
          <w:marTop w:val="0"/>
          <w:marBottom w:val="0"/>
          <w:divBdr>
            <w:top w:val="none" w:sz="0" w:space="0" w:color="auto"/>
            <w:left w:val="none" w:sz="0" w:space="0" w:color="auto"/>
            <w:bottom w:val="none" w:sz="0" w:space="0" w:color="auto"/>
            <w:right w:val="none" w:sz="0" w:space="0" w:color="auto"/>
          </w:divBdr>
        </w:div>
        <w:div w:id="1644846711">
          <w:marLeft w:val="0"/>
          <w:marRight w:val="0"/>
          <w:marTop w:val="0"/>
          <w:marBottom w:val="0"/>
          <w:divBdr>
            <w:top w:val="none" w:sz="0" w:space="0" w:color="auto"/>
            <w:left w:val="none" w:sz="0" w:space="0" w:color="auto"/>
            <w:bottom w:val="none" w:sz="0" w:space="0" w:color="auto"/>
            <w:right w:val="none" w:sz="0" w:space="0" w:color="auto"/>
          </w:divBdr>
        </w:div>
        <w:div w:id="1644846712">
          <w:marLeft w:val="0"/>
          <w:marRight w:val="0"/>
          <w:marTop w:val="0"/>
          <w:marBottom w:val="0"/>
          <w:divBdr>
            <w:top w:val="none" w:sz="0" w:space="0" w:color="auto"/>
            <w:left w:val="none" w:sz="0" w:space="0" w:color="auto"/>
            <w:bottom w:val="none" w:sz="0" w:space="0" w:color="auto"/>
            <w:right w:val="none" w:sz="0" w:space="0" w:color="auto"/>
          </w:divBdr>
        </w:div>
        <w:div w:id="1644846713">
          <w:marLeft w:val="0"/>
          <w:marRight w:val="0"/>
          <w:marTop w:val="0"/>
          <w:marBottom w:val="0"/>
          <w:divBdr>
            <w:top w:val="none" w:sz="0" w:space="0" w:color="auto"/>
            <w:left w:val="none" w:sz="0" w:space="0" w:color="auto"/>
            <w:bottom w:val="none" w:sz="0" w:space="0" w:color="auto"/>
            <w:right w:val="none" w:sz="0" w:space="0" w:color="auto"/>
          </w:divBdr>
        </w:div>
        <w:div w:id="1644846714">
          <w:marLeft w:val="0"/>
          <w:marRight w:val="0"/>
          <w:marTop w:val="0"/>
          <w:marBottom w:val="0"/>
          <w:divBdr>
            <w:top w:val="none" w:sz="0" w:space="0" w:color="auto"/>
            <w:left w:val="none" w:sz="0" w:space="0" w:color="auto"/>
            <w:bottom w:val="none" w:sz="0" w:space="0" w:color="auto"/>
            <w:right w:val="none" w:sz="0" w:space="0" w:color="auto"/>
          </w:divBdr>
        </w:div>
        <w:div w:id="1644846715">
          <w:marLeft w:val="0"/>
          <w:marRight w:val="0"/>
          <w:marTop w:val="0"/>
          <w:marBottom w:val="0"/>
          <w:divBdr>
            <w:top w:val="none" w:sz="0" w:space="0" w:color="auto"/>
            <w:left w:val="none" w:sz="0" w:space="0" w:color="auto"/>
            <w:bottom w:val="none" w:sz="0" w:space="0" w:color="auto"/>
            <w:right w:val="none" w:sz="0" w:space="0" w:color="auto"/>
          </w:divBdr>
        </w:div>
        <w:div w:id="1644846716">
          <w:marLeft w:val="0"/>
          <w:marRight w:val="0"/>
          <w:marTop w:val="0"/>
          <w:marBottom w:val="0"/>
          <w:divBdr>
            <w:top w:val="none" w:sz="0" w:space="0" w:color="auto"/>
            <w:left w:val="none" w:sz="0" w:space="0" w:color="auto"/>
            <w:bottom w:val="none" w:sz="0" w:space="0" w:color="auto"/>
            <w:right w:val="none" w:sz="0" w:space="0" w:color="auto"/>
          </w:divBdr>
        </w:div>
        <w:div w:id="1644846718">
          <w:marLeft w:val="0"/>
          <w:marRight w:val="0"/>
          <w:marTop w:val="0"/>
          <w:marBottom w:val="0"/>
          <w:divBdr>
            <w:top w:val="none" w:sz="0" w:space="0" w:color="auto"/>
            <w:left w:val="none" w:sz="0" w:space="0" w:color="auto"/>
            <w:bottom w:val="none" w:sz="0" w:space="0" w:color="auto"/>
            <w:right w:val="none" w:sz="0" w:space="0" w:color="auto"/>
          </w:divBdr>
        </w:div>
        <w:div w:id="1644846719">
          <w:marLeft w:val="0"/>
          <w:marRight w:val="0"/>
          <w:marTop w:val="0"/>
          <w:marBottom w:val="0"/>
          <w:divBdr>
            <w:top w:val="none" w:sz="0" w:space="0" w:color="auto"/>
            <w:left w:val="none" w:sz="0" w:space="0" w:color="auto"/>
            <w:bottom w:val="none" w:sz="0" w:space="0" w:color="auto"/>
            <w:right w:val="none" w:sz="0" w:space="0" w:color="auto"/>
          </w:divBdr>
        </w:div>
        <w:div w:id="1644846720">
          <w:marLeft w:val="0"/>
          <w:marRight w:val="0"/>
          <w:marTop w:val="0"/>
          <w:marBottom w:val="0"/>
          <w:divBdr>
            <w:top w:val="none" w:sz="0" w:space="0" w:color="auto"/>
            <w:left w:val="none" w:sz="0" w:space="0" w:color="auto"/>
            <w:bottom w:val="none" w:sz="0" w:space="0" w:color="auto"/>
            <w:right w:val="none" w:sz="0" w:space="0" w:color="auto"/>
          </w:divBdr>
        </w:div>
        <w:div w:id="1644846721">
          <w:marLeft w:val="0"/>
          <w:marRight w:val="0"/>
          <w:marTop w:val="0"/>
          <w:marBottom w:val="0"/>
          <w:divBdr>
            <w:top w:val="none" w:sz="0" w:space="0" w:color="auto"/>
            <w:left w:val="none" w:sz="0" w:space="0" w:color="auto"/>
            <w:bottom w:val="none" w:sz="0" w:space="0" w:color="auto"/>
            <w:right w:val="none" w:sz="0" w:space="0" w:color="auto"/>
          </w:divBdr>
        </w:div>
        <w:div w:id="1644846722">
          <w:marLeft w:val="0"/>
          <w:marRight w:val="0"/>
          <w:marTop w:val="0"/>
          <w:marBottom w:val="0"/>
          <w:divBdr>
            <w:top w:val="none" w:sz="0" w:space="0" w:color="auto"/>
            <w:left w:val="none" w:sz="0" w:space="0" w:color="auto"/>
            <w:bottom w:val="none" w:sz="0" w:space="0" w:color="auto"/>
            <w:right w:val="none" w:sz="0" w:space="0" w:color="auto"/>
          </w:divBdr>
        </w:div>
        <w:div w:id="1644846723">
          <w:marLeft w:val="0"/>
          <w:marRight w:val="0"/>
          <w:marTop w:val="0"/>
          <w:marBottom w:val="0"/>
          <w:divBdr>
            <w:top w:val="none" w:sz="0" w:space="0" w:color="auto"/>
            <w:left w:val="none" w:sz="0" w:space="0" w:color="auto"/>
            <w:bottom w:val="none" w:sz="0" w:space="0" w:color="auto"/>
            <w:right w:val="none" w:sz="0" w:space="0" w:color="auto"/>
          </w:divBdr>
        </w:div>
        <w:div w:id="1644846724">
          <w:marLeft w:val="0"/>
          <w:marRight w:val="0"/>
          <w:marTop w:val="0"/>
          <w:marBottom w:val="0"/>
          <w:divBdr>
            <w:top w:val="none" w:sz="0" w:space="0" w:color="auto"/>
            <w:left w:val="none" w:sz="0" w:space="0" w:color="auto"/>
            <w:bottom w:val="none" w:sz="0" w:space="0" w:color="auto"/>
            <w:right w:val="none" w:sz="0" w:space="0" w:color="auto"/>
          </w:divBdr>
        </w:div>
        <w:div w:id="1644846725">
          <w:marLeft w:val="0"/>
          <w:marRight w:val="0"/>
          <w:marTop w:val="0"/>
          <w:marBottom w:val="0"/>
          <w:divBdr>
            <w:top w:val="none" w:sz="0" w:space="0" w:color="auto"/>
            <w:left w:val="none" w:sz="0" w:space="0" w:color="auto"/>
            <w:bottom w:val="none" w:sz="0" w:space="0" w:color="auto"/>
            <w:right w:val="none" w:sz="0" w:space="0" w:color="auto"/>
          </w:divBdr>
        </w:div>
        <w:div w:id="1644846726">
          <w:marLeft w:val="0"/>
          <w:marRight w:val="0"/>
          <w:marTop w:val="0"/>
          <w:marBottom w:val="0"/>
          <w:divBdr>
            <w:top w:val="none" w:sz="0" w:space="0" w:color="auto"/>
            <w:left w:val="none" w:sz="0" w:space="0" w:color="auto"/>
            <w:bottom w:val="none" w:sz="0" w:space="0" w:color="auto"/>
            <w:right w:val="none" w:sz="0" w:space="0" w:color="auto"/>
          </w:divBdr>
        </w:div>
        <w:div w:id="1644846727">
          <w:marLeft w:val="0"/>
          <w:marRight w:val="0"/>
          <w:marTop w:val="0"/>
          <w:marBottom w:val="0"/>
          <w:divBdr>
            <w:top w:val="none" w:sz="0" w:space="0" w:color="auto"/>
            <w:left w:val="none" w:sz="0" w:space="0" w:color="auto"/>
            <w:bottom w:val="none" w:sz="0" w:space="0" w:color="auto"/>
            <w:right w:val="none" w:sz="0" w:space="0" w:color="auto"/>
          </w:divBdr>
        </w:div>
        <w:div w:id="1644846728">
          <w:marLeft w:val="0"/>
          <w:marRight w:val="0"/>
          <w:marTop w:val="0"/>
          <w:marBottom w:val="0"/>
          <w:divBdr>
            <w:top w:val="none" w:sz="0" w:space="0" w:color="auto"/>
            <w:left w:val="none" w:sz="0" w:space="0" w:color="auto"/>
            <w:bottom w:val="none" w:sz="0" w:space="0" w:color="auto"/>
            <w:right w:val="none" w:sz="0" w:space="0" w:color="auto"/>
          </w:divBdr>
        </w:div>
        <w:div w:id="1644846729">
          <w:marLeft w:val="0"/>
          <w:marRight w:val="0"/>
          <w:marTop w:val="0"/>
          <w:marBottom w:val="0"/>
          <w:divBdr>
            <w:top w:val="none" w:sz="0" w:space="0" w:color="auto"/>
            <w:left w:val="none" w:sz="0" w:space="0" w:color="auto"/>
            <w:bottom w:val="none" w:sz="0" w:space="0" w:color="auto"/>
            <w:right w:val="none" w:sz="0" w:space="0" w:color="auto"/>
          </w:divBdr>
        </w:div>
        <w:div w:id="1644846730">
          <w:marLeft w:val="0"/>
          <w:marRight w:val="0"/>
          <w:marTop w:val="0"/>
          <w:marBottom w:val="0"/>
          <w:divBdr>
            <w:top w:val="none" w:sz="0" w:space="0" w:color="auto"/>
            <w:left w:val="none" w:sz="0" w:space="0" w:color="auto"/>
            <w:bottom w:val="none" w:sz="0" w:space="0" w:color="auto"/>
            <w:right w:val="none" w:sz="0" w:space="0" w:color="auto"/>
          </w:divBdr>
        </w:div>
        <w:div w:id="1644846731">
          <w:marLeft w:val="0"/>
          <w:marRight w:val="0"/>
          <w:marTop w:val="0"/>
          <w:marBottom w:val="0"/>
          <w:divBdr>
            <w:top w:val="none" w:sz="0" w:space="0" w:color="auto"/>
            <w:left w:val="none" w:sz="0" w:space="0" w:color="auto"/>
            <w:bottom w:val="none" w:sz="0" w:space="0" w:color="auto"/>
            <w:right w:val="none" w:sz="0" w:space="0" w:color="auto"/>
          </w:divBdr>
        </w:div>
        <w:div w:id="1644846732">
          <w:marLeft w:val="0"/>
          <w:marRight w:val="0"/>
          <w:marTop w:val="0"/>
          <w:marBottom w:val="0"/>
          <w:divBdr>
            <w:top w:val="none" w:sz="0" w:space="0" w:color="auto"/>
            <w:left w:val="none" w:sz="0" w:space="0" w:color="auto"/>
            <w:bottom w:val="none" w:sz="0" w:space="0" w:color="auto"/>
            <w:right w:val="none" w:sz="0" w:space="0" w:color="auto"/>
          </w:divBdr>
        </w:div>
        <w:div w:id="1644846733">
          <w:marLeft w:val="0"/>
          <w:marRight w:val="0"/>
          <w:marTop w:val="0"/>
          <w:marBottom w:val="0"/>
          <w:divBdr>
            <w:top w:val="none" w:sz="0" w:space="0" w:color="auto"/>
            <w:left w:val="none" w:sz="0" w:space="0" w:color="auto"/>
            <w:bottom w:val="none" w:sz="0" w:space="0" w:color="auto"/>
            <w:right w:val="none" w:sz="0" w:space="0" w:color="auto"/>
          </w:divBdr>
        </w:div>
        <w:div w:id="1644846734">
          <w:marLeft w:val="0"/>
          <w:marRight w:val="0"/>
          <w:marTop w:val="0"/>
          <w:marBottom w:val="0"/>
          <w:divBdr>
            <w:top w:val="none" w:sz="0" w:space="0" w:color="auto"/>
            <w:left w:val="none" w:sz="0" w:space="0" w:color="auto"/>
            <w:bottom w:val="none" w:sz="0" w:space="0" w:color="auto"/>
            <w:right w:val="none" w:sz="0" w:space="0" w:color="auto"/>
          </w:divBdr>
        </w:div>
        <w:div w:id="1644846735">
          <w:marLeft w:val="0"/>
          <w:marRight w:val="0"/>
          <w:marTop w:val="0"/>
          <w:marBottom w:val="0"/>
          <w:divBdr>
            <w:top w:val="none" w:sz="0" w:space="0" w:color="auto"/>
            <w:left w:val="none" w:sz="0" w:space="0" w:color="auto"/>
            <w:bottom w:val="none" w:sz="0" w:space="0" w:color="auto"/>
            <w:right w:val="none" w:sz="0" w:space="0" w:color="auto"/>
          </w:divBdr>
        </w:div>
        <w:div w:id="1644846736">
          <w:marLeft w:val="0"/>
          <w:marRight w:val="0"/>
          <w:marTop w:val="0"/>
          <w:marBottom w:val="0"/>
          <w:divBdr>
            <w:top w:val="none" w:sz="0" w:space="0" w:color="auto"/>
            <w:left w:val="none" w:sz="0" w:space="0" w:color="auto"/>
            <w:bottom w:val="none" w:sz="0" w:space="0" w:color="auto"/>
            <w:right w:val="none" w:sz="0" w:space="0" w:color="auto"/>
          </w:divBdr>
        </w:div>
        <w:div w:id="1644846737">
          <w:marLeft w:val="0"/>
          <w:marRight w:val="0"/>
          <w:marTop w:val="0"/>
          <w:marBottom w:val="0"/>
          <w:divBdr>
            <w:top w:val="none" w:sz="0" w:space="0" w:color="auto"/>
            <w:left w:val="none" w:sz="0" w:space="0" w:color="auto"/>
            <w:bottom w:val="none" w:sz="0" w:space="0" w:color="auto"/>
            <w:right w:val="none" w:sz="0" w:space="0" w:color="auto"/>
          </w:divBdr>
        </w:div>
        <w:div w:id="1644846738">
          <w:marLeft w:val="0"/>
          <w:marRight w:val="0"/>
          <w:marTop w:val="0"/>
          <w:marBottom w:val="0"/>
          <w:divBdr>
            <w:top w:val="none" w:sz="0" w:space="0" w:color="auto"/>
            <w:left w:val="none" w:sz="0" w:space="0" w:color="auto"/>
            <w:bottom w:val="none" w:sz="0" w:space="0" w:color="auto"/>
            <w:right w:val="none" w:sz="0" w:space="0" w:color="auto"/>
          </w:divBdr>
        </w:div>
        <w:div w:id="1644846739">
          <w:marLeft w:val="0"/>
          <w:marRight w:val="0"/>
          <w:marTop w:val="0"/>
          <w:marBottom w:val="0"/>
          <w:divBdr>
            <w:top w:val="none" w:sz="0" w:space="0" w:color="auto"/>
            <w:left w:val="none" w:sz="0" w:space="0" w:color="auto"/>
            <w:bottom w:val="none" w:sz="0" w:space="0" w:color="auto"/>
            <w:right w:val="none" w:sz="0" w:space="0" w:color="auto"/>
          </w:divBdr>
        </w:div>
        <w:div w:id="1644846740">
          <w:marLeft w:val="0"/>
          <w:marRight w:val="0"/>
          <w:marTop w:val="0"/>
          <w:marBottom w:val="0"/>
          <w:divBdr>
            <w:top w:val="none" w:sz="0" w:space="0" w:color="auto"/>
            <w:left w:val="none" w:sz="0" w:space="0" w:color="auto"/>
            <w:bottom w:val="none" w:sz="0" w:space="0" w:color="auto"/>
            <w:right w:val="none" w:sz="0" w:space="0" w:color="auto"/>
          </w:divBdr>
        </w:div>
        <w:div w:id="1644846741">
          <w:marLeft w:val="0"/>
          <w:marRight w:val="0"/>
          <w:marTop w:val="0"/>
          <w:marBottom w:val="0"/>
          <w:divBdr>
            <w:top w:val="none" w:sz="0" w:space="0" w:color="auto"/>
            <w:left w:val="none" w:sz="0" w:space="0" w:color="auto"/>
            <w:bottom w:val="none" w:sz="0" w:space="0" w:color="auto"/>
            <w:right w:val="none" w:sz="0" w:space="0" w:color="auto"/>
          </w:divBdr>
        </w:div>
        <w:div w:id="1644846742">
          <w:marLeft w:val="0"/>
          <w:marRight w:val="0"/>
          <w:marTop w:val="0"/>
          <w:marBottom w:val="0"/>
          <w:divBdr>
            <w:top w:val="none" w:sz="0" w:space="0" w:color="auto"/>
            <w:left w:val="none" w:sz="0" w:space="0" w:color="auto"/>
            <w:bottom w:val="none" w:sz="0" w:space="0" w:color="auto"/>
            <w:right w:val="none" w:sz="0" w:space="0" w:color="auto"/>
          </w:divBdr>
        </w:div>
        <w:div w:id="1644846743">
          <w:marLeft w:val="0"/>
          <w:marRight w:val="0"/>
          <w:marTop w:val="0"/>
          <w:marBottom w:val="0"/>
          <w:divBdr>
            <w:top w:val="none" w:sz="0" w:space="0" w:color="auto"/>
            <w:left w:val="none" w:sz="0" w:space="0" w:color="auto"/>
            <w:bottom w:val="none" w:sz="0" w:space="0" w:color="auto"/>
            <w:right w:val="none" w:sz="0" w:space="0" w:color="auto"/>
          </w:divBdr>
        </w:div>
        <w:div w:id="1644846744">
          <w:marLeft w:val="0"/>
          <w:marRight w:val="0"/>
          <w:marTop w:val="0"/>
          <w:marBottom w:val="0"/>
          <w:divBdr>
            <w:top w:val="none" w:sz="0" w:space="0" w:color="auto"/>
            <w:left w:val="none" w:sz="0" w:space="0" w:color="auto"/>
            <w:bottom w:val="none" w:sz="0" w:space="0" w:color="auto"/>
            <w:right w:val="none" w:sz="0" w:space="0" w:color="auto"/>
          </w:divBdr>
        </w:div>
        <w:div w:id="1644846745">
          <w:marLeft w:val="0"/>
          <w:marRight w:val="0"/>
          <w:marTop w:val="0"/>
          <w:marBottom w:val="0"/>
          <w:divBdr>
            <w:top w:val="none" w:sz="0" w:space="0" w:color="auto"/>
            <w:left w:val="none" w:sz="0" w:space="0" w:color="auto"/>
            <w:bottom w:val="none" w:sz="0" w:space="0" w:color="auto"/>
            <w:right w:val="none" w:sz="0" w:space="0" w:color="auto"/>
          </w:divBdr>
        </w:div>
        <w:div w:id="1644846746">
          <w:marLeft w:val="0"/>
          <w:marRight w:val="0"/>
          <w:marTop w:val="0"/>
          <w:marBottom w:val="0"/>
          <w:divBdr>
            <w:top w:val="none" w:sz="0" w:space="0" w:color="auto"/>
            <w:left w:val="none" w:sz="0" w:space="0" w:color="auto"/>
            <w:bottom w:val="none" w:sz="0" w:space="0" w:color="auto"/>
            <w:right w:val="none" w:sz="0" w:space="0" w:color="auto"/>
          </w:divBdr>
        </w:div>
        <w:div w:id="1644846747">
          <w:marLeft w:val="0"/>
          <w:marRight w:val="0"/>
          <w:marTop w:val="0"/>
          <w:marBottom w:val="0"/>
          <w:divBdr>
            <w:top w:val="none" w:sz="0" w:space="0" w:color="auto"/>
            <w:left w:val="none" w:sz="0" w:space="0" w:color="auto"/>
            <w:bottom w:val="none" w:sz="0" w:space="0" w:color="auto"/>
            <w:right w:val="none" w:sz="0" w:space="0" w:color="auto"/>
          </w:divBdr>
        </w:div>
        <w:div w:id="1644846748">
          <w:marLeft w:val="0"/>
          <w:marRight w:val="0"/>
          <w:marTop w:val="0"/>
          <w:marBottom w:val="0"/>
          <w:divBdr>
            <w:top w:val="none" w:sz="0" w:space="0" w:color="auto"/>
            <w:left w:val="none" w:sz="0" w:space="0" w:color="auto"/>
            <w:bottom w:val="none" w:sz="0" w:space="0" w:color="auto"/>
            <w:right w:val="none" w:sz="0" w:space="0" w:color="auto"/>
          </w:divBdr>
        </w:div>
        <w:div w:id="1644846749">
          <w:marLeft w:val="0"/>
          <w:marRight w:val="0"/>
          <w:marTop w:val="0"/>
          <w:marBottom w:val="0"/>
          <w:divBdr>
            <w:top w:val="none" w:sz="0" w:space="0" w:color="auto"/>
            <w:left w:val="none" w:sz="0" w:space="0" w:color="auto"/>
            <w:bottom w:val="none" w:sz="0" w:space="0" w:color="auto"/>
            <w:right w:val="none" w:sz="0" w:space="0" w:color="auto"/>
          </w:divBdr>
        </w:div>
        <w:div w:id="1644846750">
          <w:marLeft w:val="0"/>
          <w:marRight w:val="0"/>
          <w:marTop w:val="0"/>
          <w:marBottom w:val="0"/>
          <w:divBdr>
            <w:top w:val="none" w:sz="0" w:space="0" w:color="auto"/>
            <w:left w:val="none" w:sz="0" w:space="0" w:color="auto"/>
            <w:bottom w:val="none" w:sz="0" w:space="0" w:color="auto"/>
            <w:right w:val="none" w:sz="0" w:space="0" w:color="auto"/>
          </w:divBdr>
        </w:div>
        <w:div w:id="1644846751">
          <w:marLeft w:val="0"/>
          <w:marRight w:val="0"/>
          <w:marTop w:val="0"/>
          <w:marBottom w:val="0"/>
          <w:divBdr>
            <w:top w:val="none" w:sz="0" w:space="0" w:color="auto"/>
            <w:left w:val="none" w:sz="0" w:space="0" w:color="auto"/>
            <w:bottom w:val="none" w:sz="0" w:space="0" w:color="auto"/>
            <w:right w:val="none" w:sz="0" w:space="0" w:color="auto"/>
          </w:divBdr>
        </w:div>
        <w:div w:id="1644846752">
          <w:marLeft w:val="0"/>
          <w:marRight w:val="0"/>
          <w:marTop w:val="0"/>
          <w:marBottom w:val="0"/>
          <w:divBdr>
            <w:top w:val="none" w:sz="0" w:space="0" w:color="auto"/>
            <w:left w:val="none" w:sz="0" w:space="0" w:color="auto"/>
            <w:bottom w:val="none" w:sz="0" w:space="0" w:color="auto"/>
            <w:right w:val="none" w:sz="0" w:space="0" w:color="auto"/>
          </w:divBdr>
        </w:div>
        <w:div w:id="1644846753">
          <w:marLeft w:val="0"/>
          <w:marRight w:val="0"/>
          <w:marTop w:val="0"/>
          <w:marBottom w:val="0"/>
          <w:divBdr>
            <w:top w:val="none" w:sz="0" w:space="0" w:color="auto"/>
            <w:left w:val="none" w:sz="0" w:space="0" w:color="auto"/>
            <w:bottom w:val="none" w:sz="0" w:space="0" w:color="auto"/>
            <w:right w:val="none" w:sz="0" w:space="0" w:color="auto"/>
          </w:divBdr>
        </w:div>
        <w:div w:id="1644846754">
          <w:marLeft w:val="0"/>
          <w:marRight w:val="0"/>
          <w:marTop w:val="0"/>
          <w:marBottom w:val="0"/>
          <w:divBdr>
            <w:top w:val="none" w:sz="0" w:space="0" w:color="auto"/>
            <w:left w:val="none" w:sz="0" w:space="0" w:color="auto"/>
            <w:bottom w:val="none" w:sz="0" w:space="0" w:color="auto"/>
            <w:right w:val="none" w:sz="0" w:space="0" w:color="auto"/>
          </w:divBdr>
        </w:div>
        <w:div w:id="1644846755">
          <w:marLeft w:val="0"/>
          <w:marRight w:val="0"/>
          <w:marTop w:val="0"/>
          <w:marBottom w:val="0"/>
          <w:divBdr>
            <w:top w:val="none" w:sz="0" w:space="0" w:color="auto"/>
            <w:left w:val="none" w:sz="0" w:space="0" w:color="auto"/>
            <w:bottom w:val="none" w:sz="0" w:space="0" w:color="auto"/>
            <w:right w:val="none" w:sz="0" w:space="0" w:color="auto"/>
          </w:divBdr>
        </w:div>
        <w:div w:id="1644846756">
          <w:marLeft w:val="0"/>
          <w:marRight w:val="0"/>
          <w:marTop w:val="0"/>
          <w:marBottom w:val="0"/>
          <w:divBdr>
            <w:top w:val="none" w:sz="0" w:space="0" w:color="auto"/>
            <w:left w:val="none" w:sz="0" w:space="0" w:color="auto"/>
            <w:bottom w:val="none" w:sz="0" w:space="0" w:color="auto"/>
            <w:right w:val="none" w:sz="0" w:space="0" w:color="auto"/>
          </w:divBdr>
        </w:div>
        <w:div w:id="1644846757">
          <w:marLeft w:val="0"/>
          <w:marRight w:val="0"/>
          <w:marTop w:val="0"/>
          <w:marBottom w:val="0"/>
          <w:divBdr>
            <w:top w:val="none" w:sz="0" w:space="0" w:color="auto"/>
            <w:left w:val="none" w:sz="0" w:space="0" w:color="auto"/>
            <w:bottom w:val="none" w:sz="0" w:space="0" w:color="auto"/>
            <w:right w:val="none" w:sz="0" w:space="0" w:color="auto"/>
          </w:divBdr>
        </w:div>
        <w:div w:id="1644846758">
          <w:marLeft w:val="0"/>
          <w:marRight w:val="0"/>
          <w:marTop w:val="0"/>
          <w:marBottom w:val="0"/>
          <w:divBdr>
            <w:top w:val="none" w:sz="0" w:space="0" w:color="auto"/>
            <w:left w:val="none" w:sz="0" w:space="0" w:color="auto"/>
            <w:bottom w:val="none" w:sz="0" w:space="0" w:color="auto"/>
            <w:right w:val="none" w:sz="0" w:space="0" w:color="auto"/>
          </w:divBdr>
        </w:div>
        <w:div w:id="1644846759">
          <w:marLeft w:val="0"/>
          <w:marRight w:val="0"/>
          <w:marTop w:val="0"/>
          <w:marBottom w:val="0"/>
          <w:divBdr>
            <w:top w:val="none" w:sz="0" w:space="0" w:color="auto"/>
            <w:left w:val="none" w:sz="0" w:space="0" w:color="auto"/>
            <w:bottom w:val="none" w:sz="0" w:space="0" w:color="auto"/>
            <w:right w:val="none" w:sz="0" w:space="0" w:color="auto"/>
          </w:divBdr>
        </w:div>
        <w:div w:id="1644846760">
          <w:marLeft w:val="0"/>
          <w:marRight w:val="0"/>
          <w:marTop w:val="0"/>
          <w:marBottom w:val="0"/>
          <w:divBdr>
            <w:top w:val="none" w:sz="0" w:space="0" w:color="auto"/>
            <w:left w:val="none" w:sz="0" w:space="0" w:color="auto"/>
            <w:bottom w:val="none" w:sz="0" w:space="0" w:color="auto"/>
            <w:right w:val="none" w:sz="0" w:space="0" w:color="auto"/>
          </w:divBdr>
        </w:div>
        <w:div w:id="1644846761">
          <w:marLeft w:val="0"/>
          <w:marRight w:val="0"/>
          <w:marTop w:val="0"/>
          <w:marBottom w:val="0"/>
          <w:divBdr>
            <w:top w:val="none" w:sz="0" w:space="0" w:color="auto"/>
            <w:left w:val="none" w:sz="0" w:space="0" w:color="auto"/>
            <w:bottom w:val="none" w:sz="0" w:space="0" w:color="auto"/>
            <w:right w:val="none" w:sz="0" w:space="0" w:color="auto"/>
          </w:divBdr>
        </w:div>
        <w:div w:id="1644846762">
          <w:marLeft w:val="0"/>
          <w:marRight w:val="0"/>
          <w:marTop w:val="0"/>
          <w:marBottom w:val="0"/>
          <w:divBdr>
            <w:top w:val="none" w:sz="0" w:space="0" w:color="auto"/>
            <w:left w:val="none" w:sz="0" w:space="0" w:color="auto"/>
            <w:bottom w:val="none" w:sz="0" w:space="0" w:color="auto"/>
            <w:right w:val="none" w:sz="0" w:space="0" w:color="auto"/>
          </w:divBdr>
        </w:div>
        <w:div w:id="1644846763">
          <w:marLeft w:val="0"/>
          <w:marRight w:val="0"/>
          <w:marTop w:val="0"/>
          <w:marBottom w:val="0"/>
          <w:divBdr>
            <w:top w:val="none" w:sz="0" w:space="0" w:color="auto"/>
            <w:left w:val="none" w:sz="0" w:space="0" w:color="auto"/>
            <w:bottom w:val="none" w:sz="0" w:space="0" w:color="auto"/>
            <w:right w:val="none" w:sz="0" w:space="0" w:color="auto"/>
          </w:divBdr>
        </w:div>
        <w:div w:id="1644846764">
          <w:marLeft w:val="0"/>
          <w:marRight w:val="0"/>
          <w:marTop w:val="0"/>
          <w:marBottom w:val="0"/>
          <w:divBdr>
            <w:top w:val="none" w:sz="0" w:space="0" w:color="auto"/>
            <w:left w:val="none" w:sz="0" w:space="0" w:color="auto"/>
            <w:bottom w:val="none" w:sz="0" w:space="0" w:color="auto"/>
            <w:right w:val="none" w:sz="0" w:space="0" w:color="auto"/>
          </w:divBdr>
        </w:div>
        <w:div w:id="1644846765">
          <w:marLeft w:val="0"/>
          <w:marRight w:val="0"/>
          <w:marTop w:val="0"/>
          <w:marBottom w:val="0"/>
          <w:divBdr>
            <w:top w:val="none" w:sz="0" w:space="0" w:color="auto"/>
            <w:left w:val="none" w:sz="0" w:space="0" w:color="auto"/>
            <w:bottom w:val="none" w:sz="0" w:space="0" w:color="auto"/>
            <w:right w:val="none" w:sz="0" w:space="0" w:color="auto"/>
          </w:divBdr>
        </w:div>
        <w:div w:id="1644846766">
          <w:marLeft w:val="0"/>
          <w:marRight w:val="0"/>
          <w:marTop w:val="0"/>
          <w:marBottom w:val="0"/>
          <w:divBdr>
            <w:top w:val="none" w:sz="0" w:space="0" w:color="auto"/>
            <w:left w:val="none" w:sz="0" w:space="0" w:color="auto"/>
            <w:bottom w:val="none" w:sz="0" w:space="0" w:color="auto"/>
            <w:right w:val="none" w:sz="0" w:space="0" w:color="auto"/>
          </w:divBdr>
        </w:div>
        <w:div w:id="1644846767">
          <w:marLeft w:val="0"/>
          <w:marRight w:val="0"/>
          <w:marTop w:val="0"/>
          <w:marBottom w:val="0"/>
          <w:divBdr>
            <w:top w:val="none" w:sz="0" w:space="0" w:color="auto"/>
            <w:left w:val="none" w:sz="0" w:space="0" w:color="auto"/>
            <w:bottom w:val="none" w:sz="0" w:space="0" w:color="auto"/>
            <w:right w:val="none" w:sz="0" w:space="0" w:color="auto"/>
          </w:divBdr>
        </w:div>
        <w:div w:id="1644846768">
          <w:marLeft w:val="0"/>
          <w:marRight w:val="0"/>
          <w:marTop w:val="0"/>
          <w:marBottom w:val="0"/>
          <w:divBdr>
            <w:top w:val="none" w:sz="0" w:space="0" w:color="auto"/>
            <w:left w:val="none" w:sz="0" w:space="0" w:color="auto"/>
            <w:bottom w:val="none" w:sz="0" w:space="0" w:color="auto"/>
            <w:right w:val="none" w:sz="0" w:space="0" w:color="auto"/>
          </w:divBdr>
        </w:div>
        <w:div w:id="1644846769">
          <w:marLeft w:val="0"/>
          <w:marRight w:val="0"/>
          <w:marTop w:val="0"/>
          <w:marBottom w:val="0"/>
          <w:divBdr>
            <w:top w:val="none" w:sz="0" w:space="0" w:color="auto"/>
            <w:left w:val="none" w:sz="0" w:space="0" w:color="auto"/>
            <w:bottom w:val="none" w:sz="0" w:space="0" w:color="auto"/>
            <w:right w:val="none" w:sz="0" w:space="0" w:color="auto"/>
          </w:divBdr>
        </w:div>
        <w:div w:id="1644846770">
          <w:marLeft w:val="0"/>
          <w:marRight w:val="0"/>
          <w:marTop w:val="0"/>
          <w:marBottom w:val="0"/>
          <w:divBdr>
            <w:top w:val="none" w:sz="0" w:space="0" w:color="auto"/>
            <w:left w:val="none" w:sz="0" w:space="0" w:color="auto"/>
            <w:bottom w:val="none" w:sz="0" w:space="0" w:color="auto"/>
            <w:right w:val="none" w:sz="0" w:space="0" w:color="auto"/>
          </w:divBdr>
        </w:div>
        <w:div w:id="1644846771">
          <w:marLeft w:val="0"/>
          <w:marRight w:val="0"/>
          <w:marTop w:val="0"/>
          <w:marBottom w:val="0"/>
          <w:divBdr>
            <w:top w:val="none" w:sz="0" w:space="0" w:color="auto"/>
            <w:left w:val="none" w:sz="0" w:space="0" w:color="auto"/>
            <w:bottom w:val="none" w:sz="0" w:space="0" w:color="auto"/>
            <w:right w:val="none" w:sz="0" w:space="0" w:color="auto"/>
          </w:divBdr>
        </w:div>
        <w:div w:id="1644846772">
          <w:marLeft w:val="0"/>
          <w:marRight w:val="0"/>
          <w:marTop w:val="0"/>
          <w:marBottom w:val="0"/>
          <w:divBdr>
            <w:top w:val="none" w:sz="0" w:space="0" w:color="auto"/>
            <w:left w:val="none" w:sz="0" w:space="0" w:color="auto"/>
            <w:bottom w:val="none" w:sz="0" w:space="0" w:color="auto"/>
            <w:right w:val="none" w:sz="0" w:space="0" w:color="auto"/>
          </w:divBdr>
        </w:div>
        <w:div w:id="1644846773">
          <w:marLeft w:val="0"/>
          <w:marRight w:val="0"/>
          <w:marTop w:val="0"/>
          <w:marBottom w:val="0"/>
          <w:divBdr>
            <w:top w:val="none" w:sz="0" w:space="0" w:color="auto"/>
            <w:left w:val="none" w:sz="0" w:space="0" w:color="auto"/>
            <w:bottom w:val="none" w:sz="0" w:space="0" w:color="auto"/>
            <w:right w:val="none" w:sz="0" w:space="0" w:color="auto"/>
          </w:divBdr>
        </w:div>
        <w:div w:id="1644846774">
          <w:marLeft w:val="0"/>
          <w:marRight w:val="0"/>
          <w:marTop w:val="0"/>
          <w:marBottom w:val="0"/>
          <w:divBdr>
            <w:top w:val="none" w:sz="0" w:space="0" w:color="auto"/>
            <w:left w:val="none" w:sz="0" w:space="0" w:color="auto"/>
            <w:bottom w:val="none" w:sz="0" w:space="0" w:color="auto"/>
            <w:right w:val="none" w:sz="0" w:space="0" w:color="auto"/>
          </w:divBdr>
        </w:div>
        <w:div w:id="1644846775">
          <w:marLeft w:val="0"/>
          <w:marRight w:val="0"/>
          <w:marTop w:val="0"/>
          <w:marBottom w:val="0"/>
          <w:divBdr>
            <w:top w:val="none" w:sz="0" w:space="0" w:color="auto"/>
            <w:left w:val="none" w:sz="0" w:space="0" w:color="auto"/>
            <w:bottom w:val="none" w:sz="0" w:space="0" w:color="auto"/>
            <w:right w:val="none" w:sz="0" w:space="0" w:color="auto"/>
          </w:divBdr>
        </w:div>
        <w:div w:id="1644846776">
          <w:marLeft w:val="0"/>
          <w:marRight w:val="0"/>
          <w:marTop w:val="0"/>
          <w:marBottom w:val="0"/>
          <w:divBdr>
            <w:top w:val="none" w:sz="0" w:space="0" w:color="auto"/>
            <w:left w:val="none" w:sz="0" w:space="0" w:color="auto"/>
            <w:bottom w:val="none" w:sz="0" w:space="0" w:color="auto"/>
            <w:right w:val="none" w:sz="0" w:space="0" w:color="auto"/>
          </w:divBdr>
        </w:div>
        <w:div w:id="1644846777">
          <w:marLeft w:val="0"/>
          <w:marRight w:val="0"/>
          <w:marTop w:val="0"/>
          <w:marBottom w:val="0"/>
          <w:divBdr>
            <w:top w:val="none" w:sz="0" w:space="0" w:color="auto"/>
            <w:left w:val="none" w:sz="0" w:space="0" w:color="auto"/>
            <w:bottom w:val="none" w:sz="0" w:space="0" w:color="auto"/>
            <w:right w:val="none" w:sz="0" w:space="0" w:color="auto"/>
          </w:divBdr>
        </w:div>
        <w:div w:id="1644846778">
          <w:marLeft w:val="0"/>
          <w:marRight w:val="0"/>
          <w:marTop w:val="0"/>
          <w:marBottom w:val="0"/>
          <w:divBdr>
            <w:top w:val="none" w:sz="0" w:space="0" w:color="auto"/>
            <w:left w:val="none" w:sz="0" w:space="0" w:color="auto"/>
            <w:bottom w:val="none" w:sz="0" w:space="0" w:color="auto"/>
            <w:right w:val="none" w:sz="0" w:space="0" w:color="auto"/>
          </w:divBdr>
        </w:div>
        <w:div w:id="1644846779">
          <w:marLeft w:val="0"/>
          <w:marRight w:val="0"/>
          <w:marTop w:val="0"/>
          <w:marBottom w:val="0"/>
          <w:divBdr>
            <w:top w:val="none" w:sz="0" w:space="0" w:color="auto"/>
            <w:left w:val="none" w:sz="0" w:space="0" w:color="auto"/>
            <w:bottom w:val="none" w:sz="0" w:space="0" w:color="auto"/>
            <w:right w:val="none" w:sz="0" w:space="0" w:color="auto"/>
          </w:divBdr>
        </w:div>
        <w:div w:id="1644846780">
          <w:marLeft w:val="0"/>
          <w:marRight w:val="0"/>
          <w:marTop w:val="0"/>
          <w:marBottom w:val="0"/>
          <w:divBdr>
            <w:top w:val="none" w:sz="0" w:space="0" w:color="auto"/>
            <w:left w:val="none" w:sz="0" w:space="0" w:color="auto"/>
            <w:bottom w:val="none" w:sz="0" w:space="0" w:color="auto"/>
            <w:right w:val="none" w:sz="0" w:space="0" w:color="auto"/>
          </w:divBdr>
        </w:div>
        <w:div w:id="1644846781">
          <w:marLeft w:val="0"/>
          <w:marRight w:val="0"/>
          <w:marTop w:val="0"/>
          <w:marBottom w:val="0"/>
          <w:divBdr>
            <w:top w:val="none" w:sz="0" w:space="0" w:color="auto"/>
            <w:left w:val="none" w:sz="0" w:space="0" w:color="auto"/>
            <w:bottom w:val="none" w:sz="0" w:space="0" w:color="auto"/>
            <w:right w:val="none" w:sz="0" w:space="0" w:color="auto"/>
          </w:divBdr>
        </w:div>
        <w:div w:id="1644846782">
          <w:marLeft w:val="0"/>
          <w:marRight w:val="0"/>
          <w:marTop w:val="0"/>
          <w:marBottom w:val="0"/>
          <w:divBdr>
            <w:top w:val="none" w:sz="0" w:space="0" w:color="auto"/>
            <w:left w:val="none" w:sz="0" w:space="0" w:color="auto"/>
            <w:bottom w:val="none" w:sz="0" w:space="0" w:color="auto"/>
            <w:right w:val="none" w:sz="0" w:space="0" w:color="auto"/>
          </w:divBdr>
        </w:div>
        <w:div w:id="1644846783">
          <w:marLeft w:val="0"/>
          <w:marRight w:val="0"/>
          <w:marTop w:val="0"/>
          <w:marBottom w:val="0"/>
          <w:divBdr>
            <w:top w:val="none" w:sz="0" w:space="0" w:color="auto"/>
            <w:left w:val="none" w:sz="0" w:space="0" w:color="auto"/>
            <w:bottom w:val="none" w:sz="0" w:space="0" w:color="auto"/>
            <w:right w:val="none" w:sz="0" w:space="0" w:color="auto"/>
          </w:divBdr>
        </w:div>
        <w:div w:id="1644846784">
          <w:marLeft w:val="0"/>
          <w:marRight w:val="0"/>
          <w:marTop w:val="0"/>
          <w:marBottom w:val="0"/>
          <w:divBdr>
            <w:top w:val="none" w:sz="0" w:space="0" w:color="auto"/>
            <w:left w:val="none" w:sz="0" w:space="0" w:color="auto"/>
            <w:bottom w:val="none" w:sz="0" w:space="0" w:color="auto"/>
            <w:right w:val="none" w:sz="0" w:space="0" w:color="auto"/>
          </w:divBdr>
        </w:div>
        <w:div w:id="1644846785">
          <w:marLeft w:val="0"/>
          <w:marRight w:val="0"/>
          <w:marTop w:val="0"/>
          <w:marBottom w:val="0"/>
          <w:divBdr>
            <w:top w:val="none" w:sz="0" w:space="0" w:color="auto"/>
            <w:left w:val="none" w:sz="0" w:space="0" w:color="auto"/>
            <w:bottom w:val="none" w:sz="0" w:space="0" w:color="auto"/>
            <w:right w:val="none" w:sz="0" w:space="0" w:color="auto"/>
          </w:divBdr>
        </w:div>
        <w:div w:id="1644846786">
          <w:marLeft w:val="0"/>
          <w:marRight w:val="0"/>
          <w:marTop w:val="0"/>
          <w:marBottom w:val="0"/>
          <w:divBdr>
            <w:top w:val="none" w:sz="0" w:space="0" w:color="auto"/>
            <w:left w:val="none" w:sz="0" w:space="0" w:color="auto"/>
            <w:bottom w:val="none" w:sz="0" w:space="0" w:color="auto"/>
            <w:right w:val="none" w:sz="0" w:space="0" w:color="auto"/>
          </w:divBdr>
        </w:div>
        <w:div w:id="1644846787">
          <w:marLeft w:val="0"/>
          <w:marRight w:val="0"/>
          <w:marTop w:val="0"/>
          <w:marBottom w:val="0"/>
          <w:divBdr>
            <w:top w:val="none" w:sz="0" w:space="0" w:color="auto"/>
            <w:left w:val="none" w:sz="0" w:space="0" w:color="auto"/>
            <w:bottom w:val="none" w:sz="0" w:space="0" w:color="auto"/>
            <w:right w:val="none" w:sz="0" w:space="0" w:color="auto"/>
          </w:divBdr>
        </w:div>
        <w:div w:id="1644846788">
          <w:marLeft w:val="0"/>
          <w:marRight w:val="0"/>
          <w:marTop w:val="0"/>
          <w:marBottom w:val="0"/>
          <w:divBdr>
            <w:top w:val="none" w:sz="0" w:space="0" w:color="auto"/>
            <w:left w:val="none" w:sz="0" w:space="0" w:color="auto"/>
            <w:bottom w:val="none" w:sz="0" w:space="0" w:color="auto"/>
            <w:right w:val="none" w:sz="0" w:space="0" w:color="auto"/>
          </w:divBdr>
        </w:div>
        <w:div w:id="1644846789">
          <w:marLeft w:val="0"/>
          <w:marRight w:val="0"/>
          <w:marTop w:val="0"/>
          <w:marBottom w:val="0"/>
          <w:divBdr>
            <w:top w:val="none" w:sz="0" w:space="0" w:color="auto"/>
            <w:left w:val="none" w:sz="0" w:space="0" w:color="auto"/>
            <w:bottom w:val="none" w:sz="0" w:space="0" w:color="auto"/>
            <w:right w:val="none" w:sz="0" w:space="0" w:color="auto"/>
          </w:divBdr>
        </w:div>
        <w:div w:id="1644846790">
          <w:marLeft w:val="0"/>
          <w:marRight w:val="0"/>
          <w:marTop w:val="0"/>
          <w:marBottom w:val="0"/>
          <w:divBdr>
            <w:top w:val="none" w:sz="0" w:space="0" w:color="auto"/>
            <w:left w:val="none" w:sz="0" w:space="0" w:color="auto"/>
            <w:bottom w:val="none" w:sz="0" w:space="0" w:color="auto"/>
            <w:right w:val="none" w:sz="0" w:space="0" w:color="auto"/>
          </w:divBdr>
        </w:div>
        <w:div w:id="1644846791">
          <w:marLeft w:val="0"/>
          <w:marRight w:val="0"/>
          <w:marTop w:val="0"/>
          <w:marBottom w:val="0"/>
          <w:divBdr>
            <w:top w:val="none" w:sz="0" w:space="0" w:color="auto"/>
            <w:left w:val="none" w:sz="0" w:space="0" w:color="auto"/>
            <w:bottom w:val="none" w:sz="0" w:space="0" w:color="auto"/>
            <w:right w:val="none" w:sz="0" w:space="0" w:color="auto"/>
          </w:divBdr>
        </w:div>
        <w:div w:id="1644846792">
          <w:marLeft w:val="0"/>
          <w:marRight w:val="0"/>
          <w:marTop w:val="0"/>
          <w:marBottom w:val="0"/>
          <w:divBdr>
            <w:top w:val="none" w:sz="0" w:space="0" w:color="auto"/>
            <w:left w:val="none" w:sz="0" w:space="0" w:color="auto"/>
            <w:bottom w:val="none" w:sz="0" w:space="0" w:color="auto"/>
            <w:right w:val="none" w:sz="0" w:space="0" w:color="auto"/>
          </w:divBdr>
        </w:div>
        <w:div w:id="1644846793">
          <w:marLeft w:val="0"/>
          <w:marRight w:val="0"/>
          <w:marTop w:val="0"/>
          <w:marBottom w:val="0"/>
          <w:divBdr>
            <w:top w:val="none" w:sz="0" w:space="0" w:color="auto"/>
            <w:left w:val="none" w:sz="0" w:space="0" w:color="auto"/>
            <w:bottom w:val="none" w:sz="0" w:space="0" w:color="auto"/>
            <w:right w:val="none" w:sz="0" w:space="0" w:color="auto"/>
          </w:divBdr>
        </w:div>
        <w:div w:id="1644846794">
          <w:marLeft w:val="0"/>
          <w:marRight w:val="0"/>
          <w:marTop w:val="0"/>
          <w:marBottom w:val="0"/>
          <w:divBdr>
            <w:top w:val="none" w:sz="0" w:space="0" w:color="auto"/>
            <w:left w:val="none" w:sz="0" w:space="0" w:color="auto"/>
            <w:bottom w:val="none" w:sz="0" w:space="0" w:color="auto"/>
            <w:right w:val="none" w:sz="0" w:space="0" w:color="auto"/>
          </w:divBdr>
        </w:div>
        <w:div w:id="164484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1415</TotalTime>
  <Pages>19</Pages>
  <Words>3794</Words>
  <Characters>20867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25</cp:revision>
  <dcterms:created xsi:type="dcterms:W3CDTF">2020-02-12T16:10:00Z</dcterms:created>
  <dcterms:modified xsi:type="dcterms:W3CDTF">2020-02-16T21:25:00Z</dcterms:modified>
</cp:coreProperties>
</file>