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0B" w:rsidRDefault="0055360B" w:rsidP="000B14F6">
      <w:pPr>
        <w:tabs>
          <w:tab w:val="left" w:pos="8553"/>
        </w:tabs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TRANSFORMERS: REGENERATION ONE</w:t>
      </w:r>
    </w:p>
    <w:p w:rsidR="0055360B" w:rsidRDefault="0055360B" w:rsidP="004511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“Down on the Bayou”</w:t>
      </w:r>
    </w:p>
    <w:p w:rsidR="0055360B" w:rsidRDefault="0055360B" w:rsidP="004511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5360B" w:rsidRDefault="0055360B" w:rsidP="0045113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CAST LIST (speaking parts only)</w:t>
      </w:r>
    </w:p>
    <w:p w:rsidR="0055360B" w:rsidRDefault="0055360B" w:rsidP="0045113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AUTOBOTS: </w:t>
      </w:r>
      <w:r>
        <w:rPr>
          <w:sz w:val="24"/>
          <w:szCs w:val="24"/>
          <w:lang w:val="en-US"/>
        </w:rPr>
        <w:br/>
        <w:t>Arcee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DECEPTICONS: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Runamuck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Swindle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MAXIMALS: </w:t>
      </w:r>
      <w:r>
        <w:rPr>
          <w:sz w:val="24"/>
          <w:szCs w:val="24"/>
          <w:lang w:val="en-US"/>
        </w:rPr>
        <w:br/>
        <w:t>Swamp Chomp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PREDACONS: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Tarantulas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Inferno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Waspinator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HUMANS: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Buster Witwicky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Jesse Harrison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Tour Guide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Indian Vendor</w:t>
      </w: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435D6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435D68" w:rsidRDefault="0055360B" w:rsidP="00435D68">
      <w:pPr>
        <w:spacing w:after="0" w:line="240" w:lineRule="auto"/>
        <w:jc w:val="center"/>
        <w:rPr>
          <w:sz w:val="24"/>
          <w:szCs w:val="24"/>
          <w:lang w:val="en-US"/>
        </w:rPr>
      </w:pPr>
      <w:r w:rsidRPr="00435D68">
        <w:rPr>
          <w:sz w:val="24"/>
          <w:szCs w:val="24"/>
          <w:lang w:val="en-US"/>
        </w:rPr>
        <w:t>THE TRANSFORMERS: REGENERATION ONE</w:t>
      </w:r>
    </w:p>
    <w:p w:rsidR="0055360B" w:rsidRPr="00435D68" w:rsidRDefault="0055360B" w:rsidP="00435D68">
      <w:pPr>
        <w:spacing w:after="0" w:line="240" w:lineRule="auto"/>
        <w:jc w:val="center"/>
        <w:rPr>
          <w:sz w:val="24"/>
          <w:szCs w:val="24"/>
          <w:lang w:val="en-US"/>
        </w:rPr>
      </w:pPr>
      <w:r w:rsidRPr="00435D68">
        <w:rPr>
          <w:sz w:val="24"/>
          <w:szCs w:val="24"/>
          <w:lang w:val="en-US"/>
        </w:rPr>
        <w:t>“Down on the Bayou”</w:t>
      </w:r>
    </w:p>
    <w:p w:rsidR="0055360B" w:rsidRDefault="0055360B" w:rsidP="00435D6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IMPORTANT: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episode was written by my good friend Pete. Send your feedback to his email: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hyperlink r:id="rId5" w:history="1">
        <w:r w:rsidRPr="00B45102">
          <w:rPr>
            <w:rStyle w:val="Hyperlink"/>
            <w:sz w:val="24"/>
            <w:szCs w:val="24"/>
            <w:lang w:val="en-US"/>
          </w:rPr>
          <w:t>lebrunpe@aol.com</w:t>
        </w:r>
      </w:hyperlink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also has his own fanfic, which you can check out by asking him to send you the link.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yeah, thanks for your work Pete. I really appreciate it.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center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THE TRANSFORMERS: REGENERATION ONE</w:t>
      </w:r>
    </w:p>
    <w:p w:rsidR="0055360B" w:rsidRDefault="0055360B" w:rsidP="00265C42">
      <w:pPr>
        <w:spacing w:after="0" w:line="240" w:lineRule="auto"/>
        <w:jc w:val="center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“Down on the Bayou”</w:t>
      </w:r>
    </w:p>
    <w:p w:rsidR="0055360B" w:rsidRDefault="0055360B" w:rsidP="00265C4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THEMES:</w:t>
      </w: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 Saints Go Marching In (</w:t>
      </w:r>
      <w:hyperlink r:id="rId6" w:history="1">
        <w:r w:rsidRPr="00CF089F">
          <w:rPr>
            <w:rStyle w:val="Hyperlink"/>
            <w:sz w:val="24"/>
            <w:szCs w:val="24"/>
            <w:lang w:val="en-US"/>
          </w:rPr>
          <w:t>http://tfregenerationone.weebly.com/uploads/6/3/4/4/63446209/when_the_saints_go_marching_in.mp3</w:t>
        </w:r>
      </w:hyperlink>
      <w:r>
        <w:rPr>
          <w:sz w:val="24"/>
          <w:szCs w:val="24"/>
          <w:lang w:val="en-US"/>
        </w:rPr>
        <w:t>)</w:t>
      </w: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Witch Queen of New Orleans (</w:t>
      </w:r>
      <w:hyperlink r:id="rId7" w:history="1">
        <w:r w:rsidRPr="00CF089F">
          <w:rPr>
            <w:rStyle w:val="Hyperlink"/>
            <w:sz w:val="24"/>
            <w:szCs w:val="24"/>
            <w:lang w:val="en-US"/>
          </w:rPr>
          <w:t>http://tfregenerationone.weebly.com/uploads/6/3/4/4/63446209/the_witch_queen_of_new_orleans.mp3</w:t>
        </w:r>
      </w:hyperlink>
      <w:r>
        <w:rPr>
          <w:sz w:val="24"/>
          <w:szCs w:val="24"/>
          <w:lang w:val="en-US"/>
        </w:rPr>
        <w:t>)</w:t>
      </w: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Swamp Witch (</w:t>
      </w:r>
      <w:hyperlink r:id="rId8" w:history="1">
        <w:r w:rsidRPr="00CF089F">
          <w:rPr>
            <w:rStyle w:val="Hyperlink"/>
            <w:sz w:val="24"/>
            <w:szCs w:val="24"/>
            <w:lang w:val="en-US"/>
          </w:rPr>
          <w:t>http://tfregenerationone.weebly.com/uploads/6/3/4/4/63446209/swamp_witch.mp3</w:t>
        </w:r>
      </w:hyperlink>
      <w:r>
        <w:rPr>
          <w:sz w:val="24"/>
          <w:szCs w:val="24"/>
          <w:lang w:val="en-US"/>
        </w:rPr>
        <w:t>)</w:t>
      </w: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Bayou Breeze (</w:t>
      </w:r>
      <w:hyperlink r:id="rId9" w:history="1">
        <w:r w:rsidRPr="00CF089F">
          <w:rPr>
            <w:rStyle w:val="Hyperlink"/>
            <w:sz w:val="24"/>
            <w:szCs w:val="24"/>
            <w:lang w:val="en-US"/>
          </w:rPr>
          <w:t>http://tfregenerationone.weebly.com/uploads/6/3/4/4/63446209/bayou_breeze.mp3</w:t>
        </w:r>
      </w:hyperlink>
      <w:r>
        <w:rPr>
          <w:sz w:val="24"/>
          <w:szCs w:val="24"/>
          <w:lang w:val="en-US"/>
        </w:rPr>
        <w:t>)</w:t>
      </w: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Legend of Wooley Swamp (</w:t>
      </w:r>
      <w:hyperlink r:id="rId10" w:history="1">
        <w:r w:rsidRPr="00CF089F">
          <w:rPr>
            <w:rStyle w:val="Hyperlink"/>
            <w:sz w:val="24"/>
            <w:szCs w:val="24"/>
            <w:lang w:val="en-US"/>
          </w:rPr>
          <w:t>http://tfregenerationone.weebly.com/uploads/6/3/4/4/63446209/the_legend_of_wooley_swamp.mp3</w:t>
        </w:r>
      </w:hyperlink>
      <w:r>
        <w:rPr>
          <w:sz w:val="24"/>
          <w:szCs w:val="24"/>
          <w:lang w:val="en-US"/>
        </w:rPr>
        <w:t>)</w:t>
      </w: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center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THE TRANSFORMERS: REGENERATION ONE</w:t>
      </w:r>
    </w:p>
    <w:p w:rsidR="0055360B" w:rsidRDefault="0055360B" w:rsidP="00265C42">
      <w:pPr>
        <w:spacing w:after="0" w:line="240" w:lineRule="auto"/>
        <w:jc w:val="center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“Down on the Bayou”</w:t>
      </w:r>
    </w:p>
    <w:p w:rsidR="0055360B" w:rsidRDefault="0055360B" w:rsidP="00265C4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 1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New Orleans Louisiana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(Cue “When the Saints Go Marching In”)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(A jazz swing band performs on a street</w:t>
      </w:r>
      <w:r>
        <w:rPr>
          <w:sz w:val="24"/>
          <w:szCs w:val="24"/>
          <w:lang w:val="en-US"/>
        </w:rPr>
        <w:t xml:space="preserve"> corner, some playing trumpets, </w:t>
      </w:r>
      <w:r w:rsidRPr="00265C42">
        <w:rPr>
          <w:sz w:val="24"/>
          <w:szCs w:val="24"/>
          <w:lang w:val="en-US"/>
        </w:rPr>
        <w:t>others banging tambourines while chanting</w:t>
      </w:r>
      <w:r>
        <w:rPr>
          <w:sz w:val="24"/>
          <w:szCs w:val="24"/>
          <w:lang w:val="en-US"/>
        </w:rPr>
        <w:t xml:space="preserve">. 4 figures, all in sunglasses, </w:t>
      </w:r>
      <w:r w:rsidRPr="00265C42">
        <w:rPr>
          <w:sz w:val="24"/>
          <w:szCs w:val="24"/>
          <w:lang w:val="en-US"/>
        </w:rPr>
        <w:t xml:space="preserve">and </w:t>
      </w:r>
      <w:smartTag w:uri="urn:schemas-microsoft-com:office:smarttags" w:element="metricconverter">
        <w:smartTagPr>
          <w:attr w:name="ProductID" w:val="3 in"/>
        </w:smartTagPr>
        <w:r w:rsidRPr="00265C42">
          <w:rPr>
            <w:sz w:val="24"/>
            <w:szCs w:val="24"/>
            <w:lang w:val="en-US"/>
          </w:rPr>
          <w:t>3 in</w:t>
        </w:r>
      </w:smartTag>
      <w:r w:rsidRPr="00265C42">
        <w:rPr>
          <w:sz w:val="24"/>
          <w:szCs w:val="24"/>
          <w:lang w:val="en-US"/>
        </w:rPr>
        <w:t xml:space="preserve"> sun hats, pass them and gaze arou</w:t>
      </w:r>
      <w:r>
        <w:rPr>
          <w:sz w:val="24"/>
          <w:szCs w:val="24"/>
          <w:lang w:val="en-US"/>
        </w:rPr>
        <w:t xml:space="preserve">nd at the bustling street, seeing people from </w:t>
      </w:r>
      <w:r w:rsidRPr="00265C42">
        <w:rPr>
          <w:sz w:val="24"/>
          <w:szCs w:val="24"/>
          <w:lang w:val="en-US"/>
        </w:rPr>
        <w:t>bass drum players to merchants selling odd</w:t>
      </w:r>
      <w:r>
        <w:rPr>
          <w:sz w:val="24"/>
          <w:szCs w:val="24"/>
          <w:lang w:val="en-US"/>
        </w:rPr>
        <w:t xml:space="preserve">ities ranging from voodoo dolls </w:t>
      </w:r>
      <w:r w:rsidRPr="00265C42">
        <w:rPr>
          <w:sz w:val="24"/>
          <w:szCs w:val="24"/>
          <w:lang w:val="en-US"/>
        </w:rPr>
        <w:t>to shrunken heads. They are the Autobots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Arc</w:t>
      </w:r>
      <w:r>
        <w:rPr>
          <w:sz w:val="24"/>
          <w:szCs w:val="24"/>
          <w:lang w:val="en-US"/>
        </w:rPr>
        <w:t xml:space="preserve">ee and Minerva, and their human </w:t>
      </w:r>
      <w:r w:rsidRPr="00265C42">
        <w:rPr>
          <w:sz w:val="24"/>
          <w:szCs w:val="24"/>
          <w:lang w:val="en-US"/>
        </w:rPr>
        <w:t>friends Buster Witwicky and Jesse Harrison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Oh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can we </w:t>
      </w:r>
      <w:r>
        <w:rPr>
          <w:sz w:val="24"/>
          <w:szCs w:val="24"/>
          <w:lang w:val="en-US"/>
        </w:rPr>
        <w:t xml:space="preserve">go and </w:t>
      </w:r>
      <w:r w:rsidRPr="00265C42">
        <w:rPr>
          <w:sz w:val="24"/>
          <w:szCs w:val="24"/>
          <w:lang w:val="en-US"/>
        </w:rPr>
        <w:t>get a shrunken head?</w:t>
      </w:r>
      <w:r>
        <w:rPr>
          <w:sz w:val="24"/>
          <w:szCs w:val="24"/>
          <w:lang w:val="en-US"/>
        </w:rPr>
        <w:t>??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Jesse: You're kidding. Those are totally ug</w:t>
      </w:r>
      <w:r>
        <w:rPr>
          <w:sz w:val="24"/>
          <w:szCs w:val="24"/>
          <w:lang w:val="en-US"/>
        </w:rPr>
        <w:t xml:space="preserve">ly. Even the Decepticons look better </w:t>
      </w:r>
      <w:r w:rsidRPr="00265C42">
        <w:rPr>
          <w:sz w:val="24"/>
          <w:szCs w:val="24"/>
          <w:lang w:val="en-US"/>
        </w:rPr>
        <w:t>than that.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Well can we at least get</w:t>
      </w:r>
      <w:r>
        <w:rPr>
          <w:sz w:val="24"/>
          <w:szCs w:val="24"/>
          <w:lang w:val="en-US"/>
        </w:rPr>
        <w:t xml:space="preserve"> some</w:t>
      </w:r>
      <w:r w:rsidRPr="00265C42">
        <w:rPr>
          <w:sz w:val="24"/>
          <w:szCs w:val="24"/>
          <w:lang w:val="en-US"/>
        </w:rPr>
        <w:t xml:space="preserve"> voodoo dolls of the Decepticons?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That's actually</w:t>
      </w:r>
      <w:r>
        <w:rPr>
          <w:sz w:val="24"/>
          <w:szCs w:val="24"/>
          <w:lang w:val="en-US"/>
        </w:rPr>
        <w:t xml:space="preserve"> very</w:t>
      </w:r>
      <w:r w:rsidRPr="00265C42">
        <w:rPr>
          <w:sz w:val="24"/>
          <w:szCs w:val="24"/>
          <w:lang w:val="en-US"/>
        </w:rPr>
        <w:t xml:space="preserve"> tempting...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Jesse: Oh</w:t>
      </w:r>
      <w:r>
        <w:rPr>
          <w:sz w:val="24"/>
          <w:szCs w:val="24"/>
          <w:lang w:val="en-US"/>
        </w:rPr>
        <w:t>, please!!! Tell me you're joking!!!</w:t>
      </w:r>
      <w:r w:rsidRPr="00265C42">
        <w:rPr>
          <w:sz w:val="24"/>
          <w:szCs w:val="24"/>
          <w:lang w:val="en-US"/>
        </w:rPr>
        <w:t xml:space="preserve"> I don't think </w:t>
      </w:r>
      <w:r>
        <w:rPr>
          <w:sz w:val="24"/>
          <w:szCs w:val="24"/>
          <w:lang w:val="en-US"/>
        </w:rPr>
        <w:t xml:space="preserve">a certain </w:t>
      </w:r>
      <w:r w:rsidRPr="00265C42">
        <w:rPr>
          <w:sz w:val="24"/>
          <w:szCs w:val="24"/>
          <w:lang w:val="en-US"/>
        </w:rPr>
        <w:t>two currently MIA Autobots would approve of tha</w:t>
      </w:r>
      <w:r>
        <w:rPr>
          <w:sz w:val="24"/>
          <w:szCs w:val="24"/>
          <w:lang w:val="en-US"/>
        </w:rPr>
        <w:t xml:space="preserve">t. Besides don't we have a tour </w:t>
      </w:r>
      <w:r w:rsidRPr="00265C42">
        <w:rPr>
          <w:sz w:val="24"/>
          <w:szCs w:val="24"/>
          <w:lang w:val="en-US"/>
        </w:rPr>
        <w:t>tram to catch? And a tram after that.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Buster: Well it starts loading in an hour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b</w:t>
      </w:r>
      <w:r>
        <w:rPr>
          <w:sz w:val="24"/>
          <w:szCs w:val="24"/>
          <w:lang w:val="en-US"/>
        </w:rPr>
        <w:t xml:space="preserve">ut it doesn't leave for another 2 hours so that </w:t>
      </w:r>
      <w:r w:rsidRPr="00265C42">
        <w:rPr>
          <w:sz w:val="24"/>
          <w:szCs w:val="24"/>
          <w:lang w:val="en-US"/>
        </w:rPr>
        <w:t>give</w:t>
      </w:r>
      <w:r>
        <w:rPr>
          <w:sz w:val="24"/>
          <w:szCs w:val="24"/>
          <w:lang w:val="en-US"/>
        </w:rPr>
        <w:t>s</w:t>
      </w:r>
      <w:r w:rsidRPr="00265C42">
        <w:rPr>
          <w:sz w:val="24"/>
          <w:szCs w:val="24"/>
          <w:lang w:val="en-US"/>
        </w:rPr>
        <w:t xml:space="preserve"> all t</w:t>
      </w:r>
      <w:r>
        <w:rPr>
          <w:sz w:val="24"/>
          <w:szCs w:val="24"/>
          <w:lang w:val="en-US"/>
        </w:rPr>
        <w:t xml:space="preserve">he tourists time to arrive, and </w:t>
      </w:r>
      <w:r w:rsidRPr="00265C42">
        <w:rPr>
          <w:sz w:val="24"/>
          <w:szCs w:val="24"/>
          <w:lang w:val="en-US"/>
        </w:rPr>
        <w:t>I scheduled the late fer</w:t>
      </w:r>
      <w:r>
        <w:rPr>
          <w:sz w:val="24"/>
          <w:szCs w:val="24"/>
          <w:lang w:val="en-US"/>
        </w:rPr>
        <w:t xml:space="preserve">ry for </w:t>
      </w:r>
      <w:r w:rsidRPr="00265C42">
        <w:rPr>
          <w:sz w:val="24"/>
          <w:szCs w:val="24"/>
          <w:lang w:val="en-US"/>
        </w:rPr>
        <w:t>the swamp cruise to make sure we make it.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But is there a route for vehicle mo</w:t>
      </w:r>
      <w:r>
        <w:rPr>
          <w:sz w:val="24"/>
          <w:szCs w:val="24"/>
          <w:lang w:val="en-US"/>
        </w:rPr>
        <w:t xml:space="preserve">de? I’m still nervous about missing </w:t>
      </w:r>
      <w:r w:rsidRPr="00265C42">
        <w:rPr>
          <w:sz w:val="24"/>
          <w:szCs w:val="24"/>
          <w:lang w:val="en-US"/>
        </w:rPr>
        <w:t>it.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Jesse: Relax, that's why we took this vacati</w:t>
      </w:r>
      <w:r>
        <w:rPr>
          <w:sz w:val="24"/>
          <w:szCs w:val="24"/>
          <w:lang w:val="en-US"/>
        </w:rPr>
        <w:t>on, to leave our worries behind and not worry about Roddy and Nightbeat or</w:t>
      </w:r>
      <w:r w:rsidRPr="00265C42">
        <w:rPr>
          <w:sz w:val="24"/>
          <w:szCs w:val="24"/>
          <w:lang w:val="en-US"/>
        </w:rPr>
        <w:t>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(Two bushes suddenly move and a face </w:t>
      </w:r>
      <w:r>
        <w:rPr>
          <w:sz w:val="24"/>
          <w:szCs w:val="24"/>
          <w:lang w:val="en-US"/>
        </w:rPr>
        <w:t xml:space="preserve">pops out, </w:t>
      </w:r>
      <w:r w:rsidRPr="00265C42">
        <w:rPr>
          <w:sz w:val="24"/>
          <w:szCs w:val="24"/>
          <w:lang w:val="en-US"/>
        </w:rPr>
        <w:t>Minerva jumps back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Decepticon!!!!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No it's not; it's just another street performer.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Well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what about that?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(She points to a statue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then walks up </w:t>
      </w:r>
      <w:r>
        <w:rPr>
          <w:sz w:val="24"/>
          <w:szCs w:val="24"/>
          <w:lang w:val="en-US"/>
        </w:rPr>
        <w:t xml:space="preserve">to it and begins poking it, she </w:t>
      </w:r>
      <w:r w:rsidRPr="00265C42">
        <w:rPr>
          <w:sz w:val="24"/>
          <w:szCs w:val="24"/>
          <w:lang w:val="en-US"/>
        </w:rPr>
        <w:t>pauses to pick up a stick but Arcee stops her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Trust me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there are no Decepticons here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(Perched on a nearby rooftop are three fig</w:t>
      </w:r>
      <w:r>
        <w:rPr>
          <w:sz w:val="24"/>
          <w:szCs w:val="24"/>
          <w:lang w:val="en-US"/>
        </w:rPr>
        <w:t xml:space="preserve">ures, the Decepticons Sky Byte, </w:t>
      </w:r>
      <w:r w:rsidRPr="00265C42">
        <w:rPr>
          <w:sz w:val="24"/>
          <w:szCs w:val="24"/>
          <w:lang w:val="en-US"/>
        </w:rPr>
        <w:t>Runabout, and Runamuck, the latter two also known as The Battlechargers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That's what she thinks...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Runabout: What's the plan again?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(Sky Byte is holding a skull in one hand and extends the other</w:t>
      </w:r>
      <w:r>
        <w:rPr>
          <w:sz w:val="24"/>
          <w:szCs w:val="24"/>
          <w:lang w:val="en-US"/>
        </w:rPr>
        <w:t>.</w:t>
      </w:r>
      <w:r w:rsidRPr="00382A75">
        <w:rPr>
          <w:sz w:val="24"/>
          <w:szCs w:val="24"/>
          <w:lang w:val="en-US"/>
        </w:rPr>
        <w:t>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Sky Byte: Thou shal</w:t>
      </w:r>
      <w:r>
        <w:rPr>
          <w:sz w:val="24"/>
          <w:szCs w:val="24"/>
          <w:lang w:val="en-US"/>
        </w:rPr>
        <w:t>l</w:t>
      </w:r>
      <w:r w:rsidRPr="00382A75">
        <w:rPr>
          <w:sz w:val="24"/>
          <w:szCs w:val="24"/>
          <w:lang w:val="en-US"/>
        </w:rPr>
        <w:t xml:space="preserve"> hold thy enemies hostage, then force thy Autobots to help us... You know what</w:t>
      </w:r>
      <w:r>
        <w:rPr>
          <w:sz w:val="24"/>
          <w:szCs w:val="24"/>
          <w:lang w:val="en-US"/>
        </w:rPr>
        <w:t>?</w:t>
      </w:r>
      <w:r w:rsidRPr="00382A75">
        <w:rPr>
          <w:sz w:val="24"/>
          <w:szCs w:val="24"/>
          <w:lang w:val="en-US"/>
        </w:rPr>
        <w:t xml:space="preserve"> I can't do it like this</w:t>
      </w:r>
      <w:r>
        <w:rPr>
          <w:sz w:val="24"/>
          <w:szCs w:val="24"/>
          <w:lang w:val="en-US"/>
        </w:rPr>
        <w:t>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(He puts</w:t>
      </w:r>
      <w:r w:rsidRPr="00382A75">
        <w:rPr>
          <w:sz w:val="24"/>
          <w:szCs w:val="24"/>
          <w:lang w:val="en-US"/>
        </w:rPr>
        <w:t xml:space="preserve"> the skull down and continues</w:t>
      </w:r>
      <w:r>
        <w:rPr>
          <w:sz w:val="24"/>
          <w:szCs w:val="24"/>
          <w:lang w:val="en-US"/>
        </w:rPr>
        <w:t>.</w:t>
      </w:r>
      <w:r w:rsidRPr="00382A75">
        <w:rPr>
          <w:sz w:val="24"/>
          <w:szCs w:val="24"/>
          <w:lang w:val="en-US"/>
        </w:rPr>
        <w:t>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Sky Byte:</w:t>
      </w:r>
      <w:r>
        <w:rPr>
          <w:sz w:val="24"/>
          <w:szCs w:val="24"/>
          <w:lang w:val="en-US"/>
        </w:rPr>
        <w:t xml:space="preserve"> </w:t>
      </w:r>
      <w:r w:rsidRPr="00382A75">
        <w:rPr>
          <w:sz w:val="24"/>
          <w:szCs w:val="24"/>
          <w:lang w:val="en-US"/>
        </w:rPr>
        <w:t>(CT) We hold the Autobots and the</w:t>
      </w:r>
      <w:r>
        <w:rPr>
          <w:sz w:val="24"/>
          <w:szCs w:val="24"/>
          <w:lang w:val="en-US"/>
        </w:rPr>
        <w:t>ir</w:t>
      </w:r>
      <w:r w:rsidRPr="00382A75">
        <w:rPr>
          <w:sz w:val="24"/>
          <w:szCs w:val="24"/>
          <w:lang w:val="en-US"/>
        </w:rPr>
        <w:t xml:space="preserve"> human allies hostage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then force them to help</w:t>
      </w:r>
      <w:r>
        <w:rPr>
          <w:sz w:val="24"/>
          <w:szCs w:val="24"/>
          <w:lang w:val="en-US"/>
        </w:rPr>
        <w:t xml:space="preserve"> us rescue Shockwave and Tankor.</w:t>
      </w:r>
      <w:r w:rsidRPr="00382A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Pr="00382A75">
        <w:rPr>
          <w:sz w:val="24"/>
          <w:szCs w:val="24"/>
          <w:lang w:val="en-US"/>
        </w:rPr>
        <w:t>nce they're free, we destroy them!!!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 xml:space="preserve">Runamuck: But won't they rescue </w:t>
      </w:r>
      <w:r>
        <w:rPr>
          <w:sz w:val="24"/>
          <w:szCs w:val="24"/>
          <w:lang w:val="en-US"/>
        </w:rPr>
        <w:t>Rodimus, and what's his face...</w:t>
      </w:r>
      <w:r w:rsidRPr="00382A75">
        <w:rPr>
          <w:sz w:val="24"/>
          <w:szCs w:val="24"/>
          <w:lang w:val="en-US"/>
        </w:rPr>
        <w:t>Lightwheat instead?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Sky Byte: We shall destroy them anyway</w:t>
      </w:r>
      <w:r>
        <w:rPr>
          <w:sz w:val="24"/>
          <w:szCs w:val="24"/>
          <w:lang w:val="en-US"/>
        </w:rPr>
        <w:t>s</w:t>
      </w:r>
      <w:r w:rsidRPr="00382A75">
        <w:rPr>
          <w:sz w:val="24"/>
          <w:szCs w:val="24"/>
          <w:lang w:val="en-US"/>
        </w:rPr>
        <w:t>. MWAHAHAHAHAHA</w:t>
      </w:r>
      <w:r>
        <w:rPr>
          <w:sz w:val="24"/>
          <w:szCs w:val="24"/>
          <w:lang w:val="en-US"/>
        </w:rPr>
        <w:t>!!!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(As Sky Byte laughs the Battlechargers slowly tiptoe away but get caught by Sky Byte</w:t>
      </w:r>
      <w:r>
        <w:rPr>
          <w:sz w:val="24"/>
          <w:szCs w:val="24"/>
          <w:lang w:val="en-US"/>
        </w:rPr>
        <w:t>, who spots them</w:t>
      </w:r>
      <w:r w:rsidRPr="00382A75">
        <w:rPr>
          <w:sz w:val="24"/>
          <w:szCs w:val="24"/>
          <w:lang w:val="en-US"/>
        </w:rPr>
        <w:t xml:space="preserve"> right before </w:t>
      </w:r>
      <w:r>
        <w:rPr>
          <w:sz w:val="24"/>
          <w:szCs w:val="24"/>
          <w:lang w:val="en-US"/>
        </w:rPr>
        <w:t xml:space="preserve">they </w:t>
      </w:r>
      <w:r w:rsidRPr="00382A75">
        <w:rPr>
          <w:sz w:val="24"/>
          <w:szCs w:val="24"/>
          <w:lang w:val="en-US"/>
        </w:rPr>
        <w:t>reach the ladder, folding his arms and tapping his foot</w:t>
      </w:r>
      <w:r>
        <w:rPr>
          <w:sz w:val="24"/>
          <w:szCs w:val="24"/>
          <w:lang w:val="en-US"/>
        </w:rPr>
        <w:t>.</w:t>
      </w:r>
      <w:r w:rsidRPr="00382A75">
        <w:rPr>
          <w:sz w:val="24"/>
          <w:szCs w:val="24"/>
          <w:lang w:val="en-US"/>
        </w:rPr>
        <w:t>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Runabout: We were just going to the little boys’ room.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Runamuck: Well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actually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we wanted to get a souvenir...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Sky Byte: Fools!!! This is a mission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not a vacation</w:t>
      </w:r>
      <w:r>
        <w:rPr>
          <w:sz w:val="24"/>
          <w:szCs w:val="24"/>
          <w:lang w:val="en-US"/>
        </w:rPr>
        <w:t>!!!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Runabout: But they're on vacation</w:t>
      </w:r>
      <w:r>
        <w:rPr>
          <w:sz w:val="24"/>
          <w:szCs w:val="24"/>
          <w:lang w:val="en-US"/>
        </w:rPr>
        <w:t>!!!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Sky Byte: Exactly. Th</w:t>
      </w:r>
      <w:r>
        <w:rPr>
          <w:sz w:val="24"/>
          <w:szCs w:val="24"/>
          <w:lang w:val="en-US"/>
        </w:rPr>
        <w:t>at’s why th</w:t>
      </w:r>
      <w:r w:rsidRPr="00382A75">
        <w:rPr>
          <w:sz w:val="24"/>
          <w:szCs w:val="24"/>
          <w:lang w:val="en-US"/>
        </w:rPr>
        <w:t>ey'll never expect</w:t>
      </w:r>
      <w:r>
        <w:rPr>
          <w:sz w:val="24"/>
          <w:szCs w:val="24"/>
          <w:lang w:val="en-US"/>
        </w:rPr>
        <w:t xml:space="preserve"> us to strike. Why, when I used one o</w:t>
      </w:r>
      <w:r w:rsidRPr="00382A75">
        <w:rPr>
          <w:sz w:val="24"/>
          <w:szCs w:val="24"/>
          <w:lang w:val="en-US"/>
        </w:rPr>
        <w:t xml:space="preserve">f Shockwave's old drones to track them down </w:t>
      </w:r>
      <w:r>
        <w:rPr>
          <w:sz w:val="24"/>
          <w:szCs w:val="24"/>
          <w:lang w:val="en-US"/>
        </w:rPr>
        <w:t>so that I could</w:t>
      </w:r>
      <w:r w:rsidRPr="00382A75">
        <w:rPr>
          <w:sz w:val="24"/>
          <w:szCs w:val="24"/>
          <w:lang w:val="en-US"/>
        </w:rPr>
        <w:t xml:space="preserve"> learn anything new, and was informed they were spotted at the airport, I knew they'd be off guard.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Runabout: But we'll never be able to capture them in this crowd</w:t>
      </w:r>
      <w:r>
        <w:rPr>
          <w:sz w:val="24"/>
          <w:szCs w:val="24"/>
          <w:lang w:val="en-US"/>
        </w:rPr>
        <w:t>…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Runamuck: Besides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look</w:t>
      </w:r>
      <w:r>
        <w:rPr>
          <w:sz w:val="24"/>
          <w:szCs w:val="24"/>
          <w:lang w:val="en-US"/>
        </w:rPr>
        <w:t xml:space="preserve"> at how much fun the bustling signs of life in the city</w:t>
      </w:r>
      <w:r w:rsidRPr="00382A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having</w:t>
      </w:r>
      <w:r w:rsidRPr="00382A7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there’s </w:t>
      </w:r>
      <w:r w:rsidRPr="00382A75">
        <w:rPr>
          <w:sz w:val="24"/>
          <w:szCs w:val="24"/>
          <w:lang w:val="en-US"/>
        </w:rPr>
        <w:t>nothing like th</w:t>
      </w:r>
      <w:r>
        <w:rPr>
          <w:sz w:val="24"/>
          <w:szCs w:val="24"/>
          <w:lang w:val="en-US"/>
        </w:rPr>
        <w:t>at on a summer</w:t>
      </w:r>
      <w:r w:rsidRPr="00382A75">
        <w:rPr>
          <w:sz w:val="24"/>
          <w:szCs w:val="24"/>
          <w:lang w:val="en-US"/>
        </w:rPr>
        <w:t>’s day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right?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(Sky Byte picks up the skull again and walks o</w:t>
      </w:r>
      <w:r>
        <w:rPr>
          <w:sz w:val="24"/>
          <w:szCs w:val="24"/>
          <w:lang w:val="en-US"/>
        </w:rPr>
        <w:t>ver to the edge of the railing.)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Sky Byte: Ah, the warm sun of New Orleans on a hot summer</w:t>
      </w:r>
      <w:r>
        <w:rPr>
          <w:sz w:val="24"/>
          <w:szCs w:val="24"/>
          <w:lang w:val="en-US"/>
        </w:rPr>
        <w:t>’</w:t>
      </w:r>
      <w:r w:rsidRPr="00382A75">
        <w:rPr>
          <w:sz w:val="24"/>
          <w:szCs w:val="24"/>
          <w:lang w:val="en-US"/>
        </w:rPr>
        <w:t>s day...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 xml:space="preserve">(With Sky Byte distracted The Battlechargers head down the ladder and </w:t>
      </w:r>
      <w:r>
        <w:rPr>
          <w:sz w:val="24"/>
          <w:szCs w:val="24"/>
          <w:lang w:val="en-US"/>
        </w:rPr>
        <w:t xml:space="preserve">run </w:t>
      </w:r>
      <w:r w:rsidRPr="00382A75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cross the street to a vendor st</w:t>
      </w:r>
      <w:r w:rsidRPr="00382A75">
        <w:rPr>
          <w:sz w:val="24"/>
          <w:szCs w:val="24"/>
          <w:lang w:val="en-US"/>
        </w:rPr>
        <w:t>and. They see a guy partially hidden under the table cloth tied up and gagged and a guy w</w:t>
      </w:r>
      <w:r>
        <w:rPr>
          <w:sz w:val="24"/>
          <w:szCs w:val="24"/>
          <w:lang w:val="en-US"/>
        </w:rPr>
        <w:t>ho resembles him standing with the</w:t>
      </w:r>
      <w:r w:rsidRPr="00382A75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r</w:t>
      </w:r>
      <w:r w:rsidRPr="00382A75">
        <w:rPr>
          <w:sz w:val="24"/>
          <w:szCs w:val="24"/>
          <w:lang w:val="en-US"/>
        </w:rPr>
        <w:t xml:space="preserve"> backs to them. As they approach he turns around.</w:t>
      </w:r>
      <w:r>
        <w:rPr>
          <w:sz w:val="24"/>
          <w:szCs w:val="24"/>
          <w:lang w:val="en-US"/>
        </w:rPr>
        <w:t>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Vendor: EEEEEE-YESSSSSS?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Runabout: Excuse me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are these Cybertronian?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Vendor: Why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no</w:t>
      </w:r>
      <w:r>
        <w:rPr>
          <w:sz w:val="24"/>
          <w:szCs w:val="24"/>
          <w:lang w:val="en-US"/>
        </w:rPr>
        <w:t>!!!</w:t>
      </w:r>
      <w:r w:rsidRPr="00382A75">
        <w:rPr>
          <w:sz w:val="24"/>
          <w:szCs w:val="24"/>
          <w:lang w:val="en-US"/>
        </w:rPr>
        <w:t xml:space="preserve"> In fact these are artifacts from the 1800's, symbols of the history of this wonderful city. The museum is paying me to sell these and raise money for new exhibits.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Runamuck: How much?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Vendor: $5000 gigs per relic</w:t>
      </w:r>
      <w:r>
        <w:rPr>
          <w:sz w:val="24"/>
          <w:szCs w:val="24"/>
          <w:lang w:val="en-US"/>
        </w:rPr>
        <w:t>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(Runabout pulls out gigs from his satchel cube. While the fake vendor is preoccupied the real one slides under the side of the table and walks away</w:t>
      </w:r>
      <w:r>
        <w:rPr>
          <w:sz w:val="24"/>
          <w:szCs w:val="24"/>
          <w:lang w:val="en-US"/>
        </w:rPr>
        <w:t>.</w:t>
      </w:r>
      <w:r w:rsidRPr="00382A75">
        <w:rPr>
          <w:sz w:val="24"/>
          <w:szCs w:val="24"/>
          <w:lang w:val="en-US"/>
        </w:rPr>
        <w:t>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Runabout: Here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this should cover it.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(Just then Runamuck's communicator goes off. Starscream appears on the monitor</w:t>
      </w:r>
      <w:r>
        <w:rPr>
          <w:sz w:val="24"/>
          <w:szCs w:val="24"/>
          <w:lang w:val="en-US"/>
        </w:rPr>
        <w:t>.</w:t>
      </w:r>
      <w:r w:rsidRPr="00382A75">
        <w:rPr>
          <w:sz w:val="24"/>
          <w:szCs w:val="24"/>
          <w:lang w:val="en-US"/>
        </w:rPr>
        <w:t>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Starscream: Where are ya bums? I ordered a briefing 5 eons ago.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Runamuck: We're on vacation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boss.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Starscream: I didn't say you could take a vacat</w:t>
      </w:r>
      <w:r>
        <w:rPr>
          <w:sz w:val="24"/>
          <w:szCs w:val="24"/>
          <w:lang w:val="en-US"/>
        </w:rPr>
        <w:t>ion. Get back here this instant!!!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(Runamuck hands the communicator to the vendor</w:t>
      </w:r>
      <w:r>
        <w:rPr>
          <w:sz w:val="24"/>
          <w:szCs w:val="24"/>
          <w:lang w:val="en-US"/>
        </w:rPr>
        <w:t>.</w:t>
      </w:r>
      <w:r w:rsidRPr="00382A75">
        <w:rPr>
          <w:sz w:val="24"/>
          <w:szCs w:val="24"/>
          <w:lang w:val="en-US"/>
        </w:rPr>
        <w:t>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Runamuck: It's for you.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(Starscream disconnects at the sight of the vendor but the vendor keeps turning the communicator back on</w:t>
      </w:r>
      <w:r>
        <w:rPr>
          <w:sz w:val="24"/>
          <w:szCs w:val="24"/>
          <w:lang w:val="en-US"/>
        </w:rPr>
        <w:t>.</w:t>
      </w:r>
      <w:r w:rsidRPr="00382A75">
        <w:rPr>
          <w:sz w:val="24"/>
          <w:szCs w:val="24"/>
          <w:lang w:val="en-US"/>
        </w:rPr>
        <w:t>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Sky Byte: What are those?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Runabout: Historical relics, that nice vendor sold it to us.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(Sky B</w:t>
      </w:r>
      <w:r>
        <w:rPr>
          <w:sz w:val="24"/>
          <w:szCs w:val="24"/>
          <w:lang w:val="en-US"/>
        </w:rPr>
        <w:t>yte examines the relic closely.)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 xml:space="preserve">Sky Byte: Imbeciles, these aren't relics. They're outdated Cybertronian junk. </w:t>
      </w:r>
      <w:r>
        <w:rPr>
          <w:sz w:val="24"/>
          <w:szCs w:val="24"/>
          <w:lang w:val="en-US"/>
        </w:rPr>
        <w:t>Bah, n</w:t>
      </w:r>
      <w:r w:rsidRPr="00382A75">
        <w:rPr>
          <w:sz w:val="24"/>
          <w:szCs w:val="24"/>
          <w:lang w:val="en-US"/>
        </w:rPr>
        <w:t>o matter</w:t>
      </w:r>
      <w:r>
        <w:rPr>
          <w:sz w:val="24"/>
          <w:szCs w:val="24"/>
          <w:lang w:val="en-US"/>
        </w:rPr>
        <w:t>,</w:t>
      </w:r>
      <w:r w:rsidRPr="00382A75">
        <w:rPr>
          <w:sz w:val="24"/>
          <w:szCs w:val="24"/>
          <w:lang w:val="en-US"/>
        </w:rPr>
        <w:t xml:space="preserve"> we can still catch the enemy on the tour bus.</w:t>
      </w:r>
    </w:p>
    <w:p w:rsidR="0055360B" w:rsidRPr="00382A75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382A75">
      <w:pPr>
        <w:spacing w:after="0" w:line="240" w:lineRule="auto"/>
        <w:jc w:val="both"/>
        <w:rPr>
          <w:sz w:val="24"/>
          <w:szCs w:val="24"/>
          <w:lang w:val="en-US"/>
        </w:rPr>
      </w:pPr>
      <w:r w:rsidRPr="00382A75">
        <w:rPr>
          <w:sz w:val="24"/>
          <w:szCs w:val="24"/>
          <w:lang w:val="en-US"/>
        </w:rPr>
        <w:t>(As the tour bus is loading</w:t>
      </w:r>
      <w:r>
        <w:rPr>
          <w:sz w:val="24"/>
          <w:szCs w:val="24"/>
          <w:lang w:val="en-US"/>
        </w:rPr>
        <w:t xml:space="preserve"> up</w:t>
      </w:r>
      <w:r w:rsidRPr="00382A75">
        <w:rPr>
          <w:sz w:val="24"/>
          <w:szCs w:val="24"/>
          <w:lang w:val="en-US"/>
        </w:rPr>
        <w:t>, Sky Byte and The Battlechargers stow away in the carry on under the bus</w:t>
      </w:r>
      <w:r>
        <w:rPr>
          <w:sz w:val="24"/>
          <w:szCs w:val="24"/>
          <w:lang w:val="en-US"/>
        </w:rPr>
        <w:t>.</w:t>
      </w:r>
      <w:r w:rsidRPr="00382A75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(Buster, Jessie, Arcee and Minerva are wa</w:t>
      </w:r>
      <w:r>
        <w:rPr>
          <w:sz w:val="24"/>
          <w:szCs w:val="24"/>
          <w:lang w:val="en-US"/>
        </w:rPr>
        <w:t xml:space="preserve">lking towards the tour bus when </w:t>
      </w:r>
      <w:r w:rsidRPr="00265C42">
        <w:rPr>
          <w:sz w:val="24"/>
          <w:szCs w:val="24"/>
          <w:lang w:val="en-US"/>
        </w:rPr>
        <w:t>Minerva turns toward a stand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Ooooh</w:t>
      </w:r>
      <w:r>
        <w:rPr>
          <w:sz w:val="24"/>
          <w:szCs w:val="24"/>
          <w:lang w:val="en-US"/>
        </w:rPr>
        <w:t xml:space="preserve"> one souvenir? P</w:t>
      </w:r>
      <w:r w:rsidRPr="00265C42">
        <w:rPr>
          <w:sz w:val="24"/>
          <w:szCs w:val="24"/>
          <w:lang w:val="en-US"/>
        </w:rPr>
        <w:t>lease</w:t>
      </w:r>
      <w:r>
        <w:rPr>
          <w:sz w:val="24"/>
          <w:szCs w:val="24"/>
          <w:lang w:val="en-US"/>
        </w:rPr>
        <w:t>??? W</w:t>
      </w:r>
      <w:r w:rsidRPr="00265C42">
        <w:rPr>
          <w:sz w:val="24"/>
          <w:szCs w:val="24"/>
          <w:lang w:val="en-US"/>
        </w:rPr>
        <w:t>e have time</w:t>
      </w:r>
      <w:r>
        <w:rPr>
          <w:sz w:val="24"/>
          <w:szCs w:val="24"/>
          <w:lang w:val="en-US"/>
        </w:rPr>
        <w:t>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Fine, just one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(They approach it </w:t>
      </w:r>
      <w:r>
        <w:rPr>
          <w:sz w:val="24"/>
          <w:szCs w:val="24"/>
          <w:lang w:val="en-US"/>
        </w:rPr>
        <w:t xml:space="preserve">and then </w:t>
      </w:r>
      <w:r w:rsidRPr="00265C42">
        <w:rPr>
          <w:sz w:val="24"/>
          <w:szCs w:val="24"/>
          <w:lang w:val="en-US"/>
        </w:rPr>
        <w:t>the vendor turns around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Vendor: Eeeeee-Yessss?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E-nooooo. We'll find another one later.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(They walk away and </w:t>
      </w:r>
      <w:r>
        <w:rPr>
          <w:sz w:val="24"/>
          <w:szCs w:val="24"/>
          <w:lang w:val="en-US"/>
        </w:rPr>
        <w:t xml:space="preserve">find </w:t>
      </w:r>
      <w:r w:rsidRPr="00265C42">
        <w:rPr>
          <w:sz w:val="24"/>
          <w:szCs w:val="24"/>
          <w:lang w:val="en-US"/>
        </w:rPr>
        <w:t>another vendor, this on</w:t>
      </w:r>
      <w:r>
        <w:rPr>
          <w:sz w:val="24"/>
          <w:szCs w:val="24"/>
          <w:lang w:val="en-US"/>
        </w:rPr>
        <w:t xml:space="preserve">e of Indian descent, approaches with 2 police officers </w:t>
      </w:r>
      <w:r w:rsidRPr="00265C42">
        <w:rPr>
          <w:sz w:val="24"/>
          <w:szCs w:val="24"/>
          <w:lang w:val="en-US"/>
        </w:rPr>
        <w:t>while the first vendor has his back turned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Vendor: E-SLAG</w:t>
      </w:r>
      <w:r>
        <w:rPr>
          <w:sz w:val="24"/>
          <w:szCs w:val="24"/>
          <w:lang w:val="en-US"/>
        </w:rPr>
        <w:t>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vendor turns around and pretends to get a phone call)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Vendor: </w:t>
      </w:r>
      <w:r>
        <w:rPr>
          <w:sz w:val="24"/>
          <w:szCs w:val="24"/>
          <w:lang w:val="en-US"/>
        </w:rPr>
        <w:t xml:space="preserve">E-Yes? Yes, this is Swindle. Oh, </w:t>
      </w:r>
      <w:r w:rsidRPr="00265C42">
        <w:rPr>
          <w:sz w:val="24"/>
          <w:szCs w:val="24"/>
          <w:lang w:val="en-US"/>
        </w:rPr>
        <w:t>Onslaught,</w:t>
      </w:r>
      <w:r>
        <w:rPr>
          <w:sz w:val="24"/>
          <w:szCs w:val="24"/>
          <w:lang w:val="en-US"/>
        </w:rPr>
        <w:t xml:space="preserve"> is that you? Well, looks like I’m needed in the uh... Milkessa </w:t>
      </w:r>
      <w:r w:rsidRPr="00265C42">
        <w:rPr>
          <w:sz w:val="24"/>
          <w:szCs w:val="24"/>
          <w:lang w:val="en-US"/>
        </w:rPr>
        <w:t>Quadrant.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(He presses a button and the booth disapp</w:t>
      </w:r>
      <w:r>
        <w:rPr>
          <w:sz w:val="24"/>
          <w:szCs w:val="24"/>
          <w:lang w:val="en-US"/>
        </w:rPr>
        <w:t xml:space="preserve">ears, then he transforms into a </w:t>
      </w:r>
      <w:r w:rsidRPr="00265C42">
        <w:rPr>
          <w:sz w:val="24"/>
          <w:szCs w:val="24"/>
          <w:lang w:val="en-US"/>
        </w:rPr>
        <w:t>Jeep and drives off, with the cops following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Indian Vendor: Ignorant Americans!!!!! </w:t>
      </w:r>
      <w:r>
        <w:rPr>
          <w:sz w:val="24"/>
          <w:szCs w:val="24"/>
          <w:lang w:val="en-US"/>
        </w:rPr>
        <w:t xml:space="preserve">They think they can dress up in </w:t>
      </w:r>
      <w:r w:rsidRPr="00265C42">
        <w:rPr>
          <w:sz w:val="24"/>
          <w:szCs w:val="24"/>
          <w:lang w:val="en-US"/>
        </w:rPr>
        <w:t>fancy costumes and tie us up like it's s</w:t>
      </w:r>
      <w:r>
        <w:rPr>
          <w:sz w:val="24"/>
          <w:szCs w:val="24"/>
          <w:lang w:val="en-US"/>
        </w:rPr>
        <w:t xml:space="preserve">ome sort of joke. I do this for </w:t>
      </w:r>
      <w:r w:rsidRPr="00265C42">
        <w:rPr>
          <w:sz w:val="24"/>
          <w:szCs w:val="24"/>
          <w:lang w:val="en-US"/>
        </w:rPr>
        <w:t>business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not </w:t>
      </w:r>
      <w:r>
        <w:rPr>
          <w:sz w:val="24"/>
          <w:szCs w:val="24"/>
          <w:lang w:val="en-US"/>
        </w:rPr>
        <w:t>to be funny</w:t>
      </w:r>
      <w:r w:rsidRPr="00265C42"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(Buster, Jessie, Arcee and Minerva cl</w:t>
      </w:r>
      <w:r>
        <w:rPr>
          <w:sz w:val="24"/>
          <w:szCs w:val="24"/>
          <w:lang w:val="en-US"/>
        </w:rPr>
        <w:t xml:space="preserve">imb up into the tour bus and go </w:t>
      </w:r>
      <w:r w:rsidRPr="00265C42">
        <w:rPr>
          <w:sz w:val="24"/>
          <w:szCs w:val="24"/>
          <w:lang w:val="en-US"/>
        </w:rPr>
        <w:t>onto the upper deck and a young bl</w:t>
      </w:r>
      <w:r>
        <w:rPr>
          <w:sz w:val="24"/>
          <w:szCs w:val="24"/>
          <w:lang w:val="en-US"/>
        </w:rPr>
        <w:t xml:space="preserve">onde woman tour guide with blue </w:t>
      </w:r>
      <w:r w:rsidRPr="00265C42">
        <w:rPr>
          <w:sz w:val="24"/>
          <w:szCs w:val="24"/>
          <w:lang w:val="en-US"/>
        </w:rPr>
        <w:t>eyes complete with a matching blue outfit climbs onto the upper deck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Tour guide: Good afternoon, we are about to</w:t>
      </w:r>
      <w:r>
        <w:rPr>
          <w:sz w:val="24"/>
          <w:szCs w:val="24"/>
          <w:lang w:val="en-US"/>
        </w:rPr>
        <w:t xml:space="preserve"> begin our tour of New Orleans. </w:t>
      </w:r>
      <w:r w:rsidRPr="00265C42">
        <w:rPr>
          <w:sz w:val="24"/>
          <w:szCs w:val="24"/>
          <w:lang w:val="en-US"/>
        </w:rPr>
        <w:t>I sure hope we have everyone</w:t>
      </w:r>
      <w:r>
        <w:rPr>
          <w:sz w:val="24"/>
          <w:szCs w:val="24"/>
          <w:lang w:val="en-US"/>
        </w:rPr>
        <w:t xml:space="preserve"> here</w:t>
      </w:r>
      <w:r w:rsidRPr="00265C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 w:rsidRPr="00265C42">
        <w:rPr>
          <w:sz w:val="24"/>
          <w:szCs w:val="24"/>
          <w:lang w:val="en-US"/>
        </w:rPr>
        <w:t xml:space="preserve">cause we're not slowing </w:t>
      </w:r>
      <w:r>
        <w:rPr>
          <w:sz w:val="24"/>
          <w:szCs w:val="24"/>
          <w:lang w:val="en-US"/>
        </w:rPr>
        <w:t xml:space="preserve">down if you have to </w:t>
      </w:r>
      <w:r w:rsidRPr="00265C42">
        <w:rPr>
          <w:sz w:val="24"/>
          <w:szCs w:val="24"/>
          <w:lang w:val="en-US"/>
        </w:rPr>
        <w:t>chase us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tour bus erupts with laughter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Tour </w:t>
      </w:r>
      <w:r>
        <w:rPr>
          <w:sz w:val="24"/>
          <w:szCs w:val="24"/>
          <w:lang w:val="en-US"/>
        </w:rPr>
        <w:t>guide: (</w:t>
      </w:r>
      <w:r w:rsidRPr="00265C42">
        <w:rPr>
          <w:sz w:val="24"/>
          <w:szCs w:val="24"/>
          <w:lang w:val="en-US"/>
        </w:rPr>
        <w:t>CT) We're going to take you all around the city before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bringing you back here</w:t>
      </w:r>
      <w:r>
        <w:rPr>
          <w:sz w:val="24"/>
          <w:szCs w:val="24"/>
          <w:lang w:val="en-US"/>
        </w:rPr>
        <w:t xml:space="preserve">, </w:t>
      </w:r>
      <w:r w:rsidRPr="00265C42">
        <w:rPr>
          <w:sz w:val="24"/>
          <w:szCs w:val="24"/>
          <w:lang w:val="en-US"/>
        </w:rPr>
        <w:t>but the two most</w:t>
      </w:r>
      <w:r>
        <w:rPr>
          <w:sz w:val="24"/>
          <w:szCs w:val="24"/>
          <w:lang w:val="en-US"/>
        </w:rPr>
        <w:t xml:space="preserve"> notable stops on this tour are </w:t>
      </w:r>
      <w:r w:rsidRPr="00265C42">
        <w:rPr>
          <w:sz w:val="24"/>
          <w:szCs w:val="24"/>
          <w:lang w:val="en-US"/>
        </w:rPr>
        <w:t>the LaLaurie House and the grave of Marie Laveau, t</w:t>
      </w:r>
      <w:r>
        <w:rPr>
          <w:sz w:val="24"/>
          <w:szCs w:val="24"/>
          <w:lang w:val="en-US"/>
        </w:rPr>
        <w:t xml:space="preserve">wo of biggest names </w:t>
      </w:r>
      <w:r w:rsidRPr="00265C42">
        <w:rPr>
          <w:sz w:val="24"/>
          <w:szCs w:val="24"/>
          <w:lang w:val="en-US"/>
        </w:rPr>
        <w:t>in New Orleans who continue to co</w:t>
      </w:r>
      <w:r>
        <w:rPr>
          <w:sz w:val="24"/>
          <w:szCs w:val="24"/>
          <w:lang w:val="en-US"/>
        </w:rPr>
        <w:t>exist among us in the afterlife...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tour guide holds the microphone up to</w:t>
      </w:r>
      <w:r>
        <w:rPr>
          <w:sz w:val="24"/>
          <w:szCs w:val="24"/>
          <w:lang w:val="en-US"/>
        </w:rPr>
        <w:t xml:space="preserve"> her face and starts moaning into it </w:t>
      </w:r>
      <w:r w:rsidRPr="00265C42">
        <w:rPr>
          <w:sz w:val="24"/>
          <w:szCs w:val="24"/>
          <w:lang w:val="en-US"/>
        </w:rPr>
        <w:t>to make ghostly noises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Tour guide: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 Madame Delphine LaLaurie</w:t>
      </w:r>
      <w:r>
        <w:rPr>
          <w:sz w:val="24"/>
          <w:szCs w:val="24"/>
          <w:lang w:val="en-US"/>
        </w:rPr>
        <w:t xml:space="preserve"> was a rich socialite who is </w:t>
      </w:r>
      <w:r w:rsidRPr="00265C42">
        <w:rPr>
          <w:sz w:val="24"/>
          <w:szCs w:val="24"/>
          <w:lang w:val="en-US"/>
        </w:rPr>
        <w:t>infamous for allegedly torturing her sl</w:t>
      </w:r>
      <w:r>
        <w:rPr>
          <w:sz w:val="24"/>
          <w:szCs w:val="24"/>
          <w:lang w:val="en-US"/>
        </w:rPr>
        <w:t xml:space="preserve">aves, some say it was her, some </w:t>
      </w:r>
      <w:r w:rsidRPr="00265C42">
        <w:rPr>
          <w:sz w:val="24"/>
          <w:szCs w:val="24"/>
          <w:lang w:val="en-US"/>
        </w:rPr>
        <w:t>say it was her husband, others say i</w:t>
      </w:r>
      <w:r>
        <w:rPr>
          <w:sz w:val="24"/>
          <w:szCs w:val="24"/>
          <w:lang w:val="en-US"/>
        </w:rPr>
        <w:t xml:space="preserve">t was both. Who do you think it </w:t>
      </w:r>
      <w:r w:rsidRPr="00265C42">
        <w:rPr>
          <w:sz w:val="24"/>
          <w:szCs w:val="24"/>
          <w:lang w:val="en-US"/>
        </w:rPr>
        <w:t>was?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(The tour guide </w:t>
      </w:r>
      <w:r>
        <w:rPr>
          <w:sz w:val="24"/>
          <w:szCs w:val="24"/>
          <w:lang w:val="en-US"/>
        </w:rPr>
        <w:t>holds</w:t>
      </w:r>
      <w:r w:rsidRPr="00265C42">
        <w:rPr>
          <w:sz w:val="24"/>
          <w:szCs w:val="24"/>
          <w:lang w:val="en-US"/>
        </w:rPr>
        <w:t xml:space="preserve"> the microphone out so people can talk into it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Oh, oh, oh, me, me, me</w:t>
      </w:r>
      <w:r>
        <w:rPr>
          <w:sz w:val="24"/>
          <w:szCs w:val="24"/>
          <w:lang w:val="en-US"/>
        </w:rPr>
        <w:t>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tour guide walks up to Minerva and puts the microphone up to her mouth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 It was</w:t>
      </w:r>
      <w:r>
        <w:rPr>
          <w:sz w:val="24"/>
          <w:szCs w:val="24"/>
          <w:lang w:val="en-US"/>
        </w:rPr>
        <w:t xml:space="preserve"> either</w:t>
      </w:r>
      <w:r w:rsidRPr="00265C42">
        <w:rPr>
          <w:sz w:val="24"/>
          <w:szCs w:val="24"/>
          <w:lang w:val="en-US"/>
        </w:rPr>
        <w:t xml:space="preserve"> Megatron</w:t>
      </w:r>
      <w:r>
        <w:rPr>
          <w:sz w:val="24"/>
          <w:szCs w:val="24"/>
          <w:lang w:val="en-US"/>
        </w:rPr>
        <w:t>, Starscream</w:t>
      </w:r>
      <w:r w:rsidRPr="00265C42">
        <w:rPr>
          <w:sz w:val="24"/>
          <w:szCs w:val="24"/>
          <w:lang w:val="en-US"/>
        </w:rPr>
        <w:t xml:space="preserve"> or Shockwave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entire tour bus including t</w:t>
      </w:r>
      <w:r>
        <w:rPr>
          <w:sz w:val="24"/>
          <w:szCs w:val="24"/>
          <w:lang w:val="en-US"/>
        </w:rPr>
        <w:t xml:space="preserve">he guide starts laughing, minus </w:t>
      </w:r>
      <w:r w:rsidRPr="00265C42">
        <w:rPr>
          <w:sz w:val="24"/>
          <w:szCs w:val="24"/>
          <w:lang w:val="en-US"/>
        </w:rPr>
        <w:t>Buster, Jessie, and Arcee. Minerva puts her hands in fron</w:t>
      </w:r>
      <w:r>
        <w:rPr>
          <w:sz w:val="24"/>
          <w:szCs w:val="24"/>
          <w:lang w:val="en-US"/>
        </w:rPr>
        <w:t xml:space="preserve">t of her </w:t>
      </w:r>
      <w:r w:rsidRPr="00265C42">
        <w:rPr>
          <w:sz w:val="24"/>
          <w:szCs w:val="24"/>
          <w:lang w:val="en-US"/>
        </w:rPr>
        <w:t>face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Good thing I packed my wall of shame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Tour guide: Now then,</w:t>
      </w:r>
      <w:r w:rsidRPr="00265C42">
        <w:rPr>
          <w:sz w:val="24"/>
          <w:szCs w:val="24"/>
          <w:lang w:val="en-US"/>
        </w:rPr>
        <w:t xml:space="preserve"> before we start </w:t>
      </w:r>
      <w:r>
        <w:rPr>
          <w:sz w:val="24"/>
          <w:szCs w:val="24"/>
          <w:lang w:val="en-US"/>
        </w:rPr>
        <w:t>the tour can anyone tell me who Marie Laveau is?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(Jessie raises her hand and the tour guide walks over to her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Jesse: She was a voodoo priestess; some </w:t>
      </w:r>
      <w:r>
        <w:rPr>
          <w:sz w:val="24"/>
          <w:szCs w:val="24"/>
          <w:lang w:val="en-US"/>
        </w:rPr>
        <w:t xml:space="preserve">say you can see her spirit at her grave in the </w:t>
      </w:r>
      <w:r w:rsidRPr="00265C42">
        <w:rPr>
          <w:sz w:val="24"/>
          <w:szCs w:val="24"/>
          <w:lang w:val="en-US"/>
        </w:rPr>
        <w:t>form of a raven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Tour guide: Yes, essentially known as th</w:t>
      </w:r>
      <w:r>
        <w:rPr>
          <w:sz w:val="24"/>
          <w:szCs w:val="24"/>
          <w:lang w:val="en-US"/>
        </w:rPr>
        <w:t xml:space="preserve">e mother of voodoo, the tomb of </w:t>
      </w:r>
      <w:r w:rsidRPr="00265C42">
        <w:rPr>
          <w:sz w:val="24"/>
          <w:szCs w:val="24"/>
          <w:lang w:val="en-US"/>
        </w:rPr>
        <w:t>Marie Laveau has been subject to all k</w:t>
      </w:r>
      <w:r>
        <w:rPr>
          <w:sz w:val="24"/>
          <w:szCs w:val="24"/>
          <w:lang w:val="en-US"/>
        </w:rPr>
        <w:t>inds of strange stories prompting people</w:t>
      </w:r>
      <w:r w:rsidRPr="00265C42">
        <w:rPr>
          <w:sz w:val="24"/>
          <w:szCs w:val="24"/>
          <w:lang w:val="en-US"/>
        </w:rPr>
        <w:t xml:space="preserve"> to go and see if these stor</w:t>
      </w:r>
      <w:r>
        <w:rPr>
          <w:sz w:val="24"/>
          <w:szCs w:val="24"/>
          <w:lang w:val="en-US"/>
        </w:rPr>
        <w:t xml:space="preserve">ies are true, which requires an </w:t>
      </w:r>
      <w:r w:rsidRPr="00265C42">
        <w:rPr>
          <w:sz w:val="24"/>
          <w:szCs w:val="24"/>
          <w:lang w:val="en-US"/>
        </w:rPr>
        <w:t>awful lot of patrol for non-tour groups showing up.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tour guide deepens her voice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Tour guide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(CT): Now then on</w:t>
      </w:r>
      <w:r>
        <w:rPr>
          <w:sz w:val="24"/>
          <w:szCs w:val="24"/>
          <w:lang w:val="en-US"/>
        </w:rPr>
        <w:t xml:space="preserve"> to</w:t>
      </w:r>
      <w:r w:rsidRPr="00265C42">
        <w:rPr>
          <w:sz w:val="24"/>
          <w:szCs w:val="24"/>
          <w:lang w:val="en-US"/>
        </w:rPr>
        <w:t xml:space="preserve"> the LaLaurie House, MWAHAHAHAHA</w:t>
      </w:r>
      <w:r>
        <w:rPr>
          <w:sz w:val="24"/>
          <w:szCs w:val="24"/>
          <w:lang w:val="en-US"/>
        </w:rPr>
        <w:t>!!!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(Cue “The Witch Queen of New Orleans”)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bus slowly approaches the LaLauri</w:t>
      </w:r>
      <w:r>
        <w:rPr>
          <w:sz w:val="24"/>
          <w:szCs w:val="24"/>
          <w:lang w:val="en-US"/>
        </w:rPr>
        <w:t xml:space="preserve">e House, the tour guide presses </w:t>
      </w:r>
      <w:r w:rsidRPr="00265C42">
        <w:rPr>
          <w:sz w:val="24"/>
          <w:szCs w:val="24"/>
          <w:lang w:val="en-US"/>
        </w:rPr>
        <w:t>a button that makes a light flash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then presses another that makes a thunder sound effect</w:t>
      </w:r>
      <w:r w:rsidRPr="00265C42">
        <w:rPr>
          <w:sz w:val="24"/>
          <w:szCs w:val="24"/>
          <w:lang w:val="en-US"/>
        </w:rPr>
        <w:t>, and a bunch of bats fly across the</w:t>
      </w:r>
      <w:r>
        <w:rPr>
          <w:sz w:val="24"/>
          <w:szCs w:val="24"/>
          <w:lang w:val="en-US"/>
        </w:rPr>
        <w:t xml:space="preserve"> sky, squeaking. The tour group</w:t>
      </w:r>
      <w:r w:rsidRPr="00265C42">
        <w:rPr>
          <w:sz w:val="24"/>
          <w:szCs w:val="24"/>
          <w:lang w:val="en-US"/>
        </w:rPr>
        <w:t xml:space="preserve"> enters the house and the eyes in a painting in the parlor follow them, the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painting opens revealing Sky-Byte hid</w:t>
      </w:r>
      <w:r>
        <w:rPr>
          <w:sz w:val="24"/>
          <w:szCs w:val="24"/>
          <w:lang w:val="en-US"/>
        </w:rPr>
        <w:t xml:space="preserve">ing behind it, they pass a door </w:t>
      </w:r>
      <w:r w:rsidRPr="00265C42">
        <w:rPr>
          <w:sz w:val="24"/>
          <w:szCs w:val="24"/>
          <w:lang w:val="en-US"/>
        </w:rPr>
        <w:t>and a hand belonging to Runabout attemp</w:t>
      </w:r>
      <w:r>
        <w:rPr>
          <w:sz w:val="24"/>
          <w:szCs w:val="24"/>
          <w:lang w:val="en-US"/>
        </w:rPr>
        <w:t xml:space="preserve">ts to grab Jessie but she moves out of the way </w:t>
      </w:r>
      <w:r w:rsidRPr="00265C42">
        <w:rPr>
          <w:sz w:val="24"/>
          <w:szCs w:val="24"/>
          <w:lang w:val="en-US"/>
        </w:rPr>
        <w:t>at the last minute, Buster is sitt</w:t>
      </w:r>
      <w:r>
        <w:rPr>
          <w:sz w:val="24"/>
          <w:szCs w:val="24"/>
          <w:lang w:val="en-US"/>
        </w:rPr>
        <w:t>ing in a chair and the bookcase behind him opens</w:t>
      </w:r>
      <w:r w:rsidRPr="00265C42">
        <w:rPr>
          <w:sz w:val="24"/>
          <w:szCs w:val="24"/>
          <w:lang w:val="en-US"/>
        </w:rPr>
        <w:t xml:space="preserve"> and the</w:t>
      </w:r>
      <w:r>
        <w:rPr>
          <w:sz w:val="24"/>
          <w:szCs w:val="24"/>
          <w:lang w:val="en-US"/>
        </w:rPr>
        <w:t>n he</w:t>
      </w:r>
      <w:r w:rsidRPr="00265C42">
        <w:rPr>
          <w:sz w:val="24"/>
          <w:szCs w:val="24"/>
          <w:lang w:val="en-US"/>
        </w:rPr>
        <w:t xml:space="preserve"> tumbles back bu</w:t>
      </w:r>
      <w:r>
        <w:rPr>
          <w:sz w:val="24"/>
          <w:szCs w:val="24"/>
          <w:lang w:val="en-US"/>
        </w:rPr>
        <w:t>t Runamuck closes the bookcase so fast the books</w:t>
      </w:r>
      <w:r w:rsidRPr="00265C42">
        <w:rPr>
          <w:sz w:val="24"/>
          <w:szCs w:val="24"/>
          <w:lang w:val="en-US"/>
        </w:rPr>
        <w:t xml:space="preserve"> fall d</w:t>
      </w:r>
      <w:r>
        <w:rPr>
          <w:sz w:val="24"/>
          <w:szCs w:val="24"/>
          <w:lang w:val="en-US"/>
        </w:rPr>
        <w:t xml:space="preserve">own on him and Buster, the trio make an </w:t>
      </w:r>
      <w:r w:rsidRPr="00265C42">
        <w:rPr>
          <w:sz w:val="24"/>
          <w:szCs w:val="24"/>
          <w:lang w:val="en-US"/>
        </w:rPr>
        <w:t>attemp</w:t>
      </w:r>
      <w:r>
        <w:rPr>
          <w:sz w:val="24"/>
          <w:szCs w:val="24"/>
          <w:lang w:val="en-US"/>
        </w:rPr>
        <w:t>t to sneak up on the group but</w:t>
      </w:r>
      <w:r w:rsidRPr="00265C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 axe in a suit of armor falls </w:t>
      </w:r>
      <w:r w:rsidRPr="00265C42">
        <w:rPr>
          <w:sz w:val="24"/>
          <w:szCs w:val="24"/>
          <w:lang w:val="en-US"/>
        </w:rPr>
        <w:t>and the group looks back so the t</w:t>
      </w:r>
      <w:r>
        <w:rPr>
          <w:sz w:val="24"/>
          <w:szCs w:val="24"/>
          <w:lang w:val="en-US"/>
        </w:rPr>
        <w:t xml:space="preserve">rio hides in a corner, then </w:t>
      </w:r>
      <w:r w:rsidRPr="00265C42">
        <w:rPr>
          <w:sz w:val="24"/>
          <w:szCs w:val="24"/>
          <w:lang w:val="en-US"/>
        </w:rPr>
        <w:t>attempts to sneak up on them aga</w:t>
      </w:r>
      <w:r>
        <w:rPr>
          <w:sz w:val="24"/>
          <w:szCs w:val="24"/>
          <w:lang w:val="en-US"/>
        </w:rPr>
        <w:t xml:space="preserve">in, but </w:t>
      </w:r>
      <w:r w:rsidRPr="00265C42">
        <w:rPr>
          <w:sz w:val="24"/>
          <w:szCs w:val="24"/>
          <w:lang w:val="en-US"/>
        </w:rPr>
        <w:t>Sky-Byte steps on a carpet that is h</w:t>
      </w:r>
      <w:r>
        <w:rPr>
          <w:sz w:val="24"/>
          <w:szCs w:val="24"/>
          <w:lang w:val="en-US"/>
        </w:rPr>
        <w:t xml:space="preserve">iding a trap door and all three </w:t>
      </w:r>
      <w:r w:rsidRPr="00265C42">
        <w:rPr>
          <w:sz w:val="24"/>
          <w:szCs w:val="24"/>
          <w:lang w:val="en-US"/>
        </w:rPr>
        <w:t>fall in and let out a Goofy holler, an</w:t>
      </w:r>
      <w:r>
        <w:rPr>
          <w:sz w:val="24"/>
          <w:szCs w:val="24"/>
          <w:lang w:val="en-US"/>
        </w:rPr>
        <w:t xml:space="preserve">d the group turns around again. </w:t>
      </w:r>
      <w:r w:rsidRPr="00265C42">
        <w:rPr>
          <w:sz w:val="24"/>
          <w:szCs w:val="24"/>
          <w:lang w:val="en-US"/>
        </w:rPr>
        <w:t>The group leaves and goes to Marie Lav</w:t>
      </w:r>
      <w:r>
        <w:rPr>
          <w:sz w:val="24"/>
          <w:szCs w:val="24"/>
          <w:lang w:val="en-US"/>
        </w:rPr>
        <w:t xml:space="preserve">eau's grave, and Runabout jumps </w:t>
      </w:r>
      <w:r w:rsidRPr="00265C42">
        <w:rPr>
          <w:sz w:val="24"/>
          <w:szCs w:val="24"/>
          <w:lang w:val="en-US"/>
        </w:rPr>
        <w:t xml:space="preserve">out in a mask and scares a tourist </w:t>
      </w:r>
      <w:r>
        <w:rPr>
          <w:sz w:val="24"/>
          <w:szCs w:val="24"/>
          <w:lang w:val="en-US"/>
        </w:rPr>
        <w:t xml:space="preserve">and The Battlechargers start laughing, then a hand </w:t>
      </w:r>
      <w:r w:rsidRPr="00265C42">
        <w:rPr>
          <w:sz w:val="24"/>
          <w:szCs w:val="24"/>
          <w:lang w:val="en-US"/>
        </w:rPr>
        <w:t>taps Runabout on the shoulder and he turns a</w:t>
      </w:r>
      <w:r>
        <w:rPr>
          <w:sz w:val="24"/>
          <w:szCs w:val="24"/>
          <w:lang w:val="en-US"/>
        </w:rPr>
        <w:t>round and a real ghost confined</w:t>
      </w:r>
      <w:r w:rsidRPr="00265C42">
        <w:rPr>
          <w:sz w:val="24"/>
          <w:szCs w:val="24"/>
          <w:lang w:val="en-US"/>
        </w:rPr>
        <w:t xml:space="preserve"> in chains, shouts "BOO" and they ext</w:t>
      </w:r>
      <w:r>
        <w:rPr>
          <w:sz w:val="24"/>
          <w:szCs w:val="24"/>
          <w:lang w:val="en-US"/>
        </w:rPr>
        <w:t xml:space="preserve">end their arms and run in place </w:t>
      </w:r>
      <w:r w:rsidRPr="00265C42">
        <w:rPr>
          <w:sz w:val="24"/>
          <w:szCs w:val="24"/>
          <w:lang w:val="en-US"/>
        </w:rPr>
        <w:t>before taking off. The tour gr</w:t>
      </w:r>
      <w:r>
        <w:rPr>
          <w:sz w:val="24"/>
          <w:szCs w:val="24"/>
          <w:lang w:val="en-US"/>
        </w:rPr>
        <w:t xml:space="preserve">oup gathers in an alley and The </w:t>
      </w:r>
      <w:r w:rsidRPr="00265C42">
        <w:rPr>
          <w:sz w:val="24"/>
          <w:szCs w:val="24"/>
          <w:lang w:val="en-US"/>
        </w:rPr>
        <w:t>Battlechargers step out of two doors a</w:t>
      </w:r>
      <w:r>
        <w:rPr>
          <w:sz w:val="24"/>
          <w:szCs w:val="24"/>
          <w:lang w:val="en-US"/>
        </w:rPr>
        <w:t xml:space="preserve">s they leave, Runabout slips on </w:t>
      </w:r>
      <w:r w:rsidRPr="00265C42">
        <w:rPr>
          <w:sz w:val="24"/>
          <w:szCs w:val="24"/>
          <w:lang w:val="en-US"/>
        </w:rPr>
        <w:t xml:space="preserve">a banana peel, </w:t>
      </w:r>
      <w:r>
        <w:rPr>
          <w:sz w:val="24"/>
          <w:szCs w:val="24"/>
          <w:lang w:val="en-US"/>
        </w:rPr>
        <w:t>Runamuck o</w:t>
      </w:r>
      <w:r w:rsidRPr="00265C42">
        <w:rPr>
          <w:sz w:val="24"/>
          <w:szCs w:val="24"/>
          <w:lang w:val="en-US"/>
        </w:rPr>
        <w:t>n roller skates, and The</w:t>
      </w:r>
      <w:r>
        <w:rPr>
          <w:sz w:val="24"/>
          <w:szCs w:val="24"/>
          <w:lang w:val="en-US"/>
        </w:rPr>
        <w:t xml:space="preserve"> Battlechargers crash </w:t>
      </w:r>
      <w:r w:rsidRPr="00265C42">
        <w:rPr>
          <w:sz w:val="24"/>
          <w:szCs w:val="24"/>
          <w:lang w:val="en-US"/>
        </w:rPr>
        <w:t>into Sky Byte and land in a dumpster, Sky Byte emerge</w:t>
      </w:r>
      <w:r>
        <w:rPr>
          <w:sz w:val="24"/>
          <w:szCs w:val="24"/>
          <w:lang w:val="en-US"/>
        </w:rPr>
        <w:t xml:space="preserve">s, with fish </w:t>
      </w:r>
      <w:r w:rsidRPr="00265C42">
        <w:rPr>
          <w:sz w:val="24"/>
          <w:szCs w:val="24"/>
          <w:lang w:val="en-US"/>
        </w:rPr>
        <w:t xml:space="preserve">bones stuck in his mouth, he </w:t>
      </w:r>
      <w:r>
        <w:rPr>
          <w:sz w:val="24"/>
          <w:szCs w:val="24"/>
          <w:lang w:val="en-US"/>
        </w:rPr>
        <w:t xml:space="preserve">pulls them out then looks at it in </w:t>
      </w:r>
      <w:r w:rsidRPr="00265C42">
        <w:rPr>
          <w:sz w:val="24"/>
          <w:szCs w:val="24"/>
          <w:lang w:val="en-US"/>
        </w:rPr>
        <w:t>disgust once he realizes what it is,</w:t>
      </w:r>
      <w:r>
        <w:rPr>
          <w:sz w:val="24"/>
          <w:szCs w:val="24"/>
          <w:lang w:val="en-US"/>
        </w:rPr>
        <w:t xml:space="preserve"> then a garbage truck dumps it in </w:t>
      </w:r>
      <w:r w:rsidRPr="00265C42">
        <w:rPr>
          <w:sz w:val="24"/>
          <w:szCs w:val="24"/>
          <w:lang w:val="en-US"/>
        </w:rPr>
        <w:t>its trash compactor.</w:t>
      </w:r>
      <w:r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The Bayou Docks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(Sky Byte i</w:t>
      </w:r>
      <w:r>
        <w:rPr>
          <w:sz w:val="24"/>
          <w:szCs w:val="24"/>
          <w:lang w:val="en-US"/>
        </w:rPr>
        <w:t>s observing the tour group through</w:t>
      </w:r>
      <w:r w:rsidRPr="00265C42">
        <w:rPr>
          <w:sz w:val="24"/>
          <w:szCs w:val="24"/>
          <w:lang w:val="en-US"/>
        </w:rPr>
        <w:t xml:space="preserve"> a telescope when a gi</w:t>
      </w:r>
      <w:r>
        <w:rPr>
          <w:sz w:val="24"/>
          <w:szCs w:val="24"/>
          <w:lang w:val="en-US"/>
        </w:rPr>
        <w:t xml:space="preserve">ant </w:t>
      </w:r>
      <w:r w:rsidRPr="00265C42">
        <w:rPr>
          <w:sz w:val="24"/>
          <w:szCs w:val="24"/>
          <w:lang w:val="en-US"/>
        </w:rPr>
        <w:t xml:space="preserve">purple spider slides down from a tree </w:t>
      </w:r>
      <w:r>
        <w:rPr>
          <w:sz w:val="24"/>
          <w:szCs w:val="24"/>
          <w:lang w:val="en-US"/>
        </w:rPr>
        <w:t xml:space="preserve">on a thread and webs them up in </w:t>
      </w:r>
      <w:r w:rsidRPr="00265C42">
        <w:rPr>
          <w:sz w:val="24"/>
          <w:szCs w:val="24"/>
          <w:lang w:val="en-US"/>
        </w:rPr>
        <w:t>a net, and takes the telescope, transf</w:t>
      </w:r>
      <w:r>
        <w:rPr>
          <w:sz w:val="24"/>
          <w:szCs w:val="24"/>
          <w:lang w:val="en-US"/>
        </w:rPr>
        <w:t>orming and revealing himself as Tarantulas.)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Excellent</w:t>
      </w:r>
      <w:r>
        <w:rPr>
          <w:sz w:val="24"/>
          <w:szCs w:val="24"/>
          <w:lang w:val="en-US"/>
        </w:rPr>
        <w:t>...</w:t>
      </w:r>
      <w:r w:rsidRPr="00265C42">
        <w:rPr>
          <w:sz w:val="24"/>
          <w:szCs w:val="24"/>
          <w:lang w:val="en-US"/>
        </w:rPr>
        <w:t>now I can finally h</w:t>
      </w:r>
      <w:r>
        <w:rPr>
          <w:sz w:val="24"/>
          <w:szCs w:val="24"/>
          <w:lang w:val="en-US"/>
        </w:rPr>
        <w:t xml:space="preserve">ave my revenge on that wretched </w:t>
      </w:r>
      <w:r w:rsidRPr="00265C42">
        <w:rPr>
          <w:sz w:val="24"/>
          <w:szCs w:val="24"/>
          <w:lang w:val="en-US"/>
        </w:rPr>
        <w:t>Arcee, and claim the human girl for myself...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(He cackles into the air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End of Act 1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Act 2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(Tarantulas cuts the net</w:t>
      </w:r>
      <w:r w:rsidRPr="00265C4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containing</w:t>
      </w:r>
      <w:r w:rsidRPr="00265C42">
        <w:rPr>
          <w:sz w:val="24"/>
          <w:szCs w:val="24"/>
          <w:lang w:val="en-US"/>
        </w:rPr>
        <w:t xml:space="preserve"> Sky Byte, Runabout, and Runamuck)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Welcome to my humble abode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Who are you?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An acquaintance whose goals</w:t>
      </w:r>
      <w:r>
        <w:rPr>
          <w:sz w:val="24"/>
          <w:szCs w:val="24"/>
          <w:lang w:val="en-US"/>
        </w:rPr>
        <w:t xml:space="preserve"> may be of personal interest to </w:t>
      </w:r>
      <w:r w:rsidRPr="00265C42">
        <w:rPr>
          <w:sz w:val="24"/>
          <w:szCs w:val="24"/>
          <w:lang w:val="en-US"/>
        </w:rPr>
        <w:t>you...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(A giant wasp flies into the room, startling Runabout and Runamuck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Battlechargers: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(in unison) Big wasp, big wasp, big wasp!!!!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(They each grab a big rock and take turns </w:t>
      </w:r>
      <w:r>
        <w:rPr>
          <w:sz w:val="24"/>
          <w:szCs w:val="24"/>
          <w:lang w:val="en-US"/>
        </w:rPr>
        <w:t xml:space="preserve">pounding on the giant </w:t>
      </w:r>
      <w:r w:rsidRPr="00265C42">
        <w:rPr>
          <w:sz w:val="24"/>
          <w:szCs w:val="24"/>
          <w:lang w:val="en-US"/>
        </w:rPr>
        <w:t>wasp, the wasp falls onto the ground</w:t>
      </w:r>
      <w:r>
        <w:rPr>
          <w:sz w:val="24"/>
          <w:szCs w:val="24"/>
          <w:lang w:val="en-US"/>
        </w:rPr>
        <w:t xml:space="preserve">, with stars flying around its head, and </w:t>
      </w:r>
      <w:r w:rsidRPr="00265C42">
        <w:rPr>
          <w:sz w:val="24"/>
          <w:szCs w:val="24"/>
          <w:lang w:val="en-US"/>
        </w:rPr>
        <w:t>slowly focuses on Sky Byte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Wasp: Hizzz name'zzz Tarantulazzz.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Always ready to spoil my fun</w:t>
      </w:r>
      <w:r>
        <w:rPr>
          <w:sz w:val="24"/>
          <w:szCs w:val="24"/>
          <w:lang w:val="en-US"/>
        </w:rPr>
        <w:t>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Battlechargers are running around in a panic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Bat</w:t>
      </w:r>
      <w:r>
        <w:rPr>
          <w:sz w:val="24"/>
          <w:szCs w:val="24"/>
          <w:lang w:val="en-US"/>
        </w:rPr>
        <w:t>tlechargers: (In unison)</w:t>
      </w:r>
      <w:r w:rsidRPr="00265C42">
        <w:rPr>
          <w:sz w:val="24"/>
          <w:szCs w:val="24"/>
          <w:lang w:val="en-US"/>
        </w:rPr>
        <w:t xml:space="preserve"> It talks, it talks!!!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(Runabout jumps into the air with the rock and raises it over his head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Runabout: Yabba Dabba Doo!!!!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(Runabout slams the rock down on the wasp l</w:t>
      </w:r>
      <w:r>
        <w:rPr>
          <w:sz w:val="24"/>
          <w:szCs w:val="24"/>
          <w:lang w:val="en-US"/>
        </w:rPr>
        <w:t xml:space="preserve">ike a club and a red ant enters </w:t>
      </w:r>
      <w:r w:rsidRPr="00265C42">
        <w:rPr>
          <w:sz w:val="24"/>
          <w:szCs w:val="24"/>
          <w:lang w:val="en-US"/>
        </w:rPr>
        <w:t>the room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Red ant: Invaders!!! They mustn't harm the colony, Inferno: Terrorize</w:t>
      </w:r>
      <w:r>
        <w:rPr>
          <w:sz w:val="24"/>
          <w:szCs w:val="24"/>
          <w:lang w:val="en-US"/>
        </w:rPr>
        <w:t>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(Inferno </w:t>
      </w:r>
      <w:r>
        <w:rPr>
          <w:sz w:val="24"/>
          <w:szCs w:val="24"/>
          <w:lang w:val="en-US"/>
        </w:rPr>
        <w:t>aims</w:t>
      </w:r>
      <w:r w:rsidRPr="00265C42">
        <w:rPr>
          <w:sz w:val="24"/>
          <w:szCs w:val="24"/>
          <w:lang w:val="en-US"/>
        </w:rPr>
        <w:t xml:space="preserve"> his flamethrower at th</w:t>
      </w:r>
      <w:r>
        <w:rPr>
          <w:sz w:val="24"/>
          <w:szCs w:val="24"/>
          <w:lang w:val="en-US"/>
        </w:rPr>
        <w:t>e Battlechargers and pulls the trigger, the stream of flames catching both of them on fire.)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Battlechargers: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(in unison) Ahhh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fire!!!!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(Runabout and Runamuck run around the room in a panic, then lowe</w:t>
      </w:r>
      <w:r>
        <w:rPr>
          <w:sz w:val="24"/>
          <w:szCs w:val="24"/>
          <w:lang w:val="en-US"/>
        </w:rPr>
        <w:t xml:space="preserve">r </w:t>
      </w:r>
      <w:r w:rsidRPr="00265C42">
        <w:rPr>
          <w:sz w:val="24"/>
          <w:szCs w:val="24"/>
          <w:lang w:val="en-US"/>
        </w:rPr>
        <w:t>themselves to the floor and stop, dro</w:t>
      </w:r>
      <w:r>
        <w:rPr>
          <w:sz w:val="24"/>
          <w:szCs w:val="24"/>
          <w:lang w:val="en-US"/>
        </w:rPr>
        <w:t xml:space="preserve">p, and roll. Sky Byte draws his </w:t>
      </w:r>
      <w:r w:rsidRPr="00265C42">
        <w:rPr>
          <w:sz w:val="24"/>
          <w:szCs w:val="24"/>
          <w:lang w:val="en-US"/>
        </w:rPr>
        <w:t>sword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Enough</w:t>
      </w:r>
      <w:r>
        <w:rPr>
          <w:sz w:val="24"/>
          <w:szCs w:val="24"/>
          <w:lang w:val="en-US"/>
        </w:rPr>
        <w:t>!!!! S</w:t>
      </w:r>
      <w:r w:rsidRPr="00265C42">
        <w:rPr>
          <w:sz w:val="24"/>
          <w:szCs w:val="24"/>
          <w:lang w:val="en-US"/>
        </w:rPr>
        <w:t>top this foolishness!!!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Inferno:</w:t>
      </w:r>
      <w:r>
        <w:rPr>
          <w:sz w:val="24"/>
          <w:szCs w:val="24"/>
          <w:lang w:val="en-US"/>
        </w:rPr>
        <w:t xml:space="preserve"> Do you surrender to the colony?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No need to surrender, giving our, eh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mutual interests, as</w:t>
      </w:r>
      <w:r>
        <w:rPr>
          <w:sz w:val="24"/>
          <w:szCs w:val="24"/>
          <w:lang w:val="en-US"/>
        </w:rPr>
        <w:t xml:space="preserve"> I was </w:t>
      </w:r>
      <w:r w:rsidRPr="00265C42">
        <w:rPr>
          <w:sz w:val="24"/>
          <w:szCs w:val="24"/>
          <w:lang w:val="en-US"/>
        </w:rPr>
        <w:t>about to explain before you so rudely interrupted.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What do you want?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I know something you don't know...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(Sky Byte draws his sword</w:t>
      </w:r>
      <w:r>
        <w:rPr>
          <w:sz w:val="24"/>
          <w:szCs w:val="24"/>
          <w:lang w:val="en-US"/>
        </w:rPr>
        <w:t xml:space="preserve"> and holds it up</w:t>
      </w:r>
      <w:r w:rsidRPr="00265C42">
        <w:rPr>
          <w:sz w:val="24"/>
          <w:szCs w:val="24"/>
          <w:lang w:val="en-US"/>
        </w:rPr>
        <w:t xml:space="preserve"> to Tarantulas’ neck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What... do... you... want...?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</w:t>
      </w:r>
      <w:r>
        <w:rPr>
          <w:sz w:val="24"/>
          <w:szCs w:val="24"/>
          <w:lang w:val="en-US"/>
        </w:rPr>
        <w:t>rantulas: Well thanks to some bugs</w:t>
      </w:r>
      <w:r w:rsidRPr="00265C42">
        <w:rPr>
          <w:sz w:val="24"/>
          <w:szCs w:val="24"/>
          <w:lang w:val="en-US"/>
        </w:rPr>
        <w:t xml:space="preserve"> not obeying</w:t>
      </w:r>
      <w:r>
        <w:rPr>
          <w:sz w:val="24"/>
          <w:szCs w:val="24"/>
          <w:lang w:val="en-US"/>
        </w:rPr>
        <w:t xml:space="preserve"> my</w:t>
      </w:r>
      <w:r w:rsidRPr="00265C42">
        <w:rPr>
          <w:sz w:val="24"/>
          <w:szCs w:val="24"/>
          <w:lang w:val="en-US"/>
        </w:rPr>
        <w:t xml:space="preserve"> orders to stay put...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(Tarantulas glares at Waspinator an</w:t>
      </w:r>
      <w:r>
        <w:rPr>
          <w:sz w:val="24"/>
          <w:szCs w:val="24"/>
          <w:lang w:val="en-US"/>
        </w:rPr>
        <w:t xml:space="preserve">d Inferno, and gestures for Sky </w:t>
      </w:r>
      <w:r w:rsidRPr="00265C42">
        <w:rPr>
          <w:sz w:val="24"/>
          <w:szCs w:val="24"/>
          <w:lang w:val="en-US"/>
        </w:rPr>
        <w:t>Byte and The Battlechargers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 Introductions have</w:t>
      </w:r>
      <w:r>
        <w:rPr>
          <w:sz w:val="24"/>
          <w:szCs w:val="24"/>
          <w:lang w:val="en-US"/>
        </w:rPr>
        <w:t xml:space="preserve"> been compromised, so to finish </w:t>
      </w:r>
      <w:r w:rsidRPr="00265C42">
        <w:rPr>
          <w:sz w:val="24"/>
          <w:szCs w:val="24"/>
          <w:lang w:val="en-US"/>
        </w:rPr>
        <w:t>where I left off</w:t>
      </w:r>
      <w:r>
        <w:rPr>
          <w:sz w:val="24"/>
          <w:szCs w:val="24"/>
          <w:lang w:val="en-US"/>
        </w:rPr>
        <w:t>...</w:t>
      </w:r>
      <w:r w:rsidRPr="00265C42">
        <w:rPr>
          <w:sz w:val="24"/>
          <w:szCs w:val="24"/>
          <w:lang w:val="en-US"/>
        </w:rPr>
        <w:t>the big mouth is Waspi</w:t>
      </w:r>
      <w:r>
        <w:rPr>
          <w:sz w:val="24"/>
          <w:szCs w:val="24"/>
          <w:lang w:val="en-US"/>
        </w:rPr>
        <w:t xml:space="preserve">nator and the fire happy ant is </w:t>
      </w:r>
      <w:r w:rsidRPr="00265C42">
        <w:rPr>
          <w:sz w:val="24"/>
          <w:szCs w:val="24"/>
          <w:lang w:val="en-US"/>
        </w:rPr>
        <w:t>Inferno, and considering the cur</w:t>
      </w:r>
      <w:r>
        <w:rPr>
          <w:sz w:val="24"/>
          <w:szCs w:val="24"/>
          <w:lang w:val="en-US"/>
        </w:rPr>
        <w:t xml:space="preserve">rent state of the Decepticons I </w:t>
      </w:r>
      <w:r w:rsidRPr="00265C42">
        <w:rPr>
          <w:sz w:val="24"/>
          <w:szCs w:val="24"/>
          <w:lang w:val="en-US"/>
        </w:rPr>
        <w:t xml:space="preserve">believe we can be </w:t>
      </w:r>
      <w:r>
        <w:rPr>
          <w:sz w:val="24"/>
          <w:szCs w:val="24"/>
          <w:lang w:val="en-US"/>
        </w:rPr>
        <w:t xml:space="preserve">of some </w:t>
      </w:r>
      <w:r w:rsidRPr="00265C42">
        <w:rPr>
          <w:sz w:val="24"/>
          <w:szCs w:val="24"/>
          <w:lang w:val="en-US"/>
        </w:rPr>
        <w:t>use to each o</w:t>
      </w:r>
      <w:r>
        <w:rPr>
          <w:sz w:val="24"/>
          <w:szCs w:val="24"/>
          <w:lang w:val="en-US"/>
        </w:rPr>
        <w:t xml:space="preserve">ther, but first we must capture </w:t>
      </w:r>
      <w:r w:rsidRPr="00265C42">
        <w:rPr>
          <w:sz w:val="24"/>
          <w:szCs w:val="24"/>
          <w:lang w:val="en-US"/>
        </w:rPr>
        <w:t>Arcee.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What does she have to do with this?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(Tarantulas makes a motion as if he's holding a tissue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Tarantulas: Shortly after the wretched </w:t>
      </w:r>
      <w:r>
        <w:rPr>
          <w:sz w:val="24"/>
          <w:szCs w:val="24"/>
          <w:lang w:val="en-US"/>
        </w:rPr>
        <w:t xml:space="preserve">Autobots cost you so many loyal </w:t>
      </w:r>
      <w:r w:rsidRPr="00265C42">
        <w:rPr>
          <w:sz w:val="24"/>
          <w:szCs w:val="24"/>
          <w:lang w:val="en-US"/>
        </w:rPr>
        <w:t>soldiers, she and the Autobot you k</w:t>
      </w:r>
      <w:r>
        <w:rPr>
          <w:sz w:val="24"/>
          <w:szCs w:val="24"/>
          <w:lang w:val="en-US"/>
        </w:rPr>
        <w:t xml:space="preserve">now as Rodimus Prime interfered with my </w:t>
      </w:r>
      <w:r w:rsidRPr="00265C42">
        <w:rPr>
          <w:sz w:val="24"/>
          <w:szCs w:val="24"/>
          <w:lang w:val="en-US"/>
        </w:rPr>
        <w:t>plans on Iacon resulting in the death</w:t>
      </w:r>
      <w:r>
        <w:rPr>
          <w:sz w:val="24"/>
          <w:szCs w:val="24"/>
          <w:lang w:val="en-US"/>
        </w:rPr>
        <w:t xml:space="preserve"> of the late Straxus, and while </w:t>
      </w:r>
      <w:r w:rsidRPr="00265C42">
        <w:rPr>
          <w:sz w:val="24"/>
          <w:szCs w:val="24"/>
          <w:lang w:val="en-US"/>
        </w:rPr>
        <w:t>I was mourning his loss, the</w:t>
      </w:r>
      <w:r>
        <w:rPr>
          <w:sz w:val="24"/>
          <w:szCs w:val="24"/>
          <w:lang w:val="en-US"/>
        </w:rPr>
        <w:t xml:space="preserve"> now</w:t>
      </w:r>
      <w:r w:rsidRPr="00265C42">
        <w:rPr>
          <w:sz w:val="24"/>
          <w:szCs w:val="24"/>
          <w:lang w:val="en-US"/>
        </w:rPr>
        <w:t xml:space="preserve"> late Optimus Prime orde</w:t>
      </w:r>
      <w:r>
        <w:rPr>
          <w:sz w:val="24"/>
          <w:szCs w:val="24"/>
          <w:lang w:val="en-US"/>
        </w:rPr>
        <w:t xml:space="preserve">red a raid, destroying the elements </w:t>
      </w:r>
      <w:r w:rsidRPr="00265C42">
        <w:rPr>
          <w:sz w:val="24"/>
          <w:szCs w:val="24"/>
          <w:lang w:val="en-US"/>
        </w:rPr>
        <w:t>required to build any type of transwarp</w:t>
      </w:r>
      <w:r>
        <w:rPr>
          <w:sz w:val="24"/>
          <w:szCs w:val="24"/>
          <w:lang w:val="en-US"/>
        </w:rPr>
        <w:t xml:space="preserve"> technology, preventing me from </w:t>
      </w:r>
      <w:r w:rsidRPr="00265C42">
        <w:rPr>
          <w:sz w:val="24"/>
          <w:szCs w:val="24"/>
          <w:lang w:val="en-US"/>
        </w:rPr>
        <w:t>opening any ground or space bridge</w:t>
      </w:r>
      <w:r>
        <w:rPr>
          <w:sz w:val="24"/>
          <w:szCs w:val="24"/>
          <w:lang w:val="en-US"/>
        </w:rPr>
        <w:t xml:space="preserve">, and my specimen is out of the </w:t>
      </w:r>
      <w:r w:rsidRPr="00265C42">
        <w:rPr>
          <w:sz w:val="24"/>
          <w:szCs w:val="24"/>
          <w:lang w:val="en-US"/>
        </w:rPr>
        <w:t>requirements needed...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(We see th</w:t>
      </w:r>
      <w:r>
        <w:rPr>
          <w:sz w:val="24"/>
          <w:szCs w:val="24"/>
          <w:lang w:val="en-US"/>
        </w:rPr>
        <w:t>e corpse of the Decepticon Skyw</w:t>
      </w:r>
      <w:r w:rsidRPr="00265C42">
        <w:rPr>
          <w:sz w:val="24"/>
          <w:szCs w:val="24"/>
          <w:lang w:val="en-US"/>
        </w:rPr>
        <w:t>arp lying on the lab table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Sky Byte: So you want us to capture Arcee </w:t>
      </w:r>
      <w:r>
        <w:rPr>
          <w:sz w:val="24"/>
          <w:szCs w:val="24"/>
          <w:lang w:val="en-US"/>
        </w:rPr>
        <w:t>and find out where they stashed the elements needed for teleporting</w:t>
      </w:r>
      <w:r w:rsidRPr="00265C42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>rself</w:t>
      </w:r>
      <w:r w:rsidRPr="00265C42">
        <w:rPr>
          <w:sz w:val="24"/>
          <w:szCs w:val="24"/>
          <w:lang w:val="en-US"/>
        </w:rPr>
        <w:t>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Correct</w:t>
      </w:r>
      <w:r>
        <w:rPr>
          <w:sz w:val="24"/>
          <w:szCs w:val="24"/>
          <w:lang w:val="en-US"/>
        </w:rPr>
        <w:t>!!!</w:t>
      </w:r>
      <w:r w:rsidRPr="00265C42">
        <w:rPr>
          <w:sz w:val="24"/>
          <w:szCs w:val="24"/>
          <w:lang w:val="en-US"/>
        </w:rPr>
        <w:t xml:space="preserve"> Inferno here is </w:t>
      </w:r>
      <w:r>
        <w:rPr>
          <w:sz w:val="24"/>
          <w:szCs w:val="24"/>
          <w:lang w:val="en-US"/>
        </w:rPr>
        <w:t xml:space="preserve">my own handiwork. The result of me creating a new </w:t>
      </w:r>
      <w:r w:rsidRPr="00265C42">
        <w:rPr>
          <w:sz w:val="24"/>
          <w:szCs w:val="24"/>
          <w:lang w:val="en-US"/>
        </w:rPr>
        <w:t>spark, infusing it within a dead Autobot, and reprogramming him</w:t>
      </w:r>
      <w:r>
        <w:rPr>
          <w:sz w:val="24"/>
          <w:szCs w:val="24"/>
          <w:lang w:val="en-US"/>
        </w:rPr>
        <w:t xml:space="preserve"> as a </w:t>
      </w:r>
      <w:r w:rsidRPr="00265C42">
        <w:rPr>
          <w:sz w:val="24"/>
          <w:szCs w:val="24"/>
          <w:lang w:val="en-US"/>
        </w:rPr>
        <w:t xml:space="preserve">Predacon, I'd have an army by now </w:t>
      </w:r>
      <w:r>
        <w:rPr>
          <w:sz w:val="24"/>
          <w:szCs w:val="24"/>
          <w:lang w:val="en-US"/>
        </w:rPr>
        <w:t>if it weren't for that meddling Arcee!!!</w:t>
      </w:r>
      <w:r w:rsidRPr="00265C42">
        <w:rPr>
          <w:sz w:val="24"/>
          <w:szCs w:val="24"/>
          <w:lang w:val="en-US"/>
        </w:rPr>
        <w:t xml:space="preserve"> I've been stranded in this swamp ever since</w:t>
      </w:r>
      <w:r>
        <w:rPr>
          <w:sz w:val="24"/>
          <w:szCs w:val="24"/>
          <w:lang w:val="en-US"/>
        </w:rPr>
        <w:t xml:space="preserve"> then</w:t>
      </w:r>
      <w:r w:rsidRPr="00265C42"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What's in it for us?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I have located your missing comrades on the planet known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as Quintessa; once a space bridge is built you can rejoin them.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And what do you gain from this?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There is a fellow scientis</w:t>
      </w:r>
      <w:r>
        <w:rPr>
          <w:sz w:val="24"/>
          <w:szCs w:val="24"/>
          <w:lang w:val="en-US"/>
        </w:rPr>
        <w:t xml:space="preserve">t involved in the disappearance </w:t>
      </w:r>
      <w:r w:rsidRPr="00265C42">
        <w:rPr>
          <w:sz w:val="24"/>
          <w:szCs w:val="24"/>
          <w:lang w:val="en-US"/>
        </w:rPr>
        <w:t>of your teammates that I wish to do bu</w:t>
      </w:r>
      <w:r>
        <w:rPr>
          <w:sz w:val="24"/>
          <w:szCs w:val="24"/>
          <w:lang w:val="en-US"/>
        </w:rPr>
        <w:t>siness with, then I, uh, we can complete</w:t>
      </w:r>
      <w:r w:rsidRPr="00265C42">
        <w:rPr>
          <w:sz w:val="24"/>
          <w:szCs w:val="24"/>
          <w:lang w:val="en-US"/>
        </w:rPr>
        <w:t xml:space="preserve"> our army and bring a new </w:t>
      </w:r>
      <w:r>
        <w:rPr>
          <w:sz w:val="24"/>
          <w:szCs w:val="24"/>
          <w:lang w:val="en-US"/>
        </w:rPr>
        <w:t xml:space="preserve">order to Cybertron, my, uh, our </w:t>
      </w:r>
      <w:r w:rsidRPr="00265C42">
        <w:rPr>
          <w:sz w:val="24"/>
          <w:szCs w:val="24"/>
          <w:lang w:val="en-US"/>
        </w:rPr>
        <w:t>order.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And what of the Autobots?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Once I obtain the prope</w:t>
      </w:r>
      <w:r>
        <w:rPr>
          <w:sz w:val="24"/>
          <w:szCs w:val="24"/>
          <w:lang w:val="en-US"/>
        </w:rPr>
        <w:t xml:space="preserve">r equipment, I can take my army </w:t>
      </w:r>
      <w:r w:rsidRPr="00265C42">
        <w:rPr>
          <w:sz w:val="24"/>
          <w:szCs w:val="24"/>
          <w:lang w:val="en-US"/>
        </w:rPr>
        <w:t>back to when superior beings l</w:t>
      </w:r>
      <w:r>
        <w:rPr>
          <w:sz w:val="24"/>
          <w:szCs w:val="24"/>
          <w:lang w:val="en-US"/>
        </w:rPr>
        <w:t xml:space="preserve">ike me, uh, ourselves ruled </w:t>
      </w:r>
      <w:r w:rsidRPr="00265C42">
        <w:rPr>
          <w:sz w:val="24"/>
          <w:szCs w:val="24"/>
          <w:lang w:val="en-US"/>
        </w:rPr>
        <w:t>Cybertron.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(Tarantulas types on the keyboard. </w:t>
      </w:r>
      <w:r>
        <w:rPr>
          <w:sz w:val="24"/>
          <w:szCs w:val="24"/>
          <w:lang w:val="en-US"/>
        </w:rPr>
        <w:t xml:space="preserve">A video is shown depicting a time period from long </w:t>
      </w:r>
      <w:r w:rsidRPr="00265C42">
        <w:rPr>
          <w:sz w:val="24"/>
          <w:szCs w:val="24"/>
          <w:lang w:val="en-US"/>
        </w:rPr>
        <w:t>ago, Tarantulas is standing in the mi</w:t>
      </w:r>
      <w:r>
        <w:rPr>
          <w:sz w:val="24"/>
          <w:szCs w:val="24"/>
          <w:lang w:val="en-US"/>
        </w:rPr>
        <w:t xml:space="preserve">ddle of the screen with an army </w:t>
      </w:r>
      <w:r w:rsidRPr="00265C42">
        <w:rPr>
          <w:sz w:val="24"/>
          <w:szCs w:val="24"/>
          <w:lang w:val="en-US"/>
        </w:rPr>
        <w:t>laughing as he orders it to charg</w:t>
      </w:r>
      <w:r>
        <w:rPr>
          <w:sz w:val="24"/>
          <w:szCs w:val="24"/>
          <w:lang w:val="en-US"/>
        </w:rPr>
        <w:t xml:space="preserve">e and various Cybertronians who </w:t>
      </w:r>
      <w:r w:rsidRPr="00265C42">
        <w:rPr>
          <w:sz w:val="24"/>
          <w:szCs w:val="24"/>
          <w:lang w:val="en-US"/>
        </w:rPr>
        <w:t>charge back, all are killed,  and Tarantulas is standing in the mi</w:t>
      </w:r>
      <w:r>
        <w:rPr>
          <w:sz w:val="24"/>
          <w:szCs w:val="24"/>
          <w:lang w:val="en-US"/>
        </w:rPr>
        <w:t xml:space="preserve">ddle </w:t>
      </w:r>
      <w:r w:rsidRPr="00265C42">
        <w:rPr>
          <w:sz w:val="24"/>
          <w:szCs w:val="24"/>
          <w:lang w:val="en-US"/>
        </w:rPr>
        <w:t>continuing to laugh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 If my theories on time manipulation are correct, this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Jhiaxus as well as these Quintessons </w:t>
      </w:r>
      <w:r>
        <w:rPr>
          <w:sz w:val="24"/>
          <w:szCs w:val="24"/>
          <w:lang w:val="en-US"/>
        </w:rPr>
        <w:t>s</w:t>
      </w:r>
      <w:r w:rsidRPr="00265C42">
        <w:rPr>
          <w:sz w:val="24"/>
          <w:szCs w:val="24"/>
          <w:lang w:val="en-US"/>
        </w:rPr>
        <w:t>hould</w:t>
      </w:r>
      <w:r>
        <w:rPr>
          <w:sz w:val="24"/>
          <w:szCs w:val="24"/>
          <w:lang w:val="en-US"/>
        </w:rPr>
        <w:t xml:space="preserve"> have the necessary requirements</w:t>
      </w:r>
      <w:r w:rsidRPr="00265C42">
        <w:rPr>
          <w:sz w:val="24"/>
          <w:szCs w:val="24"/>
          <w:lang w:val="en-US"/>
        </w:rPr>
        <w:t xml:space="preserve"> for my time bridge.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And we can erase all the Autobots from history?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(Tarantulas is checking a monitor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It seems our guests have arrived. Care to welcome them?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(Sky Byte, The Battlechargers, Waspinat</w:t>
      </w:r>
      <w:r>
        <w:rPr>
          <w:sz w:val="24"/>
          <w:szCs w:val="24"/>
          <w:lang w:val="en-US"/>
        </w:rPr>
        <w:t xml:space="preserve">or, and Inferno assemble in one </w:t>
      </w:r>
      <w:r w:rsidRPr="00265C42">
        <w:rPr>
          <w:sz w:val="24"/>
          <w:szCs w:val="24"/>
          <w:lang w:val="en-US"/>
        </w:rPr>
        <w:t>line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 xml:space="preserve">(CT) Arcee and the human girl </w:t>
      </w:r>
      <w:r>
        <w:rPr>
          <w:sz w:val="24"/>
          <w:szCs w:val="24"/>
          <w:lang w:val="en-US"/>
        </w:rPr>
        <w:t xml:space="preserve">are </w:t>
      </w:r>
      <w:r w:rsidRPr="00265C42">
        <w:rPr>
          <w:sz w:val="24"/>
          <w:szCs w:val="24"/>
          <w:lang w:val="en-US"/>
        </w:rPr>
        <w:t>mine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but the rest are yours</w:t>
      </w:r>
      <w:r>
        <w:rPr>
          <w:sz w:val="24"/>
          <w:szCs w:val="24"/>
          <w:lang w:val="en-US"/>
        </w:rPr>
        <w:t>. Do with them as you please.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(Everyone but Tarantulas leaves the room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Excellent</w:t>
      </w:r>
      <w:r>
        <w:rPr>
          <w:sz w:val="24"/>
          <w:szCs w:val="24"/>
          <w:lang w:val="en-US"/>
        </w:rPr>
        <w:t>…</w:t>
      </w:r>
      <w:r w:rsidRPr="00265C42">
        <w:rPr>
          <w:sz w:val="24"/>
          <w:szCs w:val="24"/>
          <w:lang w:val="en-US"/>
        </w:rPr>
        <w:t xml:space="preserve"> at long last the r</w:t>
      </w:r>
      <w:r>
        <w:rPr>
          <w:sz w:val="24"/>
          <w:szCs w:val="24"/>
          <w:lang w:val="en-US"/>
        </w:rPr>
        <w:t>eign of Tarantulas shall begin. Haha Heheh BWAH HAHAHAHAHA MWA HAHAHAHAHAHAHA!!!!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New Orleans Docks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(Cue “Swamp Witch”)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(We see a shot of a ferry. The Indian Vendor that was on </w:t>
      </w:r>
      <w:r>
        <w:rPr>
          <w:sz w:val="24"/>
          <w:szCs w:val="24"/>
          <w:lang w:val="en-US"/>
        </w:rPr>
        <w:t xml:space="preserve">the streets </w:t>
      </w:r>
      <w:r w:rsidRPr="00265C42">
        <w:rPr>
          <w:sz w:val="24"/>
          <w:szCs w:val="24"/>
          <w:lang w:val="en-US"/>
        </w:rPr>
        <w:t>earlier is now selling stuff on the bo</w:t>
      </w:r>
      <w:r>
        <w:rPr>
          <w:sz w:val="24"/>
          <w:szCs w:val="24"/>
          <w:lang w:val="en-US"/>
        </w:rPr>
        <w:t xml:space="preserve">at. We zoom in on the front and </w:t>
      </w:r>
      <w:r w:rsidRPr="00265C42">
        <w:rPr>
          <w:sz w:val="24"/>
          <w:szCs w:val="24"/>
          <w:lang w:val="en-US"/>
        </w:rPr>
        <w:t>the tour guide from before is shown to be standing there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Tour guide: Good afternoon and welcome to the New Orleans </w:t>
      </w:r>
      <w:r>
        <w:rPr>
          <w:sz w:val="24"/>
          <w:szCs w:val="24"/>
          <w:lang w:val="en-US"/>
        </w:rPr>
        <w:t>River T</w:t>
      </w:r>
      <w:r w:rsidRPr="00265C42">
        <w:rPr>
          <w:sz w:val="24"/>
          <w:szCs w:val="24"/>
          <w:lang w:val="en-US"/>
        </w:rPr>
        <w:t>our</w:t>
      </w:r>
      <w:r>
        <w:rPr>
          <w:sz w:val="24"/>
          <w:szCs w:val="24"/>
          <w:lang w:val="en-US"/>
        </w:rPr>
        <w:t xml:space="preserve">, </w:t>
      </w:r>
      <w:r w:rsidRPr="00265C42">
        <w:rPr>
          <w:sz w:val="24"/>
          <w:szCs w:val="24"/>
          <w:lang w:val="en-US"/>
        </w:rPr>
        <w:t>though technically I guess it would be the New</w:t>
      </w:r>
      <w:r>
        <w:rPr>
          <w:sz w:val="24"/>
          <w:szCs w:val="24"/>
          <w:lang w:val="en-US"/>
        </w:rPr>
        <w:t xml:space="preserve"> Orleans Swamp and River </w:t>
      </w:r>
      <w:r w:rsidRPr="00265C42">
        <w:rPr>
          <w:sz w:val="24"/>
          <w:szCs w:val="24"/>
          <w:lang w:val="en-US"/>
        </w:rPr>
        <w:t>Tour, even though technically the sw</w:t>
      </w:r>
      <w:r>
        <w:rPr>
          <w:sz w:val="24"/>
          <w:szCs w:val="24"/>
          <w:lang w:val="en-US"/>
        </w:rPr>
        <w:t xml:space="preserve">amp isn't a part of the tour, I </w:t>
      </w:r>
      <w:r w:rsidRPr="00265C42">
        <w:rPr>
          <w:sz w:val="24"/>
          <w:szCs w:val="24"/>
          <w:lang w:val="en-US"/>
        </w:rPr>
        <w:t>could always tell some more ghost stories...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(She lowers her voice and laughs into the microphone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Tour guide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(CT): We'd like to remind yo</w:t>
      </w:r>
      <w:r>
        <w:rPr>
          <w:sz w:val="24"/>
          <w:szCs w:val="24"/>
          <w:lang w:val="en-US"/>
        </w:rPr>
        <w:t xml:space="preserve">u that the huts and cabins seen </w:t>
      </w:r>
      <w:r w:rsidRPr="00265C42">
        <w:rPr>
          <w:sz w:val="24"/>
          <w:szCs w:val="24"/>
          <w:lang w:val="en-US"/>
        </w:rPr>
        <w:t>in the swamp are simply someone's prop</w:t>
      </w:r>
      <w:r>
        <w:rPr>
          <w:sz w:val="24"/>
          <w:szCs w:val="24"/>
          <w:lang w:val="en-US"/>
        </w:rPr>
        <w:t xml:space="preserve">erty and not the homes of witch </w:t>
      </w:r>
      <w:r w:rsidRPr="00265C42">
        <w:rPr>
          <w:sz w:val="24"/>
          <w:szCs w:val="24"/>
          <w:lang w:val="en-US"/>
        </w:rPr>
        <w:t xml:space="preserve">doctors, </w:t>
      </w:r>
      <w:r>
        <w:rPr>
          <w:sz w:val="24"/>
          <w:szCs w:val="24"/>
          <w:lang w:val="en-US"/>
        </w:rPr>
        <w:t xml:space="preserve">at least not </w:t>
      </w:r>
      <w:r w:rsidRPr="00265C42">
        <w:rPr>
          <w:sz w:val="24"/>
          <w:szCs w:val="24"/>
          <w:lang w:val="en-US"/>
        </w:rPr>
        <w:t>to my knowledge...</w:t>
      </w:r>
      <w:r>
        <w:rPr>
          <w:sz w:val="24"/>
          <w:szCs w:val="24"/>
          <w:lang w:val="en-US"/>
        </w:rPr>
        <w:t>a</w:t>
      </w:r>
      <w:r w:rsidRPr="00265C42">
        <w:rPr>
          <w:sz w:val="24"/>
          <w:szCs w:val="24"/>
          <w:lang w:val="en-US"/>
        </w:rPr>
        <w:t>ny att</w:t>
      </w:r>
      <w:r>
        <w:rPr>
          <w:sz w:val="24"/>
          <w:szCs w:val="24"/>
          <w:lang w:val="en-US"/>
        </w:rPr>
        <w:t xml:space="preserve">empt to trespass will result in </w:t>
      </w:r>
      <w:r w:rsidRPr="00265C42">
        <w:rPr>
          <w:sz w:val="24"/>
          <w:szCs w:val="24"/>
          <w:lang w:val="en-US"/>
        </w:rPr>
        <w:t>dealing with our boys in blue in addition to poss</w:t>
      </w:r>
      <w:r>
        <w:rPr>
          <w:sz w:val="24"/>
          <w:szCs w:val="24"/>
          <w:lang w:val="en-US"/>
        </w:rPr>
        <w:t xml:space="preserve">ible curses. Also </w:t>
      </w:r>
      <w:r w:rsidRPr="00265C42">
        <w:rPr>
          <w:sz w:val="24"/>
          <w:szCs w:val="24"/>
          <w:lang w:val="en-US"/>
        </w:rPr>
        <w:t>please keep your hands and feet insid</w:t>
      </w:r>
      <w:r>
        <w:rPr>
          <w:sz w:val="24"/>
          <w:szCs w:val="24"/>
          <w:lang w:val="en-US"/>
        </w:rPr>
        <w:t xml:space="preserve">e the ferry at all times, we're </w:t>
      </w:r>
      <w:r w:rsidRPr="00265C42">
        <w:rPr>
          <w:sz w:val="24"/>
          <w:szCs w:val="24"/>
          <w:lang w:val="en-US"/>
        </w:rPr>
        <w:t>not responsible if they get eaten off by alligators...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(Minerva quickly pulls her legs off t</w:t>
      </w:r>
      <w:r>
        <w:rPr>
          <w:sz w:val="24"/>
          <w:szCs w:val="24"/>
          <w:lang w:val="en-US"/>
        </w:rPr>
        <w:t>he side of the ferry. The ferry wades into the swamp when</w:t>
      </w:r>
      <w:r w:rsidRPr="00265C42">
        <w:rPr>
          <w:sz w:val="24"/>
          <w:szCs w:val="24"/>
          <w:lang w:val="en-US"/>
        </w:rPr>
        <w:t xml:space="preserve"> a group of people </w:t>
      </w:r>
      <w:r>
        <w:rPr>
          <w:sz w:val="24"/>
          <w:szCs w:val="24"/>
          <w:lang w:val="en-US"/>
        </w:rPr>
        <w:t xml:space="preserve">with binoculars are </w:t>
      </w:r>
      <w:r w:rsidRPr="00265C42">
        <w:rPr>
          <w:sz w:val="24"/>
          <w:szCs w:val="24"/>
          <w:lang w:val="en-US"/>
        </w:rPr>
        <w:t>focused on a pointy blue object approaching the ferry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Crowd: Shark!!!!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A shark in New Orleans?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(Minerva and Arcee exchange glances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Arcee: Oh you gotta be </w:t>
      </w:r>
      <w:r>
        <w:rPr>
          <w:sz w:val="24"/>
          <w:szCs w:val="24"/>
          <w:lang w:val="en-US"/>
        </w:rPr>
        <w:t>fraggin’</w:t>
      </w:r>
      <w:r w:rsidRPr="00265C42">
        <w:rPr>
          <w:sz w:val="24"/>
          <w:szCs w:val="24"/>
          <w:lang w:val="en-US"/>
        </w:rPr>
        <w:t xml:space="preserve"> kidding me...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(They rush over to the crowd and Buster an</w:t>
      </w:r>
      <w:r>
        <w:rPr>
          <w:sz w:val="24"/>
          <w:szCs w:val="24"/>
          <w:lang w:val="en-US"/>
        </w:rPr>
        <w:t xml:space="preserve">d Jesse give their </w:t>
      </w:r>
      <w:r w:rsidRPr="00265C42">
        <w:rPr>
          <w:sz w:val="24"/>
          <w:szCs w:val="24"/>
          <w:lang w:val="en-US"/>
        </w:rPr>
        <w:t>binoculars to Minerva, standing on bo</w:t>
      </w:r>
      <w:r>
        <w:rPr>
          <w:sz w:val="24"/>
          <w:szCs w:val="24"/>
          <w:lang w:val="en-US"/>
        </w:rPr>
        <w:t xml:space="preserve">th sides of the blue object are </w:t>
      </w:r>
      <w:r w:rsidRPr="00265C42">
        <w:rPr>
          <w:sz w:val="24"/>
          <w:szCs w:val="24"/>
          <w:lang w:val="en-US"/>
        </w:rPr>
        <w:t>two figures wearing pirate hats, both</w:t>
      </w:r>
      <w:r>
        <w:rPr>
          <w:sz w:val="24"/>
          <w:szCs w:val="24"/>
          <w:lang w:val="en-US"/>
        </w:rPr>
        <w:t xml:space="preserve"> with eye patches wearing rags, </w:t>
      </w:r>
      <w:r w:rsidRPr="00265C42">
        <w:rPr>
          <w:sz w:val="24"/>
          <w:szCs w:val="24"/>
          <w:lang w:val="en-US"/>
        </w:rPr>
        <w:t>and pointing their cutlass swords in th</w:t>
      </w:r>
      <w:r>
        <w:rPr>
          <w:sz w:val="24"/>
          <w:szCs w:val="24"/>
          <w:lang w:val="en-US"/>
        </w:rPr>
        <w:t xml:space="preserve">e air. As they get closer, it's </w:t>
      </w:r>
      <w:r w:rsidRPr="00265C42">
        <w:rPr>
          <w:sz w:val="24"/>
          <w:szCs w:val="24"/>
          <w:lang w:val="en-US"/>
        </w:rPr>
        <w:t>revealed to be Runabout, Runamuck, and Sky Byte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Runabout: Y</w:t>
      </w:r>
      <w:r>
        <w:rPr>
          <w:sz w:val="24"/>
          <w:szCs w:val="24"/>
          <w:lang w:val="en-US"/>
        </w:rPr>
        <w:t>o ho, yo ho, over the raging sea</w:t>
      </w:r>
      <w:r w:rsidRPr="00265C42">
        <w:rPr>
          <w:sz w:val="24"/>
          <w:szCs w:val="24"/>
          <w:lang w:val="en-US"/>
        </w:rPr>
        <w:t xml:space="preserve"> we go!!!!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Battlechargers jump off Sky By</w:t>
      </w:r>
      <w:r>
        <w:rPr>
          <w:sz w:val="24"/>
          <w:szCs w:val="24"/>
          <w:lang w:val="en-US"/>
        </w:rPr>
        <w:t xml:space="preserve">te and onto the ferry, swinging </w:t>
      </w:r>
      <w:r w:rsidRPr="00265C42">
        <w:rPr>
          <w:sz w:val="24"/>
          <w:szCs w:val="24"/>
          <w:lang w:val="en-US"/>
        </w:rPr>
        <w:t>their cutlasses and killing tourists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Battlechargers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(In unison): Yo ho, yo</w:t>
      </w:r>
      <w:r>
        <w:rPr>
          <w:sz w:val="24"/>
          <w:szCs w:val="24"/>
          <w:lang w:val="en-US"/>
        </w:rPr>
        <w:t xml:space="preserve"> ho, a pirate's life for me, we </w:t>
      </w:r>
      <w:r w:rsidRPr="00265C42">
        <w:rPr>
          <w:sz w:val="24"/>
          <w:szCs w:val="24"/>
          <w:lang w:val="en-US"/>
        </w:rPr>
        <w:t>pillage, we plunder, we rifle and loot,</w:t>
      </w:r>
      <w:r>
        <w:rPr>
          <w:sz w:val="24"/>
          <w:szCs w:val="24"/>
          <w:lang w:val="en-US"/>
        </w:rPr>
        <w:t xml:space="preserve"> Drink up me hearties yo ho, we </w:t>
      </w:r>
      <w:r w:rsidRPr="00265C42">
        <w:rPr>
          <w:sz w:val="24"/>
          <w:szCs w:val="24"/>
          <w:lang w:val="en-US"/>
        </w:rPr>
        <w:t>kidnap and ravage and don't give a hoot, Drink up me hearties, yo ho.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Indian Vendor throws his things i</w:t>
      </w:r>
      <w:r>
        <w:rPr>
          <w:sz w:val="24"/>
          <w:szCs w:val="24"/>
          <w:lang w:val="en-US"/>
        </w:rPr>
        <w:t>nto a bag, jumps off the ferry, and wades</w:t>
      </w:r>
      <w:r w:rsidRPr="00265C42">
        <w:rPr>
          <w:sz w:val="24"/>
          <w:szCs w:val="24"/>
          <w:lang w:val="en-US"/>
        </w:rPr>
        <w:t xml:space="preserve"> through the water to the shore. Ar</w:t>
      </w:r>
      <w:r>
        <w:rPr>
          <w:sz w:val="24"/>
          <w:szCs w:val="24"/>
          <w:lang w:val="en-US"/>
        </w:rPr>
        <w:t xml:space="preserve">cee and Minerva attempt to </w:t>
      </w:r>
      <w:r w:rsidRPr="00265C42">
        <w:rPr>
          <w:sz w:val="24"/>
          <w:szCs w:val="24"/>
          <w:lang w:val="en-US"/>
        </w:rPr>
        <w:t>calm the panicking crowd down.</w:t>
      </w:r>
      <w:r>
        <w:rPr>
          <w:sz w:val="24"/>
          <w:szCs w:val="24"/>
          <w:lang w:val="en-US"/>
        </w:rPr>
        <w:t xml:space="preserve"> A familiar voice gets Buster's </w:t>
      </w:r>
      <w:r w:rsidRPr="00265C42">
        <w:rPr>
          <w:sz w:val="24"/>
          <w:szCs w:val="24"/>
          <w:lang w:val="en-US"/>
        </w:rPr>
        <w:t>attention, and he turns to see Sky B</w:t>
      </w:r>
      <w:r>
        <w:rPr>
          <w:sz w:val="24"/>
          <w:szCs w:val="24"/>
          <w:lang w:val="en-US"/>
        </w:rPr>
        <w:t>yte holding the captain hostage.)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Surrender unless you want to spill more innocent blood...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(Buster grabs an oar off the wall, kn</w:t>
      </w:r>
      <w:r>
        <w:rPr>
          <w:sz w:val="24"/>
          <w:szCs w:val="24"/>
          <w:lang w:val="en-US"/>
        </w:rPr>
        <w:t xml:space="preserve">ocks Runabout and Runamuck into </w:t>
      </w:r>
      <w:r w:rsidRPr="00265C42">
        <w:rPr>
          <w:sz w:val="24"/>
          <w:szCs w:val="24"/>
          <w:lang w:val="en-US"/>
        </w:rPr>
        <w:t>separate directions, then Buster t</w:t>
      </w:r>
      <w:r>
        <w:rPr>
          <w:sz w:val="24"/>
          <w:szCs w:val="24"/>
          <w:lang w:val="en-US"/>
        </w:rPr>
        <w:t xml:space="preserve">wirls the oar and poses. We see </w:t>
      </w:r>
      <w:r w:rsidRPr="00265C42">
        <w:rPr>
          <w:sz w:val="24"/>
          <w:szCs w:val="24"/>
          <w:lang w:val="en-US"/>
        </w:rPr>
        <w:t>Runabout flapping around and splashing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Runabout: Help, AHM</w:t>
      </w:r>
      <w:r w:rsidRPr="00265C42">
        <w:rPr>
          <w:sz w:val="24"/>
          <w:szCs w:val="24"/>
          <w:lang w:val="en-US"/>
        </w:rPr>
        <w:t xml:space="preserve"> scared of water!!!! Ah can't swim!!!! </w:t>
      </w:r>
      <w:r>
        <w:rPr>
          <w:sz w:val="24"/>
          <w:szCs w:val="24"/>
          <w:lang w:val="en-US"/>
        </w:rPr>
        <w:t>AHM</w:t>
      </w:r>
      <w:r w:rsidRPr="00265C42">
        <w:rPr>
          <w:sz w:val="24"/>
          <w:szCs w:val="24"/>
          <w:lang w:val="en-US"/>
        </w:rPr>
        <w:t xml:space="preserve"> d</w:t>
      </w:r>
      <w:r>
        <w:rPr>
          <w:sz w:val="24"/>
          <w:szCs w:val="24"/>
          <w:lang w:val="en-US"/>
        </w:rPr>
        <w:t>row</w:t>
      </w:r>
      <w:r w:rsidRPr="00265C42">
        <w:rPr>
          <w:sz w:val="24"/>
          <w:szCs w:val="24"/>
          <w:lang w:val="en-US"/>
        </w:rPr>
        <w:t>ning!!!!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(Runamuck lands by the shore right</w:t>
      </w:r>
      <w:r>
        <w:rPr>
          <w:sz w:val="24"/>
          <w:szCs w:val="24"/>
          <w:lang w:val="en-US"/>
        </w:rPr>
        <w:t xml:space="preserve"> in front of the Indian Vendor, </w:t>
      </w:r>
      <w:r w:rsidRPr="00265C42">
        <w:rPr>
          <w:sz w:val="24"/>
          <w:szCs w:val="24"/>
          <w:lang w:val="en-US"/>
        </w:rPr>
        <w:t>making a big splash which causes a t</w:t>
      </w:r>
      <w:r>
        <w:rPr>
          <w:sz w:val="24"/>
          <w:szCs w:val="24"/>
          <w:lang w:val="en-US"/>
        </w:rPr>
        <w:t xml:space="preserve">ide to come in and pull the </w:t>
      </w:r>
      <w:r w:rsidRPr="00265C42">
        <w:rPr>
          <w:sz w:val="24"/>
          <w:szCs w:val="24"/>
          <w:lang w:val="en-US"/>
        </w:rPr>
        <w:t xml:space="preserve">Vendor's bag </w:t>
      </w:r>
      <w:r>
        <w:rPr>
          <w:sz w:val="24"/>
          <w:szCs w:val="24"/>
          <w:lang w:val="en-US"/>
        </w:rPr>
        <w:t>in</w:t>
      </w:r>
      <w:r w:rsidRPr="00265C42">
        <w:rPr>
          <w:sz w:val="24"/>
          <w:szCs w:val="24"/>
          <w:lang w:val="en-US"/>
        </w:rPr>
        <w:t>to the</w:t>
      </w:r>
      <w:r>
        <w:rPr>
          <w:sz w:val="24"/>
          <w:szCs w:val="24"/>
          <w:lang w:val="en-US"/>
        </w:rPr>
        <w:t xml:space="preserve"> murky</w:t>
      </w:r>
      <w:r w:rsidRPr="00265C42">
        <w:rPr>
          <w:sz w:val="24"/>
          <w:szCs w:val="24"/>
          <w:lang w:val="en-US"/>
        </w:rPr>
        <w:t xml:space="preserve"> swamp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Vendor: My merchandise!!!!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(On the ferry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Buster confronts Sky </w:t>
      </w:r>
      <w:r>
        <w:rPr>
          <w:sz w:val="24"/>
          <w:szCs w:val="24"/>
          <w:lang w:val="en-US"/>
        </w:rPr>
        <w:t xml:space="preserve">Byte. Sky Byte charges with his </w:t>
      </w:r>
      <w:r w:rsidRPr="00265C42">
        <w:rPr>
          <w:sz w:val="24"/>
          <w:szCs w:val="24"/>
          <w:lang w:val="en-US"/>
        </w:rPr>
        <w:t xml:space="preserve">sword but Buster blocks his blow, </w:t>
      </w:r>
      <w:r>
        <w:rPr>
          <w:sz w:val="24"/>
          <w:szCs w:val="24"/>
          <w:lang w:val="en-US"/>
        </w:rPr>
        <w:t xml:space="preserve">Sky Byte tries to strike from a few </w:t>
      </w:r>
      <w:r w:rsidRPr="00265C42">
        <w:rPr>
          <w:sz w:val="24"/>
          <w:szCs w:val="24"/>
          <w:lang w:val="en-US"/>
        </w:rPr>
        <w:t>different angles but Buster blocks them</w:t>
      </w:r>
      <w:r>
        <w:rPr>
          <w:sz w:val="24"/>
          <w:szCs w:val="24"/>
          <w:lang w:val="en-US"/>
        </w:rPr>
        <w:t xml:space="preserve"> all, then knocks Sky Byte back </w:t>
      </w:r>
      <w:r w:rsidRPr="00265C42">
        <w:rPr>
          <w:sz w:val="24"/>
          <w:szCs w:val="24"/>
          <w:lang w:val="en-US"/>
        </w:rPr>
        <w:t>a few feet, then Sky Byte jumps in</w:t>
      </w:r>
      <w:r>
        <w:rPr>
          <w:sz w:val="24"/>
          <w:szCs w:val="24"/>
          <w:lang w:val="en-US"/>
        </w:rPr>
        <w:t xml:space="preserve"> the air and slashes his sword, </w:t>
      </w:r>
      <w:r w:rsidRPr="00265C42">
        <w:rPr>
          <w:sz w:val="24"/>
          <w:szCs w:val="24"/>
          <w:lang w:val="en-US"/>
        </w:rPr>
        <w:t>splitting Buster's sword in two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You were a fool to try and face me, you wretched human.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(Waspinator and Inferno fly towards the boat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Jesse: O</w:t>
      </w:r>
      <w:r>
        <w:rPr>
          <w:sz w:val="24"/>
          <w:szCs w:val="24"/>
          <w:lang w:val="en-US"/>
        </w:rPr>
        <w:t>f all the vacations to not bring bug spray</w:t>
      </w:r>
      <w:r w:rsidRPr="00265C42">
        <w:rPr>
          <w:sz w:val="24"/>
          <w:szCs w:val="24"/>
          <w:lang w:val="en-US"/>
        </w:rPr>
        <w:t xml:space="preserve"> on!!!!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(Arcee tosses her a hand grenade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Jesse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(CT): This will do nicely.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(She tosses the hand grenade at Wa</w:t>
      </w:r>
      <w:r>
        <w:rPr>
          <w:sz w:val="24"/>
          <w:szCs w:val="24"/>
          <w:lang w:val="en-US"/>
        </w:rPr>
        <w:t xml:space="preserve">spinator and he hits a tree and </w:t>
      </w:r>
      <w:r w:rsidRPr="00265C42">
        <w:rPr>
          <w:sz w:val="24"/>
          <w:szCs w:val="24"/>
          <w:lang w:val="en-US"/>
        </w:rPr>
        <w:t>lands in the water. A log drifts towar</w:t>
      </w:r>
      <w:r>
        <w:rPr>
          <w:sz w:val="24"/>
          <w:szCs w:val="24"/>
          <w:lang w:val="en-US"/>
        </w:rPr>
        <w:t xml:space="preserve">ds him, and then gets bigger as it's </w:t>
      </w:r>
      <w:r w:rsidRPr="00265C42">
        <w:rPr>
          <w:sz w:val="24"/>
          <w:szCs w:val="24"/>
          <w:lang w:val="en-US"/>
        </w:rPr>
        <w:t>revealed to be an alligator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Waspinator: Z</w:t>
      </w:r>
      <w:r>
        <w:rPr>
          <w:sz w:val="24"/>
          <w:szCs w:val="24"/>
          <w:lang w:val="en-US"/>
        </w:rPr>
        <w:t>zz</w:t>
      </w:r>
      <w:r w:rsidRPr="00265C42">
        <w:rPr>
          <w:sz w:val="24"/>
          <w:szCs w:val="24"/>
          <w:lang w:val="en-US"/>
        </w:rPr>
        <w:t>oinks!!!!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(Waspinator jumps into the air, bum</w:t>
      </w:r>
      <w:r>
        <w:rPr>
          <w:sz w:val="24"/>
          <w:szCs w:val="24"/>
          <w:lang w:val="en-US"/>
        </w:rPr>
        <w:t xml:space="preserve">ping into Inferno who is starting to </w:t>
      </w:r>
      <w:r w:rsidRPr="00265C42">
        <w:rPr>
          <w:sz w:val="24"/>
          <w:szCs w:val="24"/>
          <w:lang w:val="en-US"/>
        </w:rPr>
        <w:t>fire his gun. They both land bac</w:t>
      </w:r>
      <w:r>
        <w:rPr>
          <w:sz w:val="24"/>
          <w:szCs w:val="24"/>
          <w:lang w:val="en-US"/>
        </w:rPr>
        <w:t xml:space="preserve">k in front of the alligator and </w:t>
      </w:r>
      <w:r w:rsidRPr="00265C42">
        <w:rPr>
          <w:sz w:val="24"/>
          <w:szCs w:val="24"/>
          <w:lang w:val="en-US"/>
        </w:rPr>
        <w:t>Waspinator jumps into Inferno's ar</w:t>
      </w:r>
      <w:r>
        <w:rPr>
          <w:sz w:val="24"/>
          <w:szCs w:val="24"/>
          <w:lang w:val="en-US"/>
        </w:rPr>
        <w:t xml:space="preserve">ms, as both shake, then Inferno </w:t>
      </w:r>
      <w:r w:rsidRPr="00265C42">
        <w:rPr>
          <w:sz w:val="24"/>
          <w:szCs w:val="24"/>
          <w:lang w:val="en-US"/>
        </w:rPr>
        <w:t xml:space="preserve">picks up speed and runs off. </w:t>
      </w:r>
      <w:r>
        <w:rPr>
          <w:sz w:val="24"/>
          <w:szCs w:val="24"/>
          <w:lang w:val="en-US"/>
        </w:rPr>
        <w:t>Back o</w:t>
      </w:r>
      <w:r w:rsidRPr="00265C42">
        <w:rPr>
          <w:sz w:val="24"/>
          <w:szCs w:val="24"/>
          <w:lang w:val="en-US"/>
        </w:rPr>
        <w:t>n the fer</w:t>
      </w:r>
      <w:r>
        <w:rPr>
          <w:sz w:val="24"/>
          <w:szCs w:val="24"/>
          <w:lang w:val="en-US"/>
        </w:rPr>
        <w:t xml:space="preserve">ry Sky Byte raises his sword to </w:t>
      </w:r>
      <w:r w:rsidRPr="00265C42">
        <w:rPr>
          <w:sz w:val="24"/>
          <w:szCs w:val="24"/>
          <w:lang w:val="en-US"/>
        </w:rPr>
        <w:t>Buster's neck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A worthy opponent even for a brief moment, but a</w:t>
      </w:r>
      <w:r>
        <w:rPr>
          <w:sz w:val="24"/>
          <w:szCs w:val="24"/>
          <w:lang w:val="en-US"/>
        </w:rPr>
        <w:t>las, duty robs me of dueling you again.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(A voice from the swamp interrupts Sky Byte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Voice: Swamp Chomp, Maximize!!!!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(An alligator themed Cybertronian jum</w:t>
      </w:r>
      <w:r>
        <w:rPr>
          <w:sz w:val="24"/>
          <w:szCs w:val="24"/>
          <w:lang w:val="en-US"/>
        </w:rPr>
        <w:t xml:space="preserve">ps onto the ferry, his tail now </w:t>
      </w:r>
      <w:r w:rsidRPr="00265C42">
        <w:rPr>
          <w:sz w:val="24"/>
          <w:szCs w:val="24"/>
          <w:lang w:val="en-US"/>
        </w:rPr>
        <w:t>in his hand and spinning, in his othe</w:t>
      </w:r>
      <w:r>
        <w:rPr>
          <w:sz w:val="24"/>
          <w:szCs w:val="24"/>
          <w:lang w:val="en-US"/>
        </w:rPr>
        <w:t xml:space="preserve">r hand is a spear type weapon, he </w:t>
      </w:r>
      <w:r w:rsidRPr="00265C42">
        <w:rPr>
          <w:sz w:val="24"/>
          <w:szCs w:val="24"/>
          <w:lang w:val="en-US"/>
        </w:rPr>
        <w:t>moves toward</w:t>
      </w:r>
      <w:r>
        <w:rPr>
          <w:sz w:val="24"/>
          <w:szCs w:val="24"/>
          <w:lang w:val="en-US"/>
        </w:rPr>
        <w:t>s</w:t>
      </w:r>
      <w:r w:rsidRPr="00265C42">
        <w:rPr>
          <w:sz w:val="24"/>
          <w:szCs w:val="24"/>
          <w:lang w:val="en-US"/>
        </w:rPr>
        <w:t xml:space="preserve"> Sky By</w:t>
      </w:r>
      <w:r>
        <w:rPr>
          <w:sz w:val="24"/>
          <w:szCs w:val="24"/>
          <w:lang w:val="en-US"/>
        </w:rPr>
        <w:t>t</w:t>
      </w:r>
      <w:r w:rsidRPr="00265C42">
        <w:rPr>
          <w:sz w:val="24"/>
          <w:szCs w:val="24"/>
          <w:lang w:val="en-US"/>
        </w:rPr>
        <w:t xml:space="preserve">e and causes him </w:t>
      </w:r>
      <w:r>
        <w:rPr>
          <w:sz w:val="24"/>
          <w:szCs w:val="24"/>
          <w:lang w:val="en-US"/>
        </w:rPr>
        <w:t xml:space="preserve">to back up against the railing, </w:t>
      </w:r>
      <w:r w:rsidRPr="00265C42">
        <w:rPr>
          <w:sz w:val="24"/>
          <w:szCs w:val="24"/>
          <w:lang w:val="en-US"/>
        </w:rPr>
        <w:t xml:space="preserve">and Sky Byte uses his sword to push Swamp </w:t>
      </w:r>
      <w:r>
        <w:rPr>
          <w:sz w:val="24"/>
          <w:szCs w:val="24"/>
          <w:lang w:val="en-US"/>
        </w:rPr>
        <w:t xml:space="preserve">Chomp towards the center of the </w:t>
      </w:r>
      <w:r w:rsidRPr="00265C42">
        <w:rPr>
          <w:sz w:val="24"/>
          <w:szCs w:val="24"/>
          <w:lang w:val="en-US"/>
        </w:rPr>
        <w:t>ferry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It's been a long time, old foe.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But not long enough...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(Inferno fishes Runabout out of the wat</w:t>
      </w:r>
      <w:r>
        <w:rPr>
          <w:sz w:val="24"/>
          <w:szCs w:val="24"/>
          <w:lang w:val="en-US"/>
        </w:rPr>
        <w:t xml:space="preserve">er, then flies back into the sky </w:t>
      </w:r>
      <w:r w:rsidRPr="00265C42">
        <w:rPr>
          <w:sz w:val="24"/>
          <w:szCs w:val="24"/>
          <w:lang w:val="en-US"/>
        </w:rPr>
        <w:t xml:space="preserve">and uses his gun to set the ferry on </w:t>
      </w:r>
      <w:r>
        <w:rPr>
          <w:sz w:val="24"/>
          <w:szCs w:val="24"/>
          <w:lang w:val="en-US"/>
        </w:rPr>
        <w:t xml:space="preserve">fire, cackling like a maniac as </w:t>
      </w:r>
      <w:r w:rsidRPr="00265C42">
        <w:rPr>
          <w:sz w:val="24"/>
          <w:szCs w:val="24"/>
          <w:lang w:val="en-US"/>
        </w:rPr>
        <w:t>the ferry burns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Inferno: All those who pose a threat to the royalty will ta</w:t>
      </w:r>
      <w:r>
        <w:rPr>
          <w:sz w:val="24"/>
          <w:szCs w:val="24"/>
          <w:lang w:val="en-US"/>
        </w:rPr>
        <w:t xml:space="preserve">ste the </w:t>
      </w:r>
      <w:r w:rsidRPr="00265C42">
        <w:rPr>
          <w:sz w:val="24"/>
          <w:szCs w:val="24"/>
          <w:lang w:val="en-US"/>
        </w:rPr>
        <w:t>hades of Inferno!!!!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(As the blaze spreads, Runabout and Ru</w:t>
      </w:r>
      <w:r>
        <w:rPr>
          <w:sz w:val="24"/>
          <w:szCs w:val="24"/>
          <w:lang w:val="en-US"/>
        </w:rPr>
        <w:t xml:space="preserve">namuck climb onto the ferry and </w:t>
      </w:r>
      <w:r w:rsidRPr="00265C42">
        <w:rPr>
          <w:sz w:val="24"/>
          <w:szCs w:val="24"/>
          <w:lang w:val="en-US"/>
        </w:rPr>
        <w:t>grab Arcee and Minerva, then Sky Byt</w:t>
      </w:r>
      <w:r>
        <w:rPr>
          <w:sz w:val="24"/>
          <w:szCs w:val="24"/>
          <w:lang w:val="en-US"/>
        </w:rPr>
        <w:t xml:space="preserve">e grabs Jess and the trio jumps </w:t>
      </w:r>
      <w:r w:rsidRPr="00265C42">
        <w:rPr>
          <w:sz w:val="24"/>
          <w:szCs w:val="24"/>
          <w:lang w:val="en-US"/>
        </w:rPr>
        <w:t>back into the water, while Buster is le</w:t>
      </w:r>
      <w:r>
        <w:rPr>
          <w:sz w:val="24"/>
          <w:szCs w:val="24"/>
          <w:lang w:val="en-US"/>
        </w:rPr>
        <w:t xml:space="preserve">ft stranded with Swamp Chomp on </w:t>
      </w:r>
      <w:r w:rsidRPr="00265C42">
        <w:rPr>
          <w:sz w:val="24"/>
          <w:szCs w:val="24"/>
          <w:lang w:val="en-US"/>
        </w:rPr>
        <w:t>the sinking ferry...)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 o</w:t>
      </w:r>
      <w:r w:rsidRPr="00265C42">
        <w:rPr>
          <w:sz w:val="24"/>
          <w:szCs w:val="24"/>
          <w:lang w:val="en-US"/>
        </w:rPr>
        <w:t>f Act 2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Act 3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(We see a shot of Tarantulas’ lair. Sky By</w:t>
      </w:r>
      <w:r>
        <w:rPr>
          <w:sz w:val="24"/>
          <w:szCs w:val="24"/>
          <w:lang w:val="en-US"/>
        </w:rPr>
        <w:t>t</w:t>
      </w:r>
      <w:r w:rsidRPr="00265C42">
        <w:rPr>
          <w:sz w:val="24"/>
          <w:szCs w:val="24"/>
          <w:lang w:val="en-US"/>
        </w:rPr>
        <w:t>e and the</w:t>
      </w:r>
      <w:r>
        <w:rPr>
          <w:sz w:val="24"/>
          <w:szCs w:val="24"/>
          <w:lang w:val="en-US"/>
        </w:rPr>
        <w:t xml:space="preserve"> Battlechargers </w:t>
      </w:r>
      <w:r w:rsidRPr="00265C42">
        <w:rPr>
          <w:sz w:val="24"/>
          <w:szCs w:val="24"/>
          <w:lang w:val="en-US"/>
        </w:rPr>
        <w:t>deliver the captured Autobots to Tarantulas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Inferno: We captured the conspirators, royalty.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(Minerva glances up at him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Minerva: Wait a minute, six foot </w:t>
      </w:r>
      <w:r>
        <w:rPr>
          <w:sz w:val="24"/>
          <w:szCs w:val="24"/>
          <w:lang w:val="en-US"/>
        </w:rPr>
        <w:t xml:space="preserve">tall </w:t>
      </w:r>
      <w:r w:rsidRPr="00265C42">
        <w:rPr>
          <w:sz w:val="24"/>
          <w:szCs w:val="24"/>
          <w:lang w:val="en-US"/>
        </w:rPr>
        <w:t xml:space="preserve">spider, </w:t>
      </w:r>
      <w:r>
        <w:rPr>
          <w:sz w:val="24"/>
          <w:szCs w:val="24"/>
          <w:lang w:val="en-US"/>
        </w:rPr>
        <w:t xml:space="preserve">crazy and creepy. Isn’t this </w:t>
      </w:r>
      <w:r w:rsidRPr="00265C42">
        <w:rPr>
          <w:sz w:val="24"/>
          <w:szCs w:val="24"/>
          <w:lang w:val="en-US"/>
        </w:rPr>
        <w:t>the guy you had that run</w:t>
      </w:r>
      <w:r>
        <w:rPr>
          <w:sz w:val="24"/>
          <w:szCs w:val="24"/>
          <w:lang w:val="en-US"/>
        </w:rPr>
        <w:t xml:space="preserve"> in with</w:t>
      </w:r>
      <w:r w:rsidRPr="00265C42">
        <w:rPr>
          <w:sz w:val="24"/>
          <w:szCs w:val="24"/>
          <w:lang w:val="en-US"/>
        </w:rPr>
        <w:t xml:space="preserve"> back when you first met Rodimus?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Arcee: Unfortunately...yes.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My name is slowly beginning to b</w:t>
      </w:r>
      <w:r>
        <w:rPr>
          <w:sz w:val="24"/>
          <w:szCs w:val="24"/>
          <w:lang w:val="en-US"/>
        </w:rPr>
        <w:t xml:space="preserve">ecome one of the most feared in </w:t>
      </w:r>
      <w:r w:rsidRPr="00265C42">
        <w:rPr>
          <w:sz w:val="24"/>
          <w:szCs w:val="24"/>
          <w:lang w:val="en-US"/>
        </w:rPr>
        <w:t xml:space="preserve">the universe. Considering my </w:t>
      </w:r>
      <w:r>
        <w:rPr>
          <w:sz w:val="24"/>
          <w:szCs w:val="24"/>
          <w:lang w:val="en-US"/>
        </w:rPr>
        <w:t xml:space="preserve">half dozen world </w:t>
      </w:r>
      <w:r w:rsidRPr="00265C42">
        <w:rPr>
          <w:sz w:val="24"/>
          <w:szCs w:val="24"/>
          <w:lang w:val="en-US"/>
        </w:rPr>
        <w:t>domination schemes you and Rodimus r</w:t>
      </w:r>
      <w:r>
        <w:rPr>
          <w:sz w:val="24"/>
          <w:szCs w:val="24"/>
          <w:lang w:val="en-US"/>
        </w:rPr>
        <w:t>uined, it’s nice to hear they have a legacy. Cuff</w:t>
      </w:r>
      <w:r w:rsidRPr="00265C42">
        <w:rPr>
          <w:sz w:val="24"/>
          <w:szCs w:val="24"/>
          <w:lang w:val="en-US"/>
        </w:rPr>
        <w:t xml:space="preserve"> Arcee to the wall over the</w:t>
      </w:r>
      <w:r>
        <w:rPr>
          <w:sz w:val="24"/>
          <w:szCs w:val="24"/>
          <w:lang w:val="en-US"/>
        </w:rPr>
        <w:t xml:space="preserve">re. Take the human girl and the </w:t>
      </w:r>
      <w:r w:rsidRPr="00265C42">
        <w:rPr>
          <w:sz w:val="24"/>
          <w:szCs w:val="24"/>
          <w:lang w:val="en-US"/>
        </w:rPr>
        <w:t>other Autobot to the lab. I will be there momentarily to begin</w:t>
      </w:r>
      <w:r>
        <w:rPr>
          <w:sz w:val="24"/>
          <w:szCs w:val="24"/>
          <w:lang w:val="en-US"/>
        </w:rPr>
        <w:t xml:space="preserve"> the </w:t>
      </w:r>
      <w:r w:rsidRPr="00265C42">
        <w:rPr>
          <w:sz w:val="24"/>
          <w:szCs w:val="24"/>
          <w:lang w:val="en-US"/>
        </w:rPr>
        <w:t>reformatting process...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(Sky Byte and The Battlechargers leave the room with Jesse and Minerva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The reformatting process, that sounds charming...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The quicker we make this, the l</w:t>
      </w:r>
      <w:r>
        <w:rPr>
          <w:sz w:val="24"/>
          <w:szCs w:val="24"/>
          <w:lang w:val="en-US"/>
        </w:rPr>
        <w:t xml:space="preserve">ess painful it has to be. Where </w:t>
      </w:r>
      <w:r w:rsidRPr="00265C42">
        <w:rPr>
          <w:sz w:val="24"/>
          <w:szCs w:val="24"/>
          <w:lang w:val="en-US"/>
        </w:rPr>
        <w:t>are they?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Lo</w:t>
      </w:r>
      <w:r>
        <w:rPr>
          <w:sz w:val="24"/>
          <w:szCs w:val="24"/>
          <w:lang w:val="en-US"/>
        </w:rPr>
        <w:t>ok bugface</w:t>
      </w:r>
      <w:r w:rsidRPr="00265C42">
        <w:rPr>
          <w:sz w:val="24"/>
          <w:szCs w:val="24"/>
          <w:lang w:val="en-US"/>
        </w:rPr>
        <w:t>, I've dealt with lu</w:t>
      </w:r>
      <w:r>
        <w:rPr>
          <w:sz w:val="24"/>
          <w:szCs w:val="24"/>
          <w:lang w:val="en-US"/>
        </w:rPr>
        <w:t xml:space="preserve">natics who are even more insane </w:t>
      </w:r>
      <w:r w:rsidRPr="00265C42">
        <w:rPr>
          <w:sz w:val="24"/>
          <w:szCs w:val="24"/>
          <w:lang w:val="en-US"/>
        </w:rPr>
        <w:t xml:space="preserve">than you, and even they </w:t>
      </w:r>
      <w:r>
        <w:rPr>
          <w:sz w:val="24"/>
          <w:szCs w:val="24"/>
          <w:lang w:val="en-US"/>
        </w:rPr>
        <w:t>had the common sense</w:t>
      </w:r>
      <w:r w:rsidRPr="00265C42">
        <w:rPr>
          <w:sz w:val="24"/>
          <w:szCs w:val="24"/>
          <w:lang w:val="en-US"/>
        </w:rPr>
        <w:t xml:space="preserve"> to use noun</w:t>
      </w:r>
      <w:r>
        <w:rPr>
          <w:sz w:val="24"/>
          <w:szCs w:val="24"/>
          <w:lang w:val="en-US"/>
        </w:rPr>
        <w:t>s. You're gonna have to be more specific as to who</w:t>
      </w:r>
      <w:r w:rsidRPr="00265C42">
        <w:rPr>
          <w:sz w:val="24"/>
          <w:szCs w:val="24"/>
          <w:lang w:val="en-US"/>
        </w:rPr>
        <w:t xml:space="preserve"> "they" are.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Let me put this another way...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(Tarantulas changes into his spider mode a</w:t>
      </w:r>
      <w:r>
        <w:rPr>
          <w:sz w:val="24"/>
          <w:szCs w:val="24"/>
          <w:lang w:val="en-US"/>
        </w:rPr>
        <w:t xml:space="preserve">nd shoots a web at Arcee, wraps </w:t>
      </w:r>
      <w:r w:rsidRPr="00265C42">
        <w:rPr>
          <w:sz w:val="24"/>
          <w:szCs w:val="24"/>
          <w:lang w:val="en-US"/>
        </w:rPr>
        <w:t xml:space="preserve">it around her right leg, yanks it off, then </w:t>
      </w:r>
      <w:r>
        <w:rPr>
          <w:sz w:val="24"/>
          <w:szCs w:val="24"/>
          <w:lang w:val="en-US"/>
        </w:rPr>
        <w:t xml:space="preserve">swallows it, letting out a huge </w:t>
      </w:r>
      <w:r w:rsidRPr="00265C42">
        <w:rPr>
          <w:sz w:val="24"/>
          <w:szCs w:val="24"/>
          <w:lang w:val="en-US"/>
        </w:rPr>
        <w:t>burp</w:t>
      </w:r>
      <w:r>
        <w:rPr>
          <w:sz w:val="24"/>
          <w:szCs w:val="24"/>
          <w:lang w:val="en-US"/>
        </w:rPr>
        <w:t>. Arcee is yelling in pain after losing her leg.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That's nothing</w:t>
      </w:r>
      <w:r>
        <w:rPr>
          <w:sz w:val="24"/>
          <w:szCs w:val="24"/>
          <w:lang w:val="en-US"/>
        </w:rPr>
        <w:t xml:space="preserve"> compared</w:t>
      </w:r>
      <w:r w:rsidRPr="00265C42">
        <w:rPr>
          <w:sz w:val="24"/>
          <w:szCs w:val="24"/>
          <w:lang w:val="en-US"/>
        </w:rPr>
        <w:t xml:space="preserve"> to what the late Rodimus Prime had to endure...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What are you talking about?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Word of his demise hasn't reached you yet? Shocking...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Arcee: You fragging piece of...h</w:t>
      </w:r>
      <w:r w:rsidRPr="00265C42">
        <w:rPr>
          <w:sz w:val="24"/>
          <w:szCs w:val="24"/>
          <w:lang w:val="en-US"/>
        </w:rPr>
        <w:t>e's alive</w:t>
      </w:r>
      <w:r>
        <w:rPr>
          <w:sz w:val="24"/>
          <w:szCs w:val="24"/>
          <w:lang w:val="en-US"/>
        </w:rPr>
        <w:t xml:space="preserve">, I can feel it. Considering your </w:t>
      </w:r>
      <w:r w:rsidRPr="00265C42">
        <w:rPr>
          <w:sz w:val="24"/>
          <w:szCs w:val="24"/>
          <w:lang w:val="en-US"/>
        </w:rPr>
        <w:t>reputation for secrets, if you know where he is, you better let me go if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you want to find what you're looking for.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Tarantulas: Either way you'll be reunited </w:t>
      </w:r>
      <w:r>
        <w:rPr>
          <w:sz w:val="24"/>
          <w:szCs w:val="24"/>
          <w:lang w:val="en-US"/>
        </w:rPr>
        <w:t xml:space="preserve">with him shortly. Now, where are </w:t>
      </w:r>
      <w:r w:rsidRPr="00265C42">
        <w:rPr>
          <w:sz w:val="24"/>
          <w:szCs w:val="24"/>
          <w:lang w:val="en-US"/>
        </w:rPr>
        <w:t>they?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Arcee: What part of nouns do you not understand?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Tarantulas: I was </w:t>
      </w:r>
      <w:r>
        <w:rPr>
          <w:sz w:val="24"/>
          <w:szCs w:val="24"/>
          <w:lang w:val="en-US"/>
        </w:rPr>
        <w:t xml:space="preserve">going to be </w:t>
      </w:r>
      <w:r w:rsidRPr="00265C42">
        <w:rPr>
          <w:sz w:val="24"/>
          <w:szCs w:val="24"/>
          <w:lang w:val="en-US"/>
        </w:rPr>
        <w:t>generous enough to bring</w:t>
      </w:r>
      <w:r>
        <w:rPr>
          <w:sz w:val="24"/>
          <w:szCs w:val="24"/>
          <w:lang w:val="en-US"/>
        </w:rPr>
        <w:t xml:space="preserve"> you closer together in quite a </w:t>
      </w:r>
      <w:r w:rsidRPr="00265C42">
        <w:rPr>
          <w:sz w:val="24"/>
          <w:szCs w:val="24"/>
          <w:lang w:val="en-US"/>
        </w:rPr>
        <w:t>unique</w:t>
      </w:r>
      <w:r>
        <w:rPr>
          <w:sz w:val="24"/>
          <w:szCs w:val="24"/>
          <w:lang w:val="en-US"/>
        </w:rPr>
        <w:t xml:space="preserve"> way, but</w:t>
      </w:r>
      <w:r w:rsidRPr="00265C42">
        <w:rPr>
          <w:sz w:val="24"/>
          <w:szCs w:val="24"/>
          <w:lang w:val="en-US"/>
        </w:rPr>
        <w:t>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(Tarantulas spins another web around </w:t>
      </w:r>
      <w:r>
        <w:rPr>
          <w:sz w:val="24"/>
          <w:szCs w:val="24"/>
          <w:lang w:val="en-US"/>
        </w:rPr>
        <w:t>Arcee’s</w:t>
      </w:r>
      <w:r w:rsidRPr="00265C42">
        <w:rPr>
          <w:sz w:val="24"/>
          <w:szCs w:val="24"/>
          <w:lang w:val="en-US"/>
        </w:rPr>
        <w:t xml:space="preserve"> rig</w:t>
      </w:r>
      <w:r>
        <w:rPr>
          <w:sz w:val="24"/>
          <w:szCs w:val="24"/>
          <w:lang w:val="en-US"/>
        </w:rPr>
        <w:t xml:space="preserve">ht arm, and then carefully wraps it around her </w:t>
      </w:r>
      <w:r w:rsidRPr="00265C42">
        <w:rPr>
          <w:sz w:val="24"/>
          <w:szCs w:val="24"/>
          <w:lang w:val="en-US"/>
        </w:rPr>
        <w:t xml:space="preserve">right hand, letting threads </w:t>
      </w:r>
      <w:r>
        <w:rPr>
          <w:sz w:val="24"/>
          <w:szCs w:val="24"/>
          <w:lang w:val="en-US"/>
        </w:rPr>
        <w:t>attach to</w:t>
      </w:r>
      <w:r w:rsidRPr="00265C42">
        <w:rPr>
          <w:sz w:val="24"/>
          <w:szCs w:val="24"/>
          <w:lang w:val="en-US"/>
        </w:rPr>
        <w:t xml:space="preserve"> her fingers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Tarantulas: </w:t>
      </w:r>
      <w:r>
        <w:rPr>
          <w:sz w:val="24"/>
          <w:szCs w:val="24"/>
          <w:lang w:val="en-US"/>
        </w:rPr>
        <w:t>(</w:t>
      </w:r>
      <w:r w:rsidRPr="00265C42">
        <w:rPr>
          <w:sz w:val="24"/>
          <w:szCs w:val="24"/>
          <w:lang w:val="en-US"/>
        </w:rPr>
        <w:t>CT) This little piggy went to the market</w:t>
      </w:r>
      <w:r>
        <w:rPr>
          <w:sz w:val="24"/>
          <w:szCs w:val="24"/>
          <w:lang w:val="en-US"/>
        </w:rPr>
        <w:t>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(Removes one finger)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Tarantulas: (</w:t>
      </w:r>
      <w:r w:rsidRPr="00265C42">
        <w:rPr>
          <w:sz w:val="24"/>
          <w:szCs w:val="24"/>
          <w:lang w:val="en-US"/>
        </w:rPr>
        <w:t>CT) This little piggy stayed home</w:t>
      </w:r>
      <w:r>
        <w:rPr>
          <w:sz w:val="24"/>
          <w:szCs w:val="24"/>
          <w:lang w:val="en-US"/>
        </w:rPr>
        <w:t>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R</w:t>
      </w:r>
      <w:r w:rsidRPr="00265C42">
        <w:rPr>
          <w:sz w:val="24"/>
          <w:szCs w:val="24"/>
          <w:lang w:val="en-US"/>
        </w:rPr>
        <w:t>emoves another finger)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Tarantulas: (</w:t>
      </w:r>
      <w:r w:rsidRPr="00265C42">
        <w:rPr>
          <w:sz w:val="24"/>
          <w:szCs w:val="24"/>
          <w:lang w:val="en-US"/>
        </w:rPr>
        <w:t>CT) This little piggy had roast beef</w:t>
      </w:r>
      <w:r>
        <w:rPr>
          <w:sz w:val="24"/>
          <w:szCs w:val="24"/>
          <w:lang w:val="en-US"/>
        </w:rPr>
        <w:t>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R</w:t>
      </w:r>
      <w:r w:rsidRPr="00265C42">
        <w:rPr>
          <w:sz w:val="24"/>
          <w:szCs w:val="24"/>
          <w:lang w:val="en-US"/>
        </w:rPr>
        <w:t>emoves another finger)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Tarantulas:</w:t>
      </w:r>
      <w:r w:rsidRPr="000D38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265C42">
        <w:rPr>
          <w:sz w:val="24"/>
          <w:szCs w:val="24"/>
          <w:lang w:val="en-US"/>
        </w:rPr>
        <w:t>CT) This little piggy had none</w:t>
      </w:r>
      <w:r>
        <w:rPr>
          <w:sz w:val="24"/>
          <w:szCs w:val="24"/>
          <w:lang w:val="en-US"/>
        </w:rPr>
        <w:t>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(Removes another finger)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Tarantulas: (</w:t>
      </w:r>
      <w:r w:rsidRPr="00265C42">
        <w:rPr>
          <w:sz w:val="24"/>
          <w:szCs w:val="24"/>
          <w:lang w:val="en-US"/>
        </w:rPr>
        <w:t xml:space="preserve">CT) </w:t>
      </w:r>
      <w:r>
        <w:rPr>
          <w:sz w:val="24"/>
          <w:szCs w:val="24"/>
          <w:lang w:val="en-US"/>
        </w:rPr>
        <w:t>And this little piggy ran wee-</w:t>
      </w:r>
      <w:r w:rsidRPr="00265C42">
        <w:rPr>
          <w:sz w:val="24"/>
          <w:szCs w:val="24"/>
          <w:lang w:val="en-US"/>
        </w:rPr>
        <w:t>wee</w:t>
      </w:r>
      <w:r>
        <w:rPr>
          <w:sz w:val="24"/>
          <w:szCs w:val="24"/>
          <w:lang w:val="en-US"/>
        </w:rPr>
        <w:t>-wee</w:t>
      </w:r>
      <w:r w:rsidRPr="00265C42">
        <w:rPr>
          <w:sz w:val="24"/>
          <w:szCs w:val="24"/>
          <w:lang w:val="en-US"/>
        </w:rPr>
        <w:t xml:space="preserve"> all the way home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(Tarantulas yanks off </w:t>
      </w:r>
      <w:r>
        <w:rPr>
          <w:sz w:val="24"/>
          <w:szCs w:val="24"/>
          <w:lang w:val="en-US"/>
        </w:rPr>
        <w:t>Arcee’s entire arm. A</w:t>
      </w:r>
      <w:r w:rsidRPr="00265C42">
        <w:rPr>
          <w:sz w:val="24"/>
          <w:szCs w:val="24"/>
          <w:lang w:val="en-US"/>
        </w:rPr>
        <w:t>s she screams, we see anot</w:t>
      </w:r>
      <w:r>
        <w:rPr>
          <w:sz w:val="24"/>
          <w:szCs w:val="24"/>
          <w:lang w:val="en-US"/>
        </w:rPr>
        <w:t xml:space="preserve">her view of </w:t>
      </w:r>
      <w:r w:rsidRPr="00265C42">
        <w:rPr>
          <w:sz w:val="24"/>
          <w:szCs w:val="24"/>
          <w:lang w:val="en-US"/>
        </w:rPr>
        <w:t>the lair as Arcee's scream echoes into the night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Meanwhile, </w:t>
      </w:r>
      <w:r w:rsidRPr="00265C42">
        <w:rPr>
          <w:sz w:val="24"/>
          <w:szCs w:val="24"/>
          <w:lang w:val="en-US"/>
        </w:rPr>
        <w:t>Buster opens up the benches on the fer</w:t>
      </w:r>
      <w:r>
        <w:rPr>
          <w:sz w:val="24"/>
          <w:szCs w:val="24"/>
          <w:lang w:val="en-US"/>
        </w:rPr>
        <w:t xml:space="preserve">ry and grabs some rafts tossing </w:t>
      </w:r>
      <w:r w:rsidRPr="00265C42">
        <w:rPr>
          <w:sz w:val="24"/>
          <w:szCs w:val="24"/>
          <w:lang w:val="en-US"/>
        </w:rPr>
        <w:t>them into the water for the remaining tourists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Buster: Uh-oh </w:t>
      </w:r>
      <w:r>
        <w:rPr>
          <w:sz w:val="24"/>
          <w:szCs w:val="24"/>
          <w:lang w:val="en-US"/>
        </w:rPr>
        <w:t>there's not enough, think-think-</w:t>
      </w:r>
      <w:r w:rsidRPr="00265C42">
        <w:rPr>
          <w:sz w:val="24"/>
          <w:szCs w:val="24"/>
          <w:lang w:val="en-US"/>
        </w:rPr>
        <w:t>think...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Fear not comrade!!!!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(Swamp Chomp opens up his mouth and starts spouting water at the flames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Tour guide:</w:t>
      </w:r>
      <w:r>
        <w:rPr>
          <w:sz w:val="24"/>
          <w:szCs w:val="24"/>
          <w:lang w:val="en-US"/>
        </w:rPr>
        <w:t xml:space="preserve"> (still frantic)</w:t>
      </w:r>
      <w:r w:rsidRPr="00265C42">
        <w:rPr>
          <w:sz w:val="24"/>
          <w:szCs w:val="24"/>
          <w:lang w:val="en-US"/>
        </w:rPr>
        <w:t xml:space="preserve"> It's still sinking!!!!! Why must the beautiful die young?????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0D3850" w:rsidRDefault="0055360B" w:rsidP="000D3850">
      <w:pPr>
        <w:rPr>
          <w:sz w:val="24"/>
          <w:szCs w:val="24"/>
          <w:lang w:val="en-CA"/>
        </w:rPr>
      </w:pPr>
      <w:r w:rsidRPr="000D3850">
        <w:rPr>
          <w:sz w:val="24"/>
          <w:szCs w:val="24"/>
          <w:lang w:val="en-US"/>
        </w:rPr>
        <w:t xml:space="preserve">Swamp Chomp: Don't worry my </w:t>
      </w:r>
      <w:r w:rsidRPr="000D3850">
        <w:rPr>
          <w:rStyle w:val="gt-cd-cl"/>
          <w:sz w:val="24"/>
          <w:szCs w:val="24"/>
        </w:rPr>
        <w:t>chér</w:t>
      </w:r>
      <w:r w:rsidRPr="000D3850">
        <w:rPr>
          <w:sz w:val="24"/>
          <w:szCs w:val="24"/>
          <w:lang w:val="en-US"/>
        </w:rPr>
        <w:t>e. The flames are all extinguished, making it safe to swim to shore.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Tour Guide: Oh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right... BUT WHAT ABOUT THE GATORS???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0D3850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0D3850">
        <w:rPr>
          <w:sz w:val="24"/>
          <w:szCs w:val="24"/>
          <w:lang w:val="en-US"/>
        </w:rPr>
        <w:t xml:space="preserve">Swamp Chomp: Don't worry about them </w:t>
      </w:r>
      <w:r w:rsidRPr="000D3850">
        <w:rPr>
          <w:rStyle w:val="gt-cd-cl"/>
          <w:sz w:val="24"/>
          <w:szCs w:val="24"/>
        </w:rPr>
        <w:t>chére</w:t>
      </w:r>
      <w:r w:rsidRPr="000D3850">
        <w:rPr>
          <w:sz w:val="24"/>
          <w:szCs w:val="24"/>
          <w:lang w:val="en-US"/>
        </w:rPr>
        <w:t>. I scared them so many times, they won't even think about trying to eat ya.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 remaining tourists jump into th</w:t>
      </w:r>
      <w:r>
        <w:rPr>
          <w:sz w:val="24"/>
          <w:szCs w:val="24"/>
          <w:lang w:val="en-US"/>
        </w:rPr>
        <w:t xml:space="preserve">e water and they swim to safety, </w:t>
      </w:r>
      <w:r w:rsidRPr="00265C42">
        <w:rPr>
          <w:sz w:val="24"/>
          <w:szCs w:val="24"/>
          <w:lang w:val="en-US"/>
        </w:rPr>
        <w:t>Swamp Chomp dives off head first, followed by Buster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Follow me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comrade!!!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Buster: You know where they've been taken?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Ah yes. I've come acro</w:t>
      </w:r>
      <w:r>
        <w:rPr>
          <w:sz w:val="24"/>
          <w:szCs w:val="24"/>
          <w:lang w:val="en-US"/>
        </w:rPr>
        <w:t xml:space="preserve">ss the spider many times but </w:t>
      </w:r>
      <w:r w:rsidRPr="00265C42">
        <w:rPr>
          <w:sz w:val="24"/>
          <w:szCs w:val="24"/>
          <w:lang w:val="en-US"/>
        </w:rPr>
        <w:t>confronting them alone is foolish, no?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(Buster climbs on Swamp Chomp's back)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There's a much better view on my head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comrade.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(Buster moves further up, as Swamp Ch</w:t>
      </w:r>
      <w:r>
        <w:rPr>
          <w:sz w:val="24"/>
          <w:szCs w:val="24"/>
          <w:lang w:val="en-US"/>
        </w:rPr>
        <w:t xml:space="preserve">omp stands up, a panel opens up </w:t>
      </w:r>
      <w:r w:rsidRPr="00265C42">
        <w:rPr>
          <w:sz w:val="24"/>
          <w:szCs w:val="24"/>
          <w:lang w:val="en-US"/>
        </w:rPr>
        <w:t>in his stomach, revealing a banjo,</w:t>
      </w:r>
      <w:r>
        <w:rPr>
          <w:sz w:val="24"/>
          <w:szCs w:val="24"/>
          <w:lang w:val="en-US"/>
        </w:rPr>
        <w:t xml:space="preserve"> he holds it in one hand and starts </w:t>
      </w:r>
      <w:r w:rsidRPr="00265C42">
        <w:rPr>
          <w:sz w:val="24"/>
          <w:szCs w:val="24"/>
          <w:lang w:val="en-US"/>
        </w:rPr>
        <w:t>strumming it with the other)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Buster: You're gonna sing at a time like this?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It soothes the mood, comrade.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(Cue “Bayou Breeze”)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(An owl tilts it</w:t>
      </w:r>
      <w:r>
        <w:rPr>
          <w:sz w:val="24"/>
          <w:szCs w:val="24"/>
          <w:lang w:val="en-US"/>
        </w:rPr>
        <w:t>s head</w:t>
      </w:r>
      <w:r w:rsidRPr="00265C42">
        <w:rPr>
          <w:sz w:val="24"/>
          <w:szCs w:val="24"/>
          <w:lang w:val="en-US"/>
        </w:rPr>
        <w:t xml:space="preserve"> at them for a minute</w:t>
      </w:r>
      <w:r>
        <w:rPr>
          <w:sz w:val="24"/>
          <w:szCs w:val="24"/>
          <w:lang w:val="en-US"/>
        </w:rPr>
        <w:t xml:space="preserve">, and then flies off with a captured </w:t>
      </w:r>
      <w:r w:rsidRPr="00265C42">
        <w:rPr>
          <w:sz w:val="24"/>
          <w:szCs w:val="24"/>
          <w:lang w:val="en-US"/>
        </w:rPr>
        <w:t xml:space="preserve">frog. </w:t>
      </w:r>
      <w:r>
        <w:rPr>
          <w:sz w:val="24"/>
          <w:szCs w:val="24"/>
          <w:lang w:val="en-US"/>
        </w:rPr>
        <w:t>A</w:t>
      </w:r>
      <w:r w:rsidRPr="00265C42">
        <w:rPr>
          <w:sz w:val="24"/>
          <w:szCs w:val="24"/>
          <w:lang w:val="en-US"/>
        </w:rPr>
        <w:t xml:space="preserve"> snake slowly slithers from the </w:t>
      </w:r>
      <w:r>
        <w:rPr>
          <w:sz w:val="24"/>
          <w:szCs w:val="24"/>
          <w:lang w:val="en-US"/>
        </w:rPr>
        <w:t xml:space="preserve">branches, hissing in awe at the </w:t>
      </w:r>
      <w:r w:rsidRPr="00265C42">
        <w:rPr>
          <w:sz w:val="24"/>
          <w:szCs w:val="24"/>
          <w:lang w:val="en-US"/>
        </w:rPr>
        <w:t>sound o</w:t>
      </w:r>
      <w:r>
        <w:rPr>
          <w:sz w:val="24"/>
          <w:szCs w:val="24"/>
          <w:lang w:val="en-US"/>
        </w:rPr>
        <w:t xml:space="preserve">f the banjo and starts to sway from side to side. </w:t>
      </w:r>
      <w:r w:rsidRPr="00265C42">
        <w:rPr>
          <w:sz w:val="24"/>
          <w:szCs w:val="24"/>
          <w:lang w:val="en-US"/>
        </w:rPr>
        <w:t>Frogs croak along</w:t>
      </w:r>
      <w:r>
        <w:rPr>
          <w:sz w:val="24"/>
          <w:szCs w:val="24"/>
          <w:lang w:val="en-US"/>
        </w:rPr>
        <w:t xml:space="preserve"> with the </w:t>
      </w:r>
      <w:r w:rsidRPr="00265C42">
        <w:rPr>
          <w:sz w:val="24"/>
          <w:szCs w:val="24"/>
          <w:lang w:val="en-US"/>
        </w:rPr>
        <w:t xml:space="preserve">music, and a spider attempts to </w:t>
      </w:r>
      <w:r>
        <w:rPr>
          <w:sz w:val="24"/>
          <w:szCs w:val="24"/>
          <w:lang w:val="en-US"/>
        </w:rPr>
        <w:t xml:space="preserve">snatch a captured dragonfly but a </w:t>
      </w:r>
      <w:r w:rsidRPr="00265C42">
        <w:rPr>
          <w:sz w:val="24"/>
          <w:szCs w:val="24"/>
          <w:lang w:val="en-US"/>
        </w:rPr>
        <w:t>frog steals it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</w:t>
      </w:r>
      <w:r>
        <w:rPr>
          <w:sz w:val="24"/>
          <w:szCs w:val="24"/>
          <w:lang w:val="en-US"/>
        </w:rPr>
        <w:t xml:space="preserve"> (CT): Gather ‘</w:t>
      </w:r>
      <w:r w:rsidRPr="00265C42">
        <w:rPr>
          <w:sz w:val="24"/>
          <w:szCs w:val="24"/>
          <w:lang w:val="en-US"/>
        </w:rPr>
        <w:t>round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 xml:space="preserve">'ll hear a sound, ancient and </w:t>
      </w:r>
      <w:r w:rsidRPr="00265C42">
        <w:rPr>
          <w:sz w:val="24"/>
          <w:szCs w:val="24"/>
          <w:lang w:val="en-US"/>
        </w:rPr>
        <w:t>mysterious, where banshees cry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an</w:t>
      </w:r>
      <w:r>
        <w:rPr>
          <w:sz w:val="24"/>
          <w:szCs w:val="24"/>
          <w:lang w:val="en-US"/>
        </w:rPr>
        <w:t xml:space="preserve">d goblins sigh, in manners dark and </w:t>
      </w:r>
      <w:r w:rsidRPr="00265C42">
        <w:rPr>
          <w:sz w:val="24"/>
          <w:szCs w:val="24"/>
          <w:lang w:val="en-US"/>
        </w:rPr>
        <w:t>curious, in this swamp where gators</w:t>
      </w:r>
      <w:r>
        <w:rPr>
          <w:sz w:val="24"/>
          <w:szCs w:val="24"/>
          <w:lang w:val="en-US"/>
        </w:rPr>
        <w:t xml:space="preserve"> swim, there's much to fear you’ll see, but</w:t>
      </w:r>
      <w:r w:rsidRPr="00265C42">
        <w:rPr>
          <w:sz w:val="24"/>
          <w:szCs w:val="24"/>
          <w:lang w:val="en-US"/>
        </w:rPr>
        <w:t xml:space="preserve"> the spirits</w:t>
      </w:r>
      <w:r>
        <w:rPr>
          <w:sz w:val="24"/>
          <w:szCs w:val="24"/>
          <w:lang w:val="en-US"/>
        </w:rPr>
        <w:t xml:space="preserve"> float adrift</w:t>
      </w:r>
      <w:r w:rsidRPr="00265C42">
        <w:rPr>
          <w:sz w:val="24"/>
          <w:szCs w:val="24"/>
          <w:lang w:val="en-US"/>
        </w:rPr>
        <w:t xml:space="preserve"> on the</w:t>
      </w:r>
      <w:r>
        <w:rPr>
          <w:sz w:val="24"/>
          <w:szCs w:val="24"/>
          <w:lang w:val="en-US"/>
        </w:rPr>
        <w:t xml:space="preserve"> bayou breeze.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</w:t>
      </w:r>
      <w:r>
        <w:rPr>
          <w:sz w:val="24"/>
          <w:szCs w:val="24"/>
          <w:lang w:val="en-US"/>
        </w:rPr>
        <w:t xml:space="preserve"> (CT): Mission </w:t>
      </w:r>
      <w:r w:rsidRPr="00265C42">
        <w:rPr>
          <w:sz w:val="24"/>
          <w:szCs w:val="24"/>
          <w:lang w:val="en-US"/>
        </w:rPr>
        <w:t>bell</w:t>
      </w:r>
      <w:r>
        <w:rPr>
          <w:sz w:val="24"/>
          <w:szCs w:val="24"/>
          <w:lang w:val="en-US"/>
        </w:rPr>
        <w:t>s</w:t>
      </w:r>
      <w:r w:rsidRPr="00265C42">
        <w:rPr>
          <w:sz w:val="24"/>
          <w:szCs w:val="24"/>
          <w:lang w:val="en-US"/>
        </w:rPr>
        <w:t xml:space="preserve"> and voodoo spells, the sound</w:t>
      </w:r>
      <w:r>
        <w:rPr>
          <w:sz w:val="24"/>
          <w:szCs w:val="24"/>
          <w:lang w:val="en-US"/>
        </w:rPr>
        <w:t>s</w:t>
      </w:r>
      <w:r w:rsidRPr="00265C42">
        <w:rPr>
          <w:sz w:val="24"/>
          <w:szCs w:val="24"/>
          <w:lang w:val="en-US"/>
        </w:rPr>
        <w:t xml:space="preserve"> of w</w:t>
      </w:r>
      <w:r>
        <w:rPr>
          <w:sz w:val="24"/>
          <w:szCs w:val="24"/>
          <w:lang w:val="en-US"/>
        </w:rPr>
        <w:t xml:space="preserve">itches shrieking, listen close, </w:t>
      </w:r>
      <w:r w:rsidRPr="00265C42">
        <w:rPr>
          <w:sz w:val="24"/>
          <w:szCs w:val="24"/>
          <w:lang w:val="en-US"/>
        </w:rPr>
        <w:t>you'll hear</w:t>
      </w:r>
      <w:r>
        <w:rPr>
          <w:sz w:val="24"/>
          <w:szCs w:val="24"/>
          <w:lang w:val="en-US"/>
        </w:rPr>
        <w:t xml:space="preserve"> a ghost</w:t>
      </w:r>
      <w:r w:rsidRPr="00265C42">
        <w:rPr>
          <w:sz w:val="24"/>
          <w:szCs w:val="24"/>
          <w:lang w:val="en-US"/>
        </w:rPr>
        <w:t xml:space="preserve"> or</w:t>
      </w:r>
      <w:r>
        <w:rPr>
          <w:sz w:val="24"/>
          <w:szCs w:val="24"/>
          <w:lang w:val="en-US"/>
        </w:rPr>
        <w:t xml:space="preserve"> a</w:t>
      </w:r>
      <w:r w:rsidRPr="00265C42">
        <w:rPr>
          <w:sz w:val="24"/>
          <w:szCs w:val="24"/>
          <w:lang w:val="en-US"/>
        </w:rPr>
        <w:t xml:space="preserve"> zombie </w:t>
      </w:r>
      <w:r>
        <w:rPr>
          <w:sz w:val="24"/>
          <w:szCs w:val="24"/>
          <w:lang w:val="en-US"/>
        </w:rPr>
        <w:t>choir</w:t>
      </w:r>
      <w:r w:rsidRPr="00265C42">
        <w:rPr>
          <w:sz w:val="24"/>
          <w:szCs w:val="24"/>
          <w:lang w:val="en-US"/>
        </w:rPr>
        <w:t xml:space="preserve"> weeping.</w:t>
      </w:r>
      <w:r>
        <w:rPr>
          <w:sz w:val="24"/>
          <w:szCs w:val="24"/>
          <w:lang w:val="en-US"/>
        </w:rPr>
        <w:t xml:space="preserve"> In this swamp the</w:t>
      </w:r>
      <w:r w:rsidRPr="00265C42">
        <w:rPr>
          <w:sz w:val="24"/>
          <w:szCs w:val="24"/>
          <w:lang w:val="en-US"/>
        </w:rPr>
        <w:t xml:space="preserve"> spi</w:t>
      </w:r>
      <w:r>
        <w:rPr>
          <w:sz w:val="24"/>
          <w:szCs w:val="24"/>
          <w:lang w:val="en-US"/>
        </w:rPr>
        <w:t xml:space="preserve">der's bite is wild I guarantee, </w:t>
      </w:r>
      <w:r w:rsidRPr="00265C42">
        <w:rPr>
          <w:sz w:val="24"/>
          <w:szCs w:val="24"/>
          <w:lang w:val="en-US"/>
        </w:rPr>
        <w:t xml:space="preserve">and the spirits </w:t>
      </w:r>
      <w:r>
        <w:rPr>
          <w:sz w:val="24"/>
          <w:szCs w:val="24"/>
          <w:lang w:val="en-US"/>
        </w:rPr>
        <w:t>float a</w:t>
      </w:r>
      <w:r w:rsidRPr="00265C42">
        <w:rPr>
          <w:sz w:val="24"/>
          <w:szCs w:val="24"/>
          <w:lang w:val="en-US"/>
        </w:rPr>
        <w:t>drift on the bayou breeze</w:t>
      </w:r>
      <w:r>
        <w:rPr>
          <w:sz w:val="24"/>
          <w:szCs w:val="24"/>
          <w:lang w:val="en-US"/>
        </w:rPr>
        <w:t>.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C873DF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(A long pause is heard, filled in by the humming of unseen entities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</w:t>
      </w:r>
      <w:r>
        <w:rPr>
          <w:sz w:val="24"/>
          <w:szCs w:val="24"/>
          <w:lang w:val="en-US"/>
        </w:rPr>
        <w:t xml:space="preserve"> (CT): In this swamp them</w:t>
      </w:r>
      <w:r w:rsidRPr="00265C42">
        <w:rPr>
          <w:sz w:val="24"/>
          <w:szCs w:val="24"/>
          <w:lang w:val="en-US"/>
        </w:rPr>
        <w:t xml:space="preserve"> spi</w:t>
      </w:r>
      <w:r>
        <w:rPr>
          <w:sz w:val="24"/>
          <w:szCs w:val="24"/>
          <w:lang w:val="en-US"/>
        </w:rPr>
        <w:t xml:space="preserve">der's bite is wild I guarantee, </w:t>
      </w:r>
      <w:r w:rsidRPr="00265C42">
        <w:rPr>
          <w:sz w:val="24"/>
          <w:szCs w:val="24"/>
          <w:lang w:val="en-US"/>
        </w:rPr>
        <w:t xml:space="preserve">and the spirits </w:t>
      </w:r>
      <w:r>
        <w:rPr>
          <w:sz w:val="24"/>
          <w:szCs w:val="24"/>
          <w:lang w:val="en-US"/>
        </w:rPr>
        <w:t>float a</w:t>
      </w:r>
      <w:r w:rsidRPr="00265C42">
        <w:rPr>
          <w:sz w:val="24"/>
          <w:szCs w:val="24"/>
          <w:lang w:val="en-US"/>
        </w:rPr>
        <w:t>drift on the bayou breeze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(Swamp Chomp</w:t>
      </w:r>
      <w:r w:rsidRPr="00265C42">
        <w:rPr>
          <w:sz w:val="24"/>
          <w:szCs w:val="24"/>
          <w:lang w:val="en-US"/>
        </w:rPr>
        <w:t xml:space="preserve"> puts his free hand on</w:t>
      </w:r>
      <w:r>
        <w:rPr>
          <w:sz w:val="24"/>
          <w:szCs w:val="24"/>
          <w:lang w:val="en-US"/>
        </w:rPr>
        <w:t xml:space="preserve"> his chest and gurgles out then </w:t>
      </w:r>
      <w:r w:rsidRPr="00265C42">
        <w:rPr>
          <w:sz w:val="24"/>
          <w:szCs w:val="24"/>
          <w:lang w:val="en-US"/>
        </w:rPr>
        <w:t>opens his mouth and sings a final note in a more tenor like manner)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(CT): On the b</w:t>
      </w:r>
      <w:r>
        <w:rPr>
          <w:sz w:val="24"/>
          <w:szCs w:val="24"/>
          <w:lang w:val="en-US"/>
        </w:rPr>
        <w:t>ye</w:t>
      </w:r>
      <w:r w:rsidRPr="00265C4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you</w:t>
      </w:r>
      <w:r w:rsidRPr="00265C42">
        <w:rPr>
          <w:sz w:val="24"/>
          <w:szCs w:val="24"/>
          <w:lang w:val="en-US"/>
        </w:rPr>
        <w:t xml:space="preserve"> breeze...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(They arrive in front of a cave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(CT): Hold your breath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comrade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(Swamp Chomp dives underwater,</w:t>
      </w:r>
      <w:r>
        <w:rPr>
          <w:sz w:val="24"/>
          <w:szCs w:val="24"/>
          <w:lang w:val="en-US"/>
        </w:rPr>
        <w:t xml:space="preserve"> then </w:t>
      </w:r>
      <w:r w:rsidRPr="00265C42">
        <w:rPr>
          <w:sz w:val="24"/>
          <w:szCs w:val="24"/>
          <w:lang w:val="en-US"/>
        </w:rPr>
        <w:t>comes</w:t>
      </w:r>
      <w:r>
        <w:rPr>
          <w:sz w:val="24"/>
          <w:szCs w:val="24"/>
          <w:lang w:val="en-US"/>
        </w:rPr>
        <w:t xml:space="preserve"> to a sewer grating and grips the </w:t>
      </w:r>
      <w:r w:rsidRPr="00265C42">
        <w:rPr>
          <w:sz w:val="24"/>
          <w:szCs w:val="24"/>
          <w:lang w:val="en-US"/>
        </w:rPr>
        <w:t>bar</w:t>
      </w:r>
      <w:r>
        <w:rPr>
          <w:sz w:val="24"/>
          <w:szCs w:val="24"/>
          <w:lang w:val="en-US"/>
        </w:rPr>
        <w:t>s</w:t>
      </w:r>
      <w:r w:rsidRPr="00265C42">
        <w:rPr>
          <w:sz w:val="24"/>
          <w:szCs w:val="24"/>
          <w:lang w:val="en-US"/>
        </w:rPr>
        <w:t xml:space="preserve"> with his teeth, then pulls it</w:t>
      </w:r>
      <w:r>
        <w:rPr>
          <w:sz w:val="24"/>
          <w:szCs w:val="24"/>
          <w:lang w:val="en-US"/>
        </w:rPr>
        <w:t xml:space="preserve"> off, he and Buster enter and come to a </w:t>
      </w:r>
      <w:r w:rsidRPr="00265C42">
        <w:rPr>
          <w:sz w:val="24"/>
          <w:szCs w:val="24"/>
          <w:lang w:val="en-US"/>
        </w:rPr>
        <w:t>series of vents,</w:t>
      </w:r>
      <w:r>
        <w:rPr>
          <w:sz w:val="24"/>
          <w:szCs w:val="24"/>
          <w:lang w:val="en-US"/>
        </w:rPr>
        <w:t xml:space="preserve"> Swamp Chomp</w:t>
      </w:r>
      <w:r w:rsidRPr="00265C42">
        <w:rPr>
          <w:sz w:val="24"/>
          <w:szCs w:val="24"/>
          <w:lang w:val="en-US"/>
        </w:rPr>
        <w:t xml:space="preserve"> sniff</w:t>
      </w:r>
      <w:r>
        <w:rPr>
          <w:sz w:val="24"/>
          <w:szCs w:val="24"/>
          <w:lang w:val="en-US"/>
        </w:rPr>
        <w:t xml:space="preserve">s the air, and then points his head </w:t>
      </w:r>
      <w:r w:rsidRPr="00265C42">
        <w:rPr>
          <w:sz w:val="24"/>
          <w:szCs w:val="24"/>
          <w:lang w:val="en-US"/>
        </w:rPr>
        <w:t>one way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(CT) This way, comrade.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Buster: How do you know?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I smell the shark...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(They look in the first vent and see </w:t>
      </w:r>
      <w:r>
        <w:rPr>
          <w:sz w:val="24"/>
          <w:szCs w:val="24"/>
          <w:lang w:val="en-US"/>
        </w:rPr>
        <w:t xml:space="preserve">a dark laboratory, but can make out bug </w:t>
      </w:r>
      <w:r w:rsidRPr="00265C42">
        <w:rPr>
          <w:sz w:val="24"/>
          <w:szCs w:val="24"/>
          <w:lang w:val="en-US"/>
        </w:rPr>
        <w:t xml:space="preserve">shaped </w:t>
      </w:r>
      <w:r>
        <w:rPr>
          <w:sz w:val="24"/>
          <w:szCs w:val="24"/>
          <w:lang w:val="en-US"/>
        </w:rPr>
        <w:t>silhouettes</w:t>
      </w:r>
      <w:r w:rsidRPr="00265C42">
        <w:rPr>
          <w:sz w:val="24"/>
          <w:szCs w:val="24"/>
          <w:lang w:val="en-US"/>
        </w:rPr>
        <w:t xml:space="preserve"> tha</w:t>
      </w:r>
      <w:r>
        <w:rPr>
          <w:sz w:val="24"/>
          <w:szCs w:val="24"/>
          <w:lang w:val="en-US"/>
        </w:rPr>
        <w:t>t</w:t>
      </w:r>
      <w:r w:rsidRPr="00265C42">
        <w:rPr>
          <w:sz w:val="24"/>
          <w:szCs w:val="24"/>
          <w:lang w:val="en-US"/>
        </w:rPr>
        <w:t xml:space="preserve"> seem to be Cybertron</w:t>
      </w:r>
      <w:r>
        <w:rPr>
          <w:sz w:val="24"/>
          <w:szCs w:val="24"/>
          <w:lang w:val="en-US"/>
        </w:rPr>
        <w:t xml:space="preserve">ian in a set of tanks. On a table </w:t>
      </w:r>
      <w:r w:rsidRPr="00265C42">
        <w:rPr>
          <w:sz w:val="24"/>
          <w:szCs w:val="24"/>
          <w:lang w:val="en-US"/>
        </w:rPr>
        <w:t xml:space="preserve">in the center </w:t>
      </w:r>
      <w:r>
        <w:rPr>
          <w:sz w:val="24"/>
          <w:szCs w:val="24"/>
          <w:lang w:val="en-US"/>
        </w:rPr>
        <w:t>there are blueprints neither can make ou</w:t>
      </w:r>
      <w:r w:rsidRPr="00265C42">
        <w:rPr>
          <w:sz w:val="24"/>
          <w:szCs w:val="24"/>
          <w:lang w:val="en-US"/>
        </w:rPr>
        <w:t>t from the vent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Buster: Look familiar?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Seems they're Insecticons, but they were killed on Iacon...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(They crawl further down and see a</w:t>
      </w:r>
      <w:r>
        <w:rPr>
          <w:sz w:val="24"/>
          <w:szCs w:val="24"/>
          <w:lang w:val="en-US"/>
        </w:rPr>
        <w:t xml:space="preserve"> room with the lights on and Buster </w:t>
      </w:r>
      <w:r w:rsidRPr="00265C42">
        <w:rPr>
          <w:sz w:val="24"/>
          <w:szCs w:val="24"/>
          <w:lang w:val="en-US"/>
        </w:rPr>
        <w:t>ma</w:t>
      </w:r>
      <w:r>
        <w:rPr>
          <w:sz w:val="24"/>
          <w:szCs w:val="24"/>
          <w:lang w:val="en-US"/>
        </w:rPr>
        <w:t>kes out the heads of Minerva,</w:t>
      </w:r>
      <w:r w:rsidRPr="00265C42">
        <w:rPr>
          <w:sz w:val="24"/>
          <w:szCs w:val="24"/>
          <w:lang w:val="en-US"/>
        </w:rPr>
        <w:t xml:space="preserve"> Jesse and Tarantulas. He clenches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his fist and tries to pull the vent off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Not wise to confront the spider</w:t>
      </w:r>
      <w:r>
        <w:rPr>
          <w:sz w:val="24"/>
          <w:szCs w:val="24"/>
          <w:lang w:val="en-US"/>
        </w:rPr>
        <w:t xml:space="preserve"> on your own,</w:t>
      </w:r>
      <w:r w:rsidRPr="00265C42">
        <w:rPr>
          <w:sz w:val="24"/>
          <w:szCs w:val="24"/>
          <w:lang w:val="en-US"/>
        </w:rPr>
        <w:t xml:space="preserve"> comrade.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(Buster moves forward and listens in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What'd you do to Arcee? Why I oughta...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I merely gave her a quicke</w:t>
      </w:r>
      <w:r>
        <w:rPr>
          <w:sz w:val="24"/>
          <w:szCs w:val="24"/>
          <w:lang w:val="en-US"/>
        </w:rPr>
        <w:t xml:space="preserve">r way to be reunited with the poor </w:t>
      </w:r>
      <w:r w:rsidRPr="00265C42">
        <w:rPr>
          <w:sz w:val="24"/>
          <w:szCs w:val="24"/>
          <w:lang w:val="en-US"/>
        </w:rPr>
        <w:t>unfortunate Rodimus, and don't be so s</w:t>
      </w:r>
      <w:r>
        <w:rPr>
          <w:sz w:val="24"/>
          <w:szCs w:val="24"/>
          <w:lang w:val="en-US"/>
        </w:rPr>
        <w:t xml:space="preserve">nippy, you'll be reunited with </w:t>
      </w:r>
      <w:r w:rsidRPr="00265C42">
        <w:rPr>
          <w:sz w:val="24"/>
          <w:szCs w:val="24"/>
          <w:lang w:val="en-US"/>
        </w:rPr>
        <w:t>the dearly departed Nightbeat in the same fashion...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Minerva: Rodimus </w:t>
      </w:r>
      <w:r>
        <w:rPr>
          <w:sz w:val="24"/>
          <w:szCs w:val="24"/>
          <w:lang w:val="en-US"/>
        </w:rPr>
        <w:t>and Nightbeat are</w:t>
      </w:r>
      <w:r w:rsidRPr="00265C42">
        <w:rPr>
          <w:sz w:val="24"/>
          <w:szCs w:val="24"/>
          <w:lang w:val="en-US"/>
        </w:rPr>
        <w:t>...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(She starts to burst into tears but is interrupted by Jesse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Jesse: </w:t>
      </w:r>
      <w:r>
        <w:rPr>
          <w:sz w:val="24"/>
          <w:szCs w:val="24"/>
          <w:lang w:val="en-US"/>
        </w:rPr>
        <w:t xml:space="preserve">Personally, </w:t>
      </w:r>
      <w:r w:rsidRPr="00265C42">
        <w:rPr>
          <w:sz w:val="24"/>
          <w:szCs w:val="24"/>
          <w:lang w:val="en-US"/>
        </w:rPr>
        <w:t>I wouldn't believe this guy</w:t>
      </w:r>
      <w:r>
        <w:rPr>
          <w:sz w:val="24"/>
          <w:szCs w:val="24"/>
          <w:lang w:val="en-US"/>
        </w:rPr>
        <w:t xml:space="preserve">. I overheard something </w:t>
      </w:r>
      <w:r w:rsidRPr="00265C42">
        <w:rPr>
          <w:sz w:val="24"/>
          <w:szCs w:val="24"/>
          <w:lang w:val="en-US"/>
        </w:rPr>
        <w:t>about collecting live specimens from</w:t>
      </w:r>
      <w:r>
        <w:rPr>
          <w:sz w:val="24"/>
          <w:szCs w:val="24"/>
          <w:lang w:val="en-US"/>
        </w:rPr>
        <w:t xml:space="preserve"> someone. Assuming that's them. </w:t>
      </w:r>
      <w:r w:rsidRPr="00265C42">
        <w:rPr>
          <w:sz w:val="24"/>
          <w:szCs w:val="24"/>
          <w:lang w:val="en-US"/>
        </w:rPr>
        <w:t>What do you want with me anyway</w:t>
      </w:r>
      <w:r>
        <w:rPr>
          <w:sz w:val="24"/>
          <w:szCs w:val="24"/>
          <w:lang w:val="en-US"/>
        </w:rPr>
        <w:t>s</w:t>
      </w:r>
      <w:r w:rsidRPr="00265C42">
        <w:rPr>
          <w:sz w:val="24"/>
          <w:szCs w:val="24"/>
          <w:lang w:val="en-US"/>
        </w:rPr>
        <w:t>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You my dear are gonna be r</w:t>
      </w:r>
      <w:r>
        <w:rPr>
          <w:sz w:val="24"/>
          <w:szCs w:val="24"/>
          <w:lang w:val="en-US"/>
        </w:rPr>
        <w:t xml:space="preserve">eformatted as my queen for when </w:t>
      </w:r>
      <w:r w:rsidRPr="00265C42">
        <w:rPr>
          <w:sz w:val="24"/>
          <w:szCs w:val="24"/>
          <w:lang w:val="en-US"/>
        </w:rPr>
        <w:t>I take over the world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 xml:space="preserve"> GWAHAHAHAHAHA!!!!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Jesse: EWWWWWWWWWWW!!!!!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(Buster and Swamp Chomp go further dow</w:t>
      </w:r>
      <w:r>
        <w:rPr>
          <w:sz w:val="24"/>
          <w:szCs w:val="24"/>
          <w:lang w:val="en-US"/>
        </w:rPr>
        <w:t xml:space="preserve">n and come to the vent that Inferno </w:t>
      </w:r>
      <w:r w:rsidRPr="00265C42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the </w:t>
      </w:r>
      <w:r w:rsidRPr="00265C42">
        <w:rPr>
          <w:sz w:val="24"/>
          <w:szCs w:val="24"/>
          <w:lang w:val="en-US"/>
        </w:rPr>
        <w:t>Battlechargers are marching by as they're guarding it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All three (in unison): The ants</w:t>
      </w:r>
      <w:r>
        <w:rPr>
          <w:sz w:val="24"/>
          <w:szCs w:val="24"/>
          <w:lang w:val="en-US"/>
        </w:rPr>
        <w:t xml:space="preserve"> go marching</w:t>
      </w:r>
      <w:r w:rsidRPr="00265C42">
        <w:rPr>
          <w:sz w:val="24"/>
          <w:szCs w:val="24"/>
          <w:lang w:val="en-US"/>
        </w:rPr>
        <w:t xml:space="preserve"> three by three. Hoorah</w:t>
      </w:r>
      <w:r>
        <w:rPr>
          <w:sz w:val="24"/>
          <w:szCs w:val="24"/>
          <w:lang w:val="en-US"/>
        </w:rPr>
        <w:t>!!!</w:t>
      </w:r>
      <w:r w:rsidRPr="00265C42">
        <w:rPr>
          <w:sz w:val="24"/>
          <w:szCs w:val="24"/>
          <w:lang w:val="en-US"/>
        </w:rPr>
        <w:t>! Hoorah!!!!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Go back to the room with our other comrade</w:t>
      </w:r>
      <w:r>
        <w:rPr>
          <w:sz w:val="24"/>
          <w:szCs w:val="24"/>
          <w:lang w:val="en-US"/>
        </w:rPr>
        <w:t xml:space="preserve">s, I'll create </w:t>
      </w:r>
      <w:r w:rsidRPr="00265C42">
        <w:rPr>
          <w:sz w:val="24"/>
          <w:szCs w:val="24"/>
          <w:lang w:val="en-US"/>
        </w:rPr>
        <w:t>a distraction.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(Swamp Chomp again uses his teeth to be</w:t>
      </w:r>
      <w:r>
        <w:rPr>
          <w:sz w:val="24"/>
          <w:szCs w:val="24"/>
          <w:lang w:val="en-US"/>
        </w:rPr>
        <w:t xml:space="preserve">nd the bars and rip the vent off, then opens </w:t>
      </w:r>
      <w:r w:rsidRPr="00265C42">
        <w:rPr>
          <w:sz w:val="24"/>
          <w:szCs w:val="24"/>
          <w:lang w:val="en-US"/>
        </w:rPr>
        <w:t>his mouth and sprays acid in Runabout's face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Runabout: Ah eh ah!!! I can't see</w:t>
      </w:r>
      <w:r>
        <w:rPr>
          <w:sz w:val="24"/>
          <w:szCs w:val="24"/>
          <w:lang w:val="en-US"/>
        </w:rPr>
        <w:t>, oh no,</w:t>
      </w:r>
      <w:r w:rsidRPr="00265C42">
        <w:rPr>
          <w:sz w:val="24"/>
          <w:szCs w:val="24"/>
          <w:lang w:val="en-US"/>
        </w:rPr>
        <w:t xml:space="preserve"> I'm blind!!!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(Swamp Chomp transforms</w:t>
      </w:r>
      <w:r>
        <w:rPr>
          <w:sz w:val="24"/>
          <w:szCs w:val="24"/>
          <w:lang w:val="en-US"/>
        </w:rPr>
        <w:t xml:space="preserve"> while</w:t>
      </w:r>
      <w:r w:rsidRPr="00265C42">
        <w:rPr>
          <w:sz w:val="24"/>
          <w:szCs w:val="24"/>
          <w:lang w:val="en-US"/>
        </w:rPr>
        <w:t xml:space="preserve"> still holding the vent cover. R</w:t>
      </w:r>
      <w:r>
        <w:rPr>
          <w:sz w:val="24"/>
          <w:szCs w:val="24"/>
          <w:lang w:val="en-US"/>
        </w:rPr>
        <w:t xml:space="preserve">unabout, </w:t>
      </w:r>
      <w:r w:rsidRPr="00265C42">
        <w:rPr>
          <w:sz w:val="24"/>
          <w:szCs w:val="24"/>
          <w:lang w:val="en-US"/>
        </w:rPr>
        <w:t>attempting to fight Swamp Chomp acc</w:t>
      </w:r>
      <w:r>
        <w:rPr>
          <w:sz w:val="24"/>
          <w:szCs w:val="24"/>
          <w:lang w:val="en-US"/>
        </w:rPr>
        <w:t xml:space="preserve">identally punches out Runamuck. </w:t>
      </w:r>
      <w:r w:rsidRPr="00265C42">
        <w:rPr>
          <w:sz w:val="24"/>
          <w:szCs w:val="24"/>
          <w:lang w:val="en-US"/>
        </w:rPr>
        <w:t>Inferno aims his flamethrower at S</w:t>
      </w:r>
      <w:r>
        <w:rPr>
          <w:sz w:val="24"/>
          <w:szCs w:val="24"/>
          <w:lang w:val="en-US"/>
        </w:rPr>
        <w:t>wamp Chomp but he uses the vent cover to block the fire. A confused</w:t>
      </w:r>
      <w:r w:rsidRPr="00265C42">
        <w:rPr>
          <w:sz w:val="24"/>
          <w:szCs w:val="24"/>
          <w:lang w:val="en-US"/>
        </w:rPr>
        <w:t xml:space="preserve"> Runamuc</w:t>
      </w:r>
      <w:r>
        <w:rPr>
          <w:sz w:val="24"/>
          <w:szCs w:val="24"/>
          <w:lang w:val="en-US"/>
        </w:rPr>
        <w:t xml:space="preserve">k grabs Inferno and smashes him </w:t>
      </w:r>
      <w:r w:rsidRPr="00265C42">
        <w:rPr>
          <w:sz w:val="24"/>
          <w:szCs w:val="24"/>
          <w:lang w:val="en-US"/>
        </w:rPr>
        <w:t>against the wall, and then Swamp Chomp uses the v</w:t>
      </w:r>
      <w:r>
        <w:rPr>
          <w:sz w:val="24"/>
          <w:szCs w:val="24"/>
          <w:lang w:val="en-US"/>
        </w:rPr>
        <w:t xml:space="preserve">ent to knock Runabout </w:t>
      </w:r>
      <w:r w:rsidRPr="00265C42">
        <w:rPr>
          <w:sz w:val="24"/>
          <w:szCs w:val="24"/>
          <w:lang w:val="en-US"/>
        </w:rPr>
        <w:t>unconscious. Tarantulas overhears the commotion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What was that?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(Tarantulas sounds the alarm as Swamp</w:t>
      </w:r>
      <w:r>
        <w:rPr>
          <w:sz w:val="24"/>
          <w:szCs w:val="24"/>
          <w:lang w:val="en-US"/>
        </w:rPr>
        <w:t xml:space="preserve"> Chomp is approaching the room, </w:t>
      </w:r>
      <w:r w:rsidRPr="00265C42">
        <w:rPr>
          <w:sz w:val="24"/>
          <w:szCs w:val="24"/>
          <w:lang w:val="en-US"/>
        </w:rPr>
        <w:t>leaving him surrounded in the main e</w:t>
      </w:r>
      <w:r>
        <w:rPr>
          <w:sz w:val="24"/>
          <w:szCs w:val="24"/>
          <w:lang w:val="en-US"/>
        </w:rPr>
        <w:t xml:space="preserve">ntrance by Tarantulas, Sky Byte </w:t>
      </w:r>
      <w:r w:rsidRPr="00265C42">
        <w:rPr>
          <w:sz w:val="24"/>
          <w:szCs w:val="24"/>
          <w:lang w:val="en-US"/>
        </w:rPr>
        <w:t>and Waspinator. Buster then uses a devi</w:t>
      </w:r>
      <w:r>
        <w:rPr>
          <w:sz w:val="24"/>
          <w:szCs w:val="24"/>
          <w:lang w:val="en-US"/>
        </w:rPr>
        <w:t xml:space="preserve">ce resembling a pocket knife to </w:t>
      </w:r>
      <w:r w:rsidRPr="00265C42">
        <w:rPr>
          <w:sz w:val="24"/>
          <w:szCs w:val="24"/>
          <w:lang w:val="en-US"/>
        </w:rPr>
        <w:t>pry open the vent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then </w:t>
      </w:r>
      <w:r>
        <w:rPr>
          <w:sz w:val="24"/>
          <w:szCs w:val="24"/>
          <w:lang w:val="en-US"/>
        </w:rPr>
        <w:t xml:space="preserve">when he gets out of the vent, </w:t>
      </w:r>
      <w:r w:rsidRPr="00265C42">
        <w:rPr>
          <w:sz w:val="24"/>
          <w:szCs w:val="24"/>
          <w:lang w:val="en-US"/>
        </w:rPr>
        <w:t>uses it to f</w:t>
      </w:r>
      <w:r>
        <w:rPr>
          <w:sz w:val="24"/>
          <w:szCs w:val="24"/>
          <w:lang w:val="en-US"/>
        </w:rPr>
        <w:t xml:space="preserve">ree Minerva and Jesse. They run </w:t>
      </w:r>
      <w:r w:rsidRPr="00265C42">
        <w:rPr>
          <w:sz w:val="24"/>
          <w:szCs w:val="24"/>
          <w:lang w:val="en-US"/>
        </w:rPr>
        <w:t>toward</w:t>
      </w:r>
      <w:r>
        <w:rPr>
          <w:sz w:val="24"/>
          <w:szCs w:val="24"/>
          <w:lang w:val="en-US"/>
        </w:rPr>
        <w:t>s</w:t>
      </w:r>
      <w:r w:rsidRPr="00265C42">
        <w:rPr>
          <w:sz w:val="24"/>
          <w:szCs w:val="24"/>
          <w:lang w:val="en-US"/>
        </w:rPr>
        <w:t xml:space="preserve"> the main room where Swamp Chomp is getting blasted by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Tarantulas and Waspinator while tryin</w:t>
      </w:r>
      <w:r>
        <w:rPr>
          <w:sz w:val="24"/>
          <w:szCs w:val="24"/>
          <w:lang w:val="en-US"/>
        </w:rPr>
        <w:t xml:space="preserve">g to duel Sky Byte. He falls to </w:t>
      </w:r>
      <w:r w:rsidRPr="00265C42">
        <w:rPr>
          <w:sz w:val="24"/>
          <w:szCs w:val="24"/>
          <w:lang w:val="en-US"/>
        </w:rPr>
        <w:t>the ground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then Sky Byte picks him up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So long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old foe.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(He tosses Swamp Chomp into the water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Buster: NOOOOO!!!!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(Jesse puts her hand on his shoulder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Jesse: We can't let his sacrifice be in</w:t>
      </w:r>
      <w:r>
        <w:rPr>
          <w:sz w:val="24"/>
          <w:szCs w:val="24"/>
          <w:lang w:val="en-US"/>
        </w:rPr>
        <w:t xml:space="preserve"> vain. Minerva, Buster and I </w:t>
      </w:r>
      <w:r w:rsidRPr="00265C42">
        <w:rPr>
          <w:sz w:val="24"/>
          <w:szCs w:val="24"/>
          <w:lang w:val="en-US"/>
        </w:rPr>
        <w:t>will grab the blueprints; you rescue Arcee while they're occupied.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(Jesse sneaks into the main lab in the </w:t>
      </w:r>
      <w:r>
        <w:rPr>
          <w:sz w:val="24"/>
          <w:szCs w:val="24"/>
          <w:lang w:val="en-US"/>
        </w:rPr>
        <w:t xml:space="preserve">front of the cave while Minerva goes to help Arcee. They turn around and Sky Byte </w:t>
      </w:r>
      <w:r w:rsidRPr="00265C42">
        <w:rPr>
          <w:sz w:val="24"/>
          <w:szCs w:val="24"/>
          <w:lang w:val="en-US"/>
        </w:rPr>
        <w:t>spots Jesse with the blueprints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No, you won't stop us from rescuing our leader!!!!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 xml:space="preserve">(They get in a tug of war over the blueprints and they </w:t>
      </w:r>
      <w:r>
        <w:rPr>
          <w:sz w:val="24"/>
          <w:szCs w:val="24"/>
          <w:lang w:val="en-US"/>
        </w:rPr>
        <w:t xml:space="preserve">accidentally </w:t>
      </w:r>
      <w:r w:rsidRPr="00265C42">
        <w:rPr>
          <w:sz w:val="24"/>
          <w:szCs w:val="24"/>
          <w:lang w:val="en-US"/>
        </w:rPr>
        <w:t>tear</w:t>
      </w:r>
      <w:r>
        <w:rPr>
          <w:sz w:val="24"/>
          <w:szCs w:val="24"/>
          <w:lang w:val="en-US"/>
        </w:rPr>
        <w:t xml:space="preserve"> them</w:t>
      </w:r>
      <w:r w:rsidRPr="00265C42">
        <w:rPr>
          <w:sz w:val="24"/>
          <w:szCs w:val="24"/>
          <w:lang w:val="en-US"/>
        </w:rPr>
        <w:t xml:space="preserve"> in half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Jesse: Now no one's rescued. Real smooth</w:t>
      </w:r>
      <w:r>
        <w:rPr>
          <w:sz w:val="24"/>
          <w:szCs w:val="24"/>
          <w:lang w:val="en-US"/>
        </w:rPr>
        <w:t>, sharkbreath</w:t>
      </w:r>
      <w:r w:rsidRPr="00265C42"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(Sky Byte attempts to grab the plans from Jesse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Waspinator: Tarantulazzz izzz</w:t>
      </w:r>
      <w:r w:rsidRPr="00265C42">
        <w:rPr>
          <w:sz w:val="24"/>
          <w:szCs w:val="24"/>
          <w:lang w:val="en-US"/>
        </w:rPr>
        <w:t xml:space="preserve"> giving you to the </w:t>
      </w:r>
      <w:r>
        <w:rPr>
          <w:sz w:val="24"/>
          <w:szCs w:val="24"/>
          <w:lang w:val="en-US"/>
        </w:rPr>
        <w:t>Quintezzonzzz for zzz</w:t>
      </w:r>
      <w:r w:rsidRPr="00265C42">
        <w:rPr>
          <w:sz w:val="24"/>
          <w:szCs w:val="24"/>
          <w:lang w:val="en-US"/>
        </w:rPr>
        <w:t>crap anyway</w:t>
      </w:r>
      <w:r>
        <w:rPr>
          <w:sz w:val="24"/>
          <w:szCs w:val="24"/>
          <w:lang w:val="en-US"/>
        </w:rPr>
        <w:t>zzz</w:t>
      </w:r>
      <w:r w:rsidRPr="00265C42">
        <w:rPr>
          <w:sz w:val="24"/>
          <w:szCs w:val="24"/>
          <w:lang w:val="en-US"/>
        </w:rPr>
        <w:t>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Sky Byte: What?</w:t>
      </w:r>
      <w:r>
        <w:rPr>
          <w:sz w:val="24"/>
          <w:szCs w:val="24"/>
          <w:lang w:val="en-US"/>
        </w:rPr>
        <w:t>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(Tarantulas backs up but Sky Byte st</w:t>
      </w:r>
      <w:r>
        <w:rPr>
          <w:sz w:val="24"/>
          <w:szCs w:val="24"/>
          <w:lang w:val="en-US"/>
        </w:rPr>
        <w:t xml:space="preserve">abs him in the stomach with his </w:t>
      </w:r>
      <w:r w:rsidRPr="00265C42">
        <w:rPr>
          <w:sz w:val="24"/>
          <w:szCs w:val="24"/>
          <w:lang w:val="en-US"/>
        </w:rPr>
        <w:t xml:space="preserve">sword and throws him into the </w:t>
      </w:r>
      <w:r>
        <w:rPr>
          <w:sz w:val="24"/>
          <w:szCs w:val="24"/>
          <w:lang w:val="en-US"/>
        </w:rPr>
        <w:t>water</w:t>
      </w:r>
      <w:r w:rsidRPr="00265C4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where a now conscious Swamp Chomp awaits in </w:t>
      </w:r>
      <w:r w:rsidRPr="00265C42">
        <w:rPr>
          <w:sz w:val="24"/>
          <w:szCs w:val="24"/>
          <w:lang w:val="en-US"/>
        </w:rPr>
        <w:t>beast mode with an open mouth. Tarantul</w:t>
      </w:r>
      <w:r>
        <w:rPr>
          <w:sz w:val="24"/>
          <w:szCs w:val="24"/>
          <w:lang w:val="en-US"/>
        </w:rPr>
        <w:t xml:space="preserve">as lets out a Wilhelm scream as </w:t>
      </w:r>
      <w:r w:rsidRPr="00265C42">
        <w:rPr>
          <w:sz w:val="24"/>
          <w:szCs w:val="24"/>
          <w:lang w:val="en-US"/>
        </w:rPr>
        <w:t xml:space="preserve">he falls into his </w:t>
      </w:r>
      <w:r>
        <w:rPr>
          <w:sz w:val="24"/>
          <w:szCs w:val="24"/>
          <w:lang w:val="en-US"/>
        </w:rPr>
        <w:t>jaws</w:t>
      </w:r>
      <w:r w:rsidRPr="00265C42">
        <w:rPr>
          <w:sz w:val="24"/>
          <w:szCs w:val="24"/>
          <w:lang w:val="en-US"/>
        </w:rPr>
        <w:t>. Sky Byte grabs</w:t>
      </w:r>
      <w:r>
        <w:rPr>
          <w:sz w:val="24"/>
          <w:szCs w:val="24"/>
          <w:lang w:val="en-US"/>
        </w:rPr>
        <w:t xml:space="preserve"> the Battlechargers, changes to </w:t>
      </w:r>
      <w:r w:rsidRPr="00265C42">
        <w:rPr>
          <w:sz w:val="24"/>
          <w:szCs w:val="24"/>
          <w:lang w:val="en-US"/>
        </w:rPr>
        <w:t>shark mode and flies off with them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Jesse: Great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now we're down another A</w:t>
      </w:r>
      <w:r>
        <w:rPr>
          <w:sz w:val="24"/>
          <w:szCs w:val="24"/>
          <w:lang w:val="en-US"/>
        </w:rPr>
        <w:t xml:space="preserve">utobot and we still have no way </w:t>
      </w:r>
      <w:r w:rsidRPr="00265C42">
        <w:rPr>
          <w:sz w:val="24"/>
          <w:szCs w:val="24"/>
          <w:lang w:val="en-US"/>
        </w:rPr>
        <w:t>to rescue Rodimus and Nightbeat.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Buster: We'll just have to make them say uncle till they give us the other half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Minerva: Well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I just need to get a new leg, Tarantulas left the other</w:t>
      </w:r>
      <w:r>
        <w:rPr>
          <w:sz w:val="24"/>
          <w:szCs w:val="24"/>
          <w:lang w:val="en-US"/>
        </w:rPr>
        <w:t xml:space="preserve"> </w:t>
      </w:r>
      <w:r w:rsidRPr="00265C42">
        <w:rPr>
          <w:sz w:val="24"/>
          <w:szCs w:val="24"/>
          <w:lang w:val="en-US"/>
        </w:rPr>
        <w:t>parts lying around so I can just reattach it.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(Waspinator flies up behind them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Waspinator: Wazzzpinator sayzzz</w:t>
      </w:r>
      <w:r w:rsidRPr="00265C42">
        <w:rPr>
          <w:sz w:val="24"/>
          <w:szCs w:val="24"/>
          <w:lang w:val="en-US"/>
        </w:rPr>
        <w:t xml:space="preserve"> you ain't going anywhere!!!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(Jesse grab</w:t>
      </w:r>
      <w:r w:rsidRPr="00265C42">
        <w:rPr>
          <w:sz w:val="24"/>
          <w:szCs w:val="24"/>
          <w:lang w:val="en-US"/>
        </w:rPr>
        <w:t>s a grenade off</w:t>
      </w:r>
      <w:r>
        <w:rPr>
          <w:sz w:val="24"/>
          <w:szCs w:val="24"/>
          <w:lang w:val="en-US"/>
        </w:rPr>
        <w:t xml:space="preserve"> of</w:t>
      </w:r>
      <w:r w:rsidRPr="00265C42">
        <w:rPr>
          <w:sz w:val="24"/>
          <w:szCs w:val="24"/>
          <w:lang w:val="en-US"/>
        </w:rPr>
        <w:t xml:space="preserve"> Minerva'</w:t>
      </w:r>
      <w:r>
        <w:rPr>
          <w:sz w:val="24"/>
          <w:szCs w:val="24"/>
          <w:lang w:val="en-US"/>
        </w:rPr>
        <w:t xml:space="preserve">s utility belt and throws it at </w:t>
      </w:r>
      <w:r w:rsidRPr="00265C42">
        <w:rPr>
          <w:sz w:val="24"/>
          <w:szCs w:val="24"/>
          <w:lang w:val="en-US"/>
        </w:rPr>
        <w:t>Waspinator, stunning him. They head t</w:t>
      </w:r>
      <w:r>
        <w:rPr>
          <w:sz w:val="24"/>
          <w:szCs w:val="24"/>
          <w:lang w:val="en-US"/>
        </w:rPr>
        <w:t>owards the entrance where Swamp Chomp spits a gunk d</w:t>
      </w:r>
      <w:r w:rsidRPr="00265C42">
        <w:rPr>
          <w:sz w:val="24"/>
          <w:szCs w:val="24"/>
          <w:lang w:val="en-US"/>
        </w:rPr>
        <w:t>renched Tarantulas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  <w:bookmarkStart w:id="0" w:name="_GoBack"/>
      <w:bookmarkEnd w:id="0"/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Tarantulas: I hate writers</w:t>
      </w:r>
      <w:r>
        <w:rPr>
          <w:sz w:val="24"/>
          <w:szCs w:val="24"/>
          <w:lang w:val="en-US"/>
        </w:rPr>
        <w:t>.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(Tarantulas faints as the Autobots approach the opening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(Cue “The Legend of Wooley Swamp”)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Buster: Now how are</w:t>
      </w:r>
      <w:r w:rsidRPr="00265C42">
        <w:rPr>
          <w:sz w:val="24"/>
          <w:szCs w:val="24"/>
          <w:lang w:val="en-US"/>
        </w:rPr>
        <w:t xml:space="preserve"> we getting home?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Swamp Chomp: I can help out</w:t>
      </w:r>
      <w:r>
        <w:rPr>
          <w:sz w:val="24"/>
          <w:szCs w:val="24"/>
          <w:lang w:val="en-US"/>
        </w:rPr>
        <w:t>,</w:t>
      </w:r>
      <w:r w:rsidRPr="00265C42">
        <w:rPr>
          <w:sz w:val="24"/>
          <w:szCs w:val="24"/>
          <w:lang w:val="en-US"/>
        </w:rPr>
        <w:t xml:space="preserve"> comrade!!!!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(Buster cries out in joy at Swamp Ch</w:t>
      </w:r>
      <w:r>
        <w:rPr>
          <w:sz w:val="24"/>
          <w:szCs w:val="24"/>
          <w:lang w:val="en-US"/>
        </w:rPr>
        <w:t xml:space="preserve">omp's recovery. They all get on </w:t>
      </w:r>
      <w:r w:rsidRPr="00265C42">
        <w:rPr>
          <w:sz w:val="24"/>
          <w:szCs w:val="24"/>
          <w:lang w:val="en-US"/>
        </w:rPr>
        <w:t>Swamp Chomp and head back to New Orleans</w:t>
      </w:r>
      <w:r>
        <w:rPr>
          <w:sz w:val="24"/>
          <w:szCs w:val="24"/>
          <w:lang w:val="en-US"/>
        </w:rPr>
        <w:t>.</w:t>
      </w:r>
      <w:r w:rsidRPr="00265C42">
        <w:rPr>
          <w:sz w:val="24"/>
          <w:szCs w:val="24"/>
          <w:lang w:val="en-US"/>
        </w:rPr>
        <w:t>)</w:t>
      </w:r>
    </w:p>
    <w:p w:rsidR="0055360B" w:rsidRPr="00265C42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5360B" w:rsidRDefault="0055360B" w:rsidP="00265C42">
      <w:pPr>
        <w:spacing w:after="0" w:line="240" w:lineRule="auto"/>
        <w:jc w:val="both"/>
        <w:rPr>
          <w:sz w:val="24"/>
          <w:szCs w:val="24"/>
          <w:lang w:val="en-US"/>
        </w:rPr>
      </w:pPr>
      <w:r w:rsidRPr="00265C42">
        <w:rPr>
          <w:sz w:val="24"/>
          <w:szCs w:val="24"/>
          <w:lang w:val="en-US"/>
        </w:rPr>
        <w:t>The End</w:t>
      </w:r>
    </w:p>
    <w:sectPr w:rsidR="0055360B" w:rsidSect="009A2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B41"/>
    <w:multiLevelType w:val="hybridMultilevel"/>
    <w:tmpl w:val="8570BA18"/>
    <w:lvl w:ilvl="0" w:tplc="29923F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3D3"/>
    <w:rsid w:val="00001E34"/>
    <w:rsid w:val="00002E67"/>
    <w:rsid w:val="00003FCB"/>
    <w:rsid w:val="000042FB"/>
    <w:rsid w:val="00006524"/>
    <w:rsid w:val="00007826"/>
    <w:rsid w:val="00012357"/>
    <w:rsid w:val="0001323C"/>
    <w:rsid w:val="000139CC"/>
    <w:rsid w:val="00013A9D"/>
    <w:rsid w:val="00024781"/>
    <w:rsid w:val="00030C5E"/>
    <w:rsid w:val="00034624"/>
    <w:rsid w:val="000372B1"/>
    <w:rsid w:val="0003734C"/>
    <w:rsid w:val="00037499"/>
    <w:rsid w:val="00046474"/>
    <w:rsid w:val="00047C4A"/>
    <w:rsid w:val="00054903"/>
    <w:rsid w:val="00054CE9"/>
    <w:rsid w:val="00056229"/>
    <w:rsid w:val="00057EDA"/>
    <w:rsid w:val="00060E69"/>
    <w:rsid w:val="00061FDA"/>
    <w:rsid w:val="00064182"/>
    <w:rsid w:val="00066E52"/>
    <w:rsid w:val="00070B82"/>
    <w:rsid w:val="00074F23"/>
    <w:rsid w:val="00077760"/>
    <w:rsid w:val="00080724"/>
    <w:rsid w:val="000815C6"/>
    <w:rsid w:val="000909BC"/>
    <w:rsid w:val="00090FC4"/>
    <w:rsid w:val="00092495"/>
    <w:rsid w:val="0009251B"/>
    <w:rsid w:val="000978ED"/>
    <w:rsid w:val="000A2E72"/>
    <w:rsid w:val="000B14F6"/>
    <w:rsid w:val="000B35B3"/>
    <w:rsid w:val="000B4F37"/>
    <w:rsid w:val="000C1314"/>
    <w:rsid w:val="000C3B32"/>
    <w:rsid w:val="000C45E6"/>
    <w:rsid w:val="000C5BDC"/>
    <w:rsid w:val="000D0762"/>
    <w:rsid w:val="000D3850"/>
    <w:rsid w:val="000D3FC2"/>
    <w:rsid w:val="000D44D9"/>
    <w:rsid w:val="000D4766"/>
    <w:rsid w:val="000E1267"/>
    <w:rsid w:val="000E175B"/>
    <w:rsid w:val="000E1A9F"/>
    <w:rsid w:val="000E2A7B"/>
    <w:rsid w:val="000E2C2C"/>
    <w:rsid w:val="000E5D7C"/>
    <w:rsid w:val="000E6A66"/>
    <w:rsid w:val="000E6B39"/>
    <w:rsid w:val="000F19A4"/>
    <w:rsid w:val="000F1A13"/>
    <w:rsid w:val="000F564B"/>
    <w:rsid w:val="000F58D2"/>
    <w:rsid w:val="00106CCB"/>
    <w:rsid w:val="00112559"/>
    <w:rsid w:val="00114263"/>
    <w:rsid w:val="00115BC3"/>
    <w:rsid w:val="00122AD6"/>
    <w:rsid w:val="001234EE"/>
    <w:rsid w:val="00124060"/>
    <w:rsid w:val="001252C5"/>
    <w:rsid w:val="001262C2"/>
    <w:rsid w:val="00126F95"/>
    <w:rsid w:val="00127BA7"/>
    <w:rsid w:val="0013007D"/>
    <w:rsid w:val="00132144"/>
    <w:rsid w:val="00135325"/>
    <w:rsid w:val="001366B3"/>
    <w:rsid w:val="00143EF3"/>
    <w:rsid w:val="001450DA"/>
    <w:rsid w:val="00155295"/>
    <w:rsid w:val="00157DA0"/>
    <w:rsid w:val="0016169F"/>
    <w:rsid w:val="00162F88"/>
    <w:rsid w:val="001672EB"/>
    <w:rsid w:val="0017066E"/>
    <w:rsid w:val="00172892"/>
    <w:rsid w:val="00173420"/>
    <w:rsid w:val="00173714"/>
    <w:rsid w:val="00175019"/>
    <w:rsid w:val="00177416"/>
    <w:rsid w:val="00177EE5"/>
    <w:rsid w:val="001877EC"/>
    <w:rsid w:val="0019088E"/>
    <w:rsid w:val="001910B1"/>
    <w:rsid w:val="0019320F"/>
    <w:rsid w:val="00194392"/>
    <w:rsid w:val="001A0AC6"/>
    <w:rsid w:val="001A2ED4"/>
    <w:rsid w:val="001A59E4"/>
    <w:rsid w:val="001A761F"/>
    <w:rsid w:val="001B0464"/>
    <w:rsid w:val="001B223C"/>
    <w:rsid w:val="001B6E43"/>
    <w:rsid w:val="001C5789"/>
    <w:rsid w:val="001D21F6"/>
    <w:rsid w:val="001D5B03"/>
    <w:rsid w:val="001D5B6B"/>
    <w:rsid w:val="001D660B"/>
    <w:rsid w:val="001D6F00"/>
    <w:rsid w:val="001E2502"/>
    <w:rsid w:val="001E3B97"/>
    <w:rsid w:val="001E3BFE"/>
    <w:rsid w:val="001E540A"/>
    <w:rsid w:val="001F0169"/>
    <w:rsid w:val="001F01D9"/>
    <w:rsid w:val="001F281B"/>
    <w:rsid w:val="001F404F"/>
    <w:rsid w:val="001F560D"/>
    <w:rsid w:val="001F7210"/>
    <w:rsid w:val="00202C10"/>
    <w:rsid w:val="00203A93"/>
    <w:rsid w:val="00204BAA"/>
    <w:rsid w:val="002059E5"/>
    <w:rsid w:val="00212321"/>
    <w:rsid w:val="002125D9"/>
    <w:rsid w:val="00212D44"/>
    <w:rsid w:val="002170EA"/>
    <w:rsid w:val="002170EE"/>
    <w:rsid w:val="0022150B"/>
    <w:rsid w:val="00221E18"/>
    <w:rsid w:val="002242A2"/>
    <w:rsid w:val="00234979"/>
    <w:rsid w:val="0023719A"/>
    <w:rsid w:val="002372B9"/>
    <w:rsid w:val="0024367A"/>
    <w:rsid w:val="00243C16"/>
    <w:rsid w:val="002446C2"/>
    <w:rsid w:val="00247444"/>
    <w:rsid w:val="00247FA9"/>
    <w:rsid w:val="00247FDC"/>
    <w:rsid w:val="00247FE6"/>
    <w:rsid w:val="00257CD0"/>
    <w:rsid w:val="00265C42"/>
    <w:rsid w:val="00266EC6"/>
    <w:rsid w:val="00271E29"/>
    <w:rsid w:val="00271EBC"/>
    <w:rsid w:val="00272016"/>
    <w:rsid w:val="002749CC"/>
    <w:rsid w:val="00285148"/>
    <w:rsid w:val="00285BE1"/>
    <w:rsid w:val="00286D11"/>
    <w:rsid w:val="002A1065"/>
    <w:rsid w:val="002A22F8"/>
    <w:rsid w:val="002A2C8D"/>
    <w:rsid w:val="002A6F0E"/>
    <w:rsid w:val="002A6FC6"/>
    <w:rsid w:val="002B22DB"/>
    <w:rsid w:val="002B2384"/>
    <w:rsid w:val="002B2606"/>
    <w:rsid w:val="002B3CFD"/>
    <w:rsid w:val="002B4684"/>
    <w:rsid w:val="002C054B"/>
    <w:rsid w:val="002C12D9"/>
    <w:rsid w:val="002C2323"/>
    <w:rsid w:val="002C273C"/>
    <w:rsid w:val="002C4108"/>
    <w:rsid w:val="002C522D"/>
    <w:rsid w:val="002C79E2"/>
    <w:rsid w:val="002C7DC2"/>
    <w:rsid w:val="002D017A"/>
    <w:rsid w:val="002D2B63"/>
    <w:rsid w:val="002D54AF"/>
    <w:rsid w:val="002D5673"/>
    <w:rsid w:val="002D75F7"/>
    <w:rsid w:val="002D7909"/>
    <w:rsid w:val="002E3368"/>
    <w:rsid w:val="002E550C"/>
    <w:rsid w:val="002F3012"/>
    <w:rsid w:val="002F3869"/>
    <w:rsid w:val="002F46A3"/>
    <w:rsid w:val="002F5EEB"/>
    <w:rsid w:val="002F6147"/>
    <w:rsid w:val="002F7D22"/>
    <w:rsid w:val="003007E5"/>
    <w:rsid w:val="00300D60"/>
    <w:rsid w:val="00303122"/>
    <w:rsid w:val="00305A09"/>
    <w:rsid w:val="003076CF"/>
    <w:rsid w:val="003079D6"/>
    <w:rsid w:val="00307A79"/>
    <w:rsid w:val="003114DB"/>
    <w:rsid w:val="00313FA4"/>
    <w:rsid w:val="00314309"/>
    <w:rsid w:val="00315A16"/>
    <w:rsid w:val="003169FB"/>
    <w:rsid w:val="0032521D"/>
    <w:rsid w:val="00327167"/>
    <w:rsid w:val="00334DC7"/>
    <w:rsid w:val="003417ED"/>
    <w:rsid w:val="00343B69"/>
    <w:rsid w:val="00346369"/>
    <w:rsid w:val="0034700E"/>
    <w:rsid w:val="003521F9"/>
    <w:rsid w:val="00356759"/>
    <w:rsid w:val="00356B70"/>
    <w:rsid w:val="0036025F"/>
    <w:rsid w:val="0036749E"/>
    <w:rsid w:val="00371732"/>
    <w:rsid w:val="003725BA"/>
    <w:rsid w:val="0037510E"/>
    <w:rsid w:val="0038290E"/>
    <w:rsid w:val="00382A75"/>
    <w:rsid w:val="00384FE6"/>
    <w:rsid w:val="00385060"/>
    <w:rsid w:val="0038526F"/>
    <w:rsid w:val="003878EF"/>
    <w:rsid w:val="00395310"/>
    <w:rsid w:val="0039538C"/>
    <w:rsid w:val="00396216"/>
    <w:rsid w:val="00396848"/>
    <w:rsid w:val="00396DA9"/>
    <w:rsid w:val="003A4E79"/>
    <w:rsid w:val="003A5075"/>
    <w:rsid w:val="003A654F"/>
    <w:rsid w:val="003A6DAC"/>
    <w:rsid w:val="003B3A1D"/>
    <w:rsid w:val="003B5262"/>
    <w:rsid w:val="003B55D1"/>
    <w:rsid w:val="003C42F5"/>
    <w:rsid w:val="003C506A"/>
    <w:rsid w:val="003C5289"/>
    <w:rsid w:val="003D24FB"/>
    <w:rsid w:val="003D3846"/>
    <w:rsid w:val="003D3DA0"/>
    <w:rsid w:val="003D62F4"/>
    <w:rsid w:val="003E5741"/>
    <w:rsid w:val="003F4116"/>
    <w:rsid w:val="003F67ED"/>
    <w:rsid w:val="00407200"/>
    <w:rsid w:val="00413A78"/>
    <w:rsid w:val="00414804"/>
    <w:rsid w:val="00416AC9"/>
    <w:rsid w:val="00424F16"/>
    <w:rsid w:val="004266BA"/>
    <w:rsid w:val="00427356"/>
    <w:rsid w:val="00432AA8"/>
    <w:rsid w:val="00432B5C"/>
    <w:rsid w:val="00435D68"/>
    <w:rsid w:val="004374D0"/>
    <w:rsid w:val="00441424"/>
    <w:rsid w:val="00441F87"/>
    <w:rsid w:val="00447921"/>
    <w:rsid w:val="00447952"/>
    <w:rsid w:val="00451130"/>
    <w:rsid w:val="0045123F"/>
    <w:rsid w:val="00456DA4"/>
    <w:rsid w:val="004576FD"/>
    <w:rsid w:val="00462005"/>
    <w:rsid w:val="00462D32"/>
    <w:rsid w:val="004713F3"/>
    <w:rsid w:val="00474C1D"/>
    <w:rsid w:val="00476E83"/>
    <w:rsid w:val="00480706"/>
    <w:rsid w:val="004833C0"/>
    <w:rsid w:val="00494ADD"/>
    <w:rsid w:val="004A05F6"/>
    <w:rsid w:val="004A33CD"/>
    <w:rsid w:val="004A3DD4"/>
    <w:rsid w:val="004A7DB1"/>
    <w:rsid w:val="004B4320"/>
    <w:rsid w:val="004B45B1"/>
    <w:rsid w:val="004C0FB9"/>
    <w:rsid w:val="004C4476"/>
    <w:rsid w:val="004C4561"/>
    <w:rsid w:val="004C6031"/>
    <w:rsid w:val="004D0379"/>
    <w:rsid w:val="004D7C6D"/>
    <w:rsid w:val="004E133B"/>
    <w:rsid w:val="004E4FA7"/>
    <w:rsid w:val="004E503E"/>
    <w:rsid w:val="004E51D0"/>
    <w:rsid w:val="004F1F54"/>
    <w:rsid w:val="0050036B"/>
    <w:rsid w:val="00504228"/>
    <w:rsid w:val="00510BF9"/>
    <w:rsid w:val="005121FA"/>
    <w:rsid w:val="005133D3"/>
    <w:rsid w:val="005167D3"/>
    <w:rsid w:val="0052184A"/>
    <w:rsid w:val="00522469"/>
    <w:rsid w:val="005233E0"/>
    <w:rsid w:val="0052643F"/>
    <w:rsid w:val="0052667E"/>
    <w:rsid w:val="005266D2"/>
    <w:rsid w:val="00533DF5"/>
    <w:rsid w:val="00533E7A"/>
    <w:rsid w:val="00540DDE"/>
    <w:rsid w:val="0054103A"/>
    <w:rsid w:val="0054262B"/>
    <w:rsid w:val="00543336"/>
    <w:rsid w:val="005438DA"/>
    <w:rsid w:val="005464CD"/>
    <w:rsid w:val="00547CC9"/>
    <w:rsid w:val="005500F3"/>
    <w:rsid w:val="005529B2"/>
    <w:rsid w:val="0055360B"/>
    <w:rsid w:val="005558E7"/>
    <w:rsid w:val="00565B41"/>
    <w:rsid w:val="00573021"/>
    <w:rsid w:val="0057344C"/>
    <w:rsid w:val="0057373C"/>
    <w:rsid w:val="005747C4"/>
    <w:rsid w:val="005761E1"/>
    <w:rsid w:val="00577F3B"/>
    <w:rsid w:val="005801DE"/>
    <w:rsid w:val="005853C4"/>
    <w:rsid w:val="005875DB"/>
    <w:rsid w:val="005900BF"/>
    <w:rsid w:val="00590F69"/>
    <w:rsid w:val="005926EE"/>
    <w:rsid w:val="00594AF4"/>
    <w:rsid w:val="005A48B5"/>
    <w:rsid w:val="005B3003"/>
    <w:rsid w:val="005B5709"/>
    <w:rsid w:val="005C1765"/>
    <w:rsid w:val="005C2BE7"/>
    <w:rsid w:val="005C563C"/>
    <w:rsid w:val="005C5A5B"/>
    <w:rsid w:val="005C6E0A"/>
    <w:rsid w:val="005D34B6"/>
    <w:rsid w:val="005D7985"/>
    <w:rsid w:val="005D7BD8"/>
    <w:rsid w:val="005E1391"/>
    <w:rsid w:val="005E23C4"/>
    <w:rsid w:val="005E3AE1"/>
    <w:rsid w:val="005E3B14"/>
    <w:rsid w:val="005E6401"/>
    <w:rsid w:val="005F1531"/>
    <w:rsid w:val="005F24C8"/>
    <w:rsid w:val="005F2E0E"/>
    <w:rsid w:val="005F3E58"/>
    <w:rsid w:val="005F7205"/>
    <w:rsid w:val="005F7C00"/>
    <w:rsid w:val="00600B7C"/>
    <w:rsid w:val="00603023"/>
    <w:rsid w:val="0060483C"/>
    <w:rsid w:val="00604FB0"/>
    <w:rsid w:val="00606453"/>
    <w:rsid w:val="00606527"/>
    <w:rsid w:val="00610416"/>
    <w:rsid w:val="00612FA2"/>
    <w:rsid w:val="00614E82"/>
    <w:rsid w:val="006211DB"/>
    <w:rsid w:val="00621249"/>
    <w:rsid w:val="00623D2E"/>
    <w:rsid w:val="00627E8E"/>
    <w:rsid w:val="00631C6E"/>
    <w:rsid w:val="006343B2"/>
    <w:rsid w:val="006426D8"/>
    <w:rsid w:val="006442D5"/>
    <w:rsid w:val="0064680F"/>
    <w:rsid w:val="00646BF7"/>
    <w:rsid w:val="00650A20"/>
    <w:rsid w:val="00666327"/>
    <w:rsid w:val="00670BF9"/>
    <w:rsid w:val="00670C37"/>
    <w:rsid w:val="00674680"/>
    <w:rsid w:val="00675D18"/>
    <w:rsid w:val="00680E8B"/>
    <w:rsid w:val="00682104"/>
    <w:rsid w:val="00682992"/>
    <w:rsid w:val="00684557"/>
    <w:rsid w:val="00686A1A"/>
    <w:rsid w:val="00687865"/>
    <w:rsid w:val="006A237A"/>
    <w:rsid w:val="006A474A"/>
    <w:rsid w:val="006A6899"/>
    <w:rsid w:val="006B160D"/>
    <w:rsid w:val="006B3E79"/>
    <w:rsid w:val="006B62DB"/>
    <w:rsid w:val="006B66B0"/>
    <w:rsid w:val="006C4774"/>
    <w:rsid w:val="006C7C0D"/>
    <w:rsid w:val="006D4C38"/>
    <w:rsid w:val="006E0A65"/>
    <w:rsid w:val="006E2333"/>
    <w:rsid w:val="006E31B8"/>
    <w:rsid w:val="006F3474"/>
    <w:rsid w:val="007009C6"/>
    <w:rsid w:val="00702DEE"/>
    <w:rsid w:val="00707465"/>
    <w:rsid w:val="00707A3F"/>
    <w:rsid w:val="00707F12"/>
    <w:rsid w:val="007137BB"/>
    <w:rsid w:val="00714981"/>
    <w:rsid w:val="00716E7D"/>
    <w:rsid w:val="007252D4"/>
    <w:rsid w:val="00725F3B"/>
    <w:rsid w:val="007264E7"/>
    <w:rsid w:val="007306F7"/>
    <w:rsid w:val="00733E5C"/>
    <w:rsid w:val="00734722"/>
    <w:rsid w:val="00736613"/>
    <w:rsid w:val="00740A50"/>
    <w:rsid w:val="00742509"/>
    <w:rsid w:val="007438CF"/>
    <w:rsid w:val="00743D7F"/>
    <w:rsid w:val="00745EA5"/>
    <w:rsid w:val="00751D20"/>
    <w:rsid w:val="00751E4F"/>
    <w:rsid w:val="00754F5F"/>
    <w:rsid w:val="007623D8"/>
    <w:rsid w:val="007645F0"/>
    <w:rsid w:val="00770FFE"/>
    <w:rsid w:val="00774F91"/>
    <w:rsid w:val="0077551C"/>
    <w:rsid w:val="00775B1E"/>
    <w:rsid w:val="007813C9"/>
    <w:rsid w:val="0078162B"/>
    <w:rsid w:val="00782D42"/>
    <w:rsid w:val="00785861"/>
    <w:rsid w:val="00792270"/>
    <w:rsid w:val="007923FB"/>
    <w:rsid w:val="0079258E"/>
    <w:rsid w:val="007957F5"/>
    <w:rsid w:val="00795D23"/>
    <w:rsid w:val="00796D27"/>
    <w:rsid w:val="007A1221"/>
    <w:rsid w:val="007A1F7D"/>
    <w:rsid w:val="007B539A"/>
    <w:rsid w:val="007B64E5"/>
    <w:rsid w:val="007B6D9C"/>
    <w:rsid w:val="007C1A43"/>
    <w:rsid w:val="007C4504"/>
    <w:rsid w:val="007D13BD"/>
    <w:rsid w:val="007E2377"/>
    <w:rsid w:val="007E2D28"/>
    <w:rsid w:val="007E38E4"/>
    <w:rsid w:val="007E4D98"/>
    <w:rsid w:val="007E54AE"/>
    <w:rsid w:val="007E630C"/>
    <w:rsid w:val="007F193A"/>
    <w:rsid w:val="007F3EED"/>
    <w:rsid w:val="007F4882"/>
    <w:rsid w:val="007F610D"/>
    <w:rsid w:val="007F643E"/>
    <w:rsid w:val="007F77C4"/>
    <w:rsid w:val="00801F80"/>
    <w:rsid w:val="00806F77"/>
    <w:rsid w:val="00807238"/>
    <w:rsid w:val="00810BEA"/>
    <w:rsid w:val="00811852"/>
    <w:rsid w:val="00813FF1"/>
    <w:rsid w:val="008162AF"/>
    <w:rsid w:val="0082241B"/>
    <w:rsid w:val="008225BB"/>
    <w:rsid w:val="00825CD2"/>
    <w:rsid w:val="00833BC8"/>
    <w:rsid w:val="008342EA"/>
    <w:rsid w:val="008370DC"/>
    <w:rsid w:val="00840013"/>
    <w:rsid w:val="008402BC"/>
    <w:rsid w:val="00840A80"/>
    <w:rsid w:val="00841F6A"/>
    <w:rsid w:val="00845FCA"/>
    <w:rsid w:val="00846EF6"/>
    <w:rsid w:val="008511DE"/>
    <w:rsid w:val="00852A0A"/>
    <w:rsid w:val="00853F73"/>
    <w:rsid w:val="00856B33"/>
    <w:rsid w:val="00857E6D"/>
    <w:rsid w:val="00857F06"/>
    <w:rsid w:val="008674ED"/>
    <w:rsid w:val="00871151"/>
    <w:rsid w:val="00871542"/>
    <w:rsid w:val="00871638"/>
    <w:rsid w:val="00872A76"/>
    <w:rsid w:val="0087454D"/>
    <w:rsid w:val="00883F93"/>
    <w:rsid w:val="008867AC"/>
    <w:rsid w:val="00894E7D"/>
    <w:rsid w:val="008953EC"/>
    <w:rsid w:val="008A15DA"/>
    <w:rsid w:val="008A2B96"/>
    <w:rsid w:val="008A2CCF"/>
    <w:rsid w:val="008A36F3"/>
    <w:rsid w:val="008A62F8"/>
    <w:rsid w:val="008A70E6"/>
    <w:rsid w:val="008B03C5"/>
    <w:rsid w:val="008B3940"/>
    <w:rsid w:val="008B4264"/>
    <w:rsid w:val="008B5E5F"/>
    <w:rsid w:val="008B73C5"/>
    <w:rsid w:val="008C1E4D"/>
    <w:rsid w:val="008C65FE"/>
    <w:rsid w:val="008C739D"/>
    <w:rsid w:val="008D08E5"/>
    <w:rsid w:val="008D34AB"/>
    <w:rsid w:val="008D52E1"/>
    <w:rsid w:val="008E370D"/>
    <w:rsid w:val="008E3A1E"/>
    <w:rsid w:val="008E3B52"/>
    <w:rsid w:val="008E5182"/>
    <w:rsid w:val="008E6441"/>
    <w:rsid w:val="008E7F85"/>
    <w:rsid w:val="008F1B45"/>
    <w:rsid w:val="008F1BD1"/>
    <w:rsid w:val="008F5C41"/>
    <w:rsid w:val="009003EF"/>
    <w:rsid w:val="009064EF"/>
    <w:rsid w:val="00907A87"/>
    <w:rsid w:val="00913122"/>
    <w:rsid w:val="009134FA"/>
    <w:rsid w:val="00914C92"/>
    <w:rsid w:val="00917927"/>
    <w:rsid w:val="00932F59"/>
    <w:rsid w:val="00932F7E"/>
    <w:rsid w:val="009336E0"/>
    <w:rsid w:val="00935049"/>
    <w:rsid w:val="009351C2"/>
    <w:rsid w:val="009358E5"/>
    <w:rsid w:val="00936894"/>
    <w:rsid w:val="0093702C"/>
    <w:rsid w:val="00937AF5"/>
    <w:rsid w:val="00940784"/>
    <w:rsid w:val="009419B9"/>
    <w:rsid w:val="009428C2"/>
    <w:rsid w:val="00945860"/>
    <w:rsid w:val="00946F51"/>
    <w:rsid w:val="00953212"/>
    <w:rsid w:val="00957BBB"/>
    <w:rsid w:val="00961D64"/>
    <w:rsid w:val="009621C4"/>
    <w:rsid w:val="00965D37"/>
    <w:rsid w:val="00974107"/>
    <w:rsid w:val="00976578"/>
    <w:rsid w:val="00987325"/>
    <w:rsid w:val="009904F7"/>
    <w:rsid w:val="0099073F"/>
    <w:rsid w:val="009908D6"/>
    <w:rsid w:val="00992CFC"/>
    <w:rsid w:val="009A155D"/>
    <w:rsid w:val="009A2D2F"/>
    <w:rsid w:val="009A2EB1"/>
    <w:rsid w:val="009B0E2F"/>
    <w:rsid w:val="009B23CA"/>
    <w:rsid w:val="009B4131"/>
    <w:rsid w:val="009B6C20"/>
    <w:rsid w:val="009B7E36"/>
    <w:rsid w:val="009C0034"/>
    <w:rsid w:val="009C3B4C"/>
    <w:rsid w:val="009C5F95"/>
    <w:rsid w:val="009C6D0A"/>
    <w:rsid w:val="009D1564"/>
    <w:rsid w:val="009D2BCC"/>
    <w:rsid w:val="009E2034"/>
    <w:rsid w:val="009E2BD6"/>
    <w:rsid w:val="009E6A25"/>
    <w:rsid w:val="009E6DFE"/>
    <w:rsid w:val="009E7000"/>
    <w:rsid w:val="009E7F83"/>
    <w:rsid w:val="009F0C69"/>
    <w:rsid w:val="009F15C4"/>
    <w:rsid w:val="009F3A76"/>
    <w:rsid w:val="00A00869"/>
    <w:rsid w:val="00A0431D"/>
    <w:rsid w:val="00A05638"/>
    <w:rsid w:val="00A13F0F"/>
    <w:rsid w:val="00A164AE"/>
    <w:rsid w:val="00A2015C"/>
    <w:rsid w:val="00A21DC6"/>
    <w:rsid w:val="00A23D2C"/>
    <w:rsid w:val="00A24AA6"/>
    <w:rsid w:val="00A24C99"/>
    <w:rsid w:val="00A2515A"/>
    <w:rsid w:val="00A275FC"/>
    <w:rsid w:val="00A3181C"/>
    <w:rsid w:val="00A324B5"/>
    <w:rsid w:val="00A3281E"/>
    <w:rsid w:val="00A34923"/>
    <w:rsid w:val="00A34BEE"/>
    <w:rsid w:val="00A358DC"/>
    <w:rsid w:val="00A36220"/>
    <w:rsid w:val="00A371DC"/>
    <w:rsid w:val="00A374F3"/>
    <w:rsid w:val="00A41CB4"/>
    <w:rsid w:val="00A51535"/>
    <w:rsid w:val="00A5297C"/>
    <w:rsid w:val="00A553CB"/>
    <w:rsid w:val="00A61418"/>
    <w:rsid w:val="00A73501"/>
    <w:rsid w:val="00A758E0"/>
    <w:rsid w:val="00A767B5"/>
    <w:rsid w:val="00A77A27"/>
    <w:rsid w:val="00A77E46"/>
    <w:rsid w:val="00A819B4"/>
    <w:rsid w:val="00A94B33"/>
    <w:rsid w:val="00A97375"/>
    <w:rsid w:val="00AA1797"/>
    <w:rsid w:val="00AA1C6F"/>
    <w:rsid w:val="00AA2271"/>
    <w:rsid w:val="00AA2DE4"/>
    <w:rsid w:val="00AA6918"/>
    <w:rsid w:val="00AB403A"/>
    <w:rsid w:val="00AB470D"/>
    <w:rsid w:val="00AB48A7"/>
    <w:rsid w:val="00AB4C7B"/>
    <w:rsid w:val="00AB56AA"/>
    <w:rsid w:val="00AB69C7"/>
    <w:rsid w:val="00AB733B"/>
    <w:rsid w:val="00AC12DE"/>
    <w:rsid w:val="00AC25E2"/>
    <w:rsid w:val="00AC611E"/>
    <w:rsid w:val="00AC7A2F"/>
    <w:rsid w:val="00AD03BC"/>
    <w:rsid w:val="00AD1A5F"/>
    <w:rsid w:val="00AE23EB"/>
    <w:rsid w:val="00AE2A9E"/>
    <w:rsid w:val="00AF0DDD"/>
    <w:rsid w:val="00AF5610"/>
    <w:rsid w:val="00AF5C43"/>
    <w:rsid w:val="00AF7E76"/>
    <w:rsid w:val="00B059DE"/>
    <w:rsid w:val="00B11093"/>
    <w:rsid w:val="00B121BE"/>
    <w:rsid w:val="00B16195"/>
    <w:rsid w:val="00B179F3"/>
    <w:rsid w:val="00B2097E"/>
    <w:rsid w:val="00B35BEF"/>
    <w:rsid w:val="00B45102"/>
    <w:rsid w:val="00B4738A"/>
    <w:rsid w:val="00B50282"/>
    <w:rsid w:val="00B519B2"/>
    <w:rsid w:val="00B520A3"/>
    <w:rsid w:val="00B60B6F"/>
    <w:rsid w:val="00B60FCC"/>
    <w:rsid w:val="00B63FAA"/>
    <w:rsid w:val="00B6483B"/>
    <w:rsid w:val="00B648A6"/>
    <w:rsid w:val="00B65696"/>
    <w:rsid w:val="00B70F59"/>
    <w:rsid w:val="00B74746"/>
    <w:rsid w:val="00B76F32"/>
    <w:rsid w:val="00B81EE9"/>
    <w:rsid w:val="00B84B16"/>
    <w:rsid w:val="00B862A1"/>
    <w:rsid w:val="00B87F57"/>
    <w:rsid w:val="00B94952"/>
    <w:rsid w:val="00BA03FD"/>
    <w:rsid w:val="00BA2D82"/>
    <w:rsid w:val="00BA3E78"/>
    <w:rsid w:val="00BA5106"/>
    <w:rsid w:val="00BA72C6"/>
    <w:rsid w:val="00BB2052"/>
    <w:rsid w:val="00BB52B9"/>
    <w:rsid w:val="00BB5678"/>
    <w:rsid w:val="00BC02A8"/>
    <w:rsid w:val="00BC09A1"/>
    <w:rsid w:val="00BC214B"/>
    <w:rsid w:val="00BC39AE"/>
    <w:rsid w:val="00BC749D"/>
    <w:rsid w:val="00BE02B1"/>
    <w:rsid w:val="00BE0F64"/>
    <w:rsid w:val="00BE2293"/>
    <w:rsid w:val="00BE5F5C"/>
    <w:rsid w:val="00BF0574"/>
    <w:rsid w:val="00BF214B"/>
    <w:rsid w:val="00BF433B"/>
    <w:rsid w:val="00BF6D94"/>
    <w:rsid w:val="00BF70AE"/>
    <w:rsid w:val="00C02B3B"/>
    <w:rsid w:val="00C04CB7"/>
    <w:rsid w:val="00C07225"/>
    <w:rsid w:val="00C131BD"/>
    <w:rsid w:val="00C131C3"/>
    <w:rsid w:val="00C1400D"/>
    <w:rsid w:val="00C144C6"/>
    <w:rsid w:val="00C16540"/>
    <w:rsid w:val="00C21E8B"/>
    <w:rsid w:val="00C2321F"/>
    <w:rsid w:val="00C246BF"/>
    <w:rsid w:val="00C25B1A"/>
    <w:rsid w:val="00C268B5"/>
    <w:rsid w:val="00C356E2"/>
    <w:rsid w:val="00C3684D"/>
    <w:rsid w:val="00C3758A"/>
    <w:rsid w:val="00C45603"/>
    <w:rsid w:val="00C47915"/>
    <w:rsid w:val="00C525E4"/>
    <w:rsid w:val="00C52972"/>
    <w:rsid w:val="00C52C41"/>
    <w:rsid w:val="00C531CF"/>
    <w:rsid w:val="00C536AD"/>
    <w:rsid w:val="00C5403A"/>
    <w:rsid w:val="00C57D3A"/>
    <w:rsid w:val="00C60021"/>
    <w:rsid w:val="00C64180"/>
    <w:rsid w:val="00C6626F"/>
    <w:rsid w:val="00C70E09"/>
    <w:rsid w:val="00C7244C"/>
    <w:rsid w:val="00C73AFF"/>
    <w:rsid w:val="00C76CAB"/>
    <w:rsid w:val="00C837D1"/>
    <w:rsid w:val="00C873DF"/>
    <w:rsid w:val="00C878E4"/>
    <w:rsid w:val="00C8792B"/>
    <w:rsid w:val="00C904E9"/>
    <w:rsid w:val="00C97C1E"/>
    <w:rsid w:val="00CA1318"/>
    <w:rsid w:val="00CA221A"/>
    <w:rsid w:val="00CA3BB9"/>
    <w:rsid w:val="00CA3ED0"/>
    <w:rsid w:val="00CB02DC"/>
    <w:rsid w:val="00CB0B7C"/>
    <w:rsid w:val="00CB1E6D"/>
    <w:rsid w:val="00CB2609"/>
    <w:rsid w:val="00CB31A9"/>
    <w:rsid w:val="00CB5706"/>
    <w:rsid w:val="00CC11D8"/>
    <w:rsid w:val="00CC313A"/>
    <w:rsid w:val="00CC4BC6"/>
    <w:rsid w:val="00CC570F"/>
    <w:rsid w:val="00CD154D"/>
    <w:rsid w:val="00CD365E"/>
    <w:rsid w:val="00CD4AF7"/>
    <w:rsid w:val="00CE185D"/>
    <w:rsid w:val="00CE25A8"/>
    <w:rsid w:val="00CE48E4"/>
    <w:rsid w:val="00CE5F34"/>
    <w:rsid w:val="00CF04A6"/>
    <w:rsid w:val="00CF089F"/>
    <w:rsid w:val="00CF3B47"/>
    <w:rsid w:val="00CF4E5A"/>
    <w:rsid w:val="00CF52DB"/>
    <w:rsid w:val="00CF5B14"/>
    <w:rsid w:val="00CF7D4E"/>
    <w:rsid w:val="00D004A6"/>
    <w:rsid w:val="00D01B01"/>
    <w:rsid w:val="00D04A0D"/>
    <w:rsid w:val="00D13D8B"/>
    <w:rsid w:val="00D13FF0"/>
    <w:rsid w:val="00D15E38"/>
    <w:rsid w:val="00D17D05"/>
    <w:rsid w:val="00D2078A"/>
    <w:rsid w:val="00D2180B"/>
    <w:rsid w:val="00D21ABB"/>
    <w:rsid w:val="00D25E80"/>
    <w:rsid w:val="00D35920"/>
    <w:rsid w:val="00D35D4D"/>
    <w:rsid w:val="00D37646"/>
    <w:rsid w:val="00D52E6C"/>
    <w:rsid w:val="00D52F9A"/>
    <w:rsid w:val="00D540D9"/>
    <w:rsid w:val="00D545AE"/>
    <w:rsid w:val="00D54B15"/>
    <w:rsid w:val="00D568C8"/>
    <w:rsid w:val="00D607C9"/>
    <w:rsid w:val="00D6116F"/>
    <w:rsid w:val="00D67D9E"/>
    <w:rsid w:val="00D72597"/>
    <w:rsid w:val="00D73CF2"/>
    <w:rsid w:val="00D748E7"/>
    <w:rsid w:val="00D75F94"/>
    <w:rsid w:val="00D778C5"/>
    <w:rsid w:val="00D77DCC"/>
    <w:rsid w:val="00D80DB2"/>
    <w:rsid w:val="00D830BB"/>
    <w:rsid w:val="00D86FAD"/>
    <w:rsid w:val="00D8766D"/>
    <w:rsid w:val="00D92661"/>
    <w:rsid w:val="00D93132"/>
    <w:rsid w:val="00D94BDC"/>
    <w:rsid w:val="00D97066"/>
    <w:rsid w:val="00DA1013"/>
    <w:rsid w:val="00DA29BF"/>
    <w:rsid w:val="00DA3324"/>
    <w:rsid w:val="00DA34E9"/>
    <w:rsid w:val="00DA35CB"/>
    <w:rsid w:val="00DA5240"/>
    <w:rsid w:val="00DB1879"/>
    <w:rsid w:val="00DB1975"/>
    <w:rsid w:val="00DB41D8"/>
    <w:rsid w:val="00DB5297"/>
    <w:rsid w:val="00DC0444"/>
    <w:rsid w:val="00DC0755"/>
    <w:rsid w:val="00DC2EBE"/>
    <w:rsid w:val="00DC483D"/>
    <w:rsid w:val="00DD01E0"/>
    <w:rsid w:val="00DD0C88"/>
    <w:rsid w:val="00DD2C0B"/>
    <w:rsid w:val="00DD6EE5"/>
    <w:rsid w:val="00DE0484"/>
    <w:rsid w:val="00DE4ACB"/>
    <w:rsid w:val="00DE5257"/>
    <w:rsid w:val="00DE7CD5"/>
    <w:rsid w:val="00DF0862"/>
    <w:rsid w:val="00DF2993"/>
    <w:rsid w:val="00E027BE"/>
    <w:rsid w:val="00E03937"/>
    <w:rsid w:val="00E0577C"/>
    <w:rsid w:val="00E1080B"/>
    <w:rsid w:val="00E11E57"/>
    <w:rsid w:val="00E14AA0"/>
    <w:rsid w:val="00E155D7"/>
    <w:rsid w:val="00E2343E"/>
    <w:rsid w:val="00E25580"/>
    <w:rsid w:val="00E25D94"/>
    <w:rsid w:val="00E26275"/>
    <w:rsid w:val="00E26783"/>
    <w:rsid w:val="00E3181F"/>
    <w:rsid w:val="00E359E0"/>
    <w:rsid w:val="00E41688"/>
    <w:rsid w:val="00E41797"/>
    <w:rsid w:val="00E44E81"/>
    <w:rsid w:val="00E45DF0"/>
    <w:rsid w:val="00E46B30"/>
    <w:rsid w:val="00E46FF3"/>
    <w:rsid w:val="00E518DA"/>
    <w:rsid w:val="00E540F3"/>
    <w:rsid w:val="00E56694"/>
    <w:rsid w:val="00E61554"/>
    <w:rsid w:val="00E63267"/>
    <w:rsid w:val="00E70F2C"/>
    <w:rsid w:val="00E71EBD"/>
    <w:rsid w:val="00E72D5C"/>
    <w:rsid w:val="00E7350C"/>
    <w:rsid w:val="00E772D8"/>
    <w:rsid w:val="00E8013E"/>
    <w:rsid w:val="00E85188"/>
    <w:rsid w:val="00E91AEA"/>
    <w:rsid w:val="00EA145C"/>
    <w:rsid w:val="00EA6A59"/>
    <w:rsid w:val="00EB528D"/>
    <w:rsid w:val="00EC0080"/>
    <w:rsid w:val="00EC0098"/>
    <w:rsid w:val="00EC347E"/>
    <w:rsid w:val="00EC6C6A"/>
    <w:rsid w:val="00ED0C59"/>
    <w:rsid w:val="00ED6208"/>
    <w:rsid w:val="00ED721F"/>
    <w:rsid w:val="00EE43D3"/>
    <w:rsid w:val="00EE718F"/>
    <w:rsid w:val="00EE7D8F"/>
    <w:rsid w:val="00EF0E03"/>
    <w:rsid w:val="00EF1B7A"/>
    <w:rsid w:val="00EF4181"/>
    <w:rsid w:val="00F02E22"/>
    <w:rsid w:val="00F0334C"/>
    <w:rsid w:val="00F13B50"/>
    <w:rsid w:val="00F166DB"/>
    <w:rsid w:val="00F17073"/>
    <w:rsid w:val="00F20182"/>
    <w:rsid w:val="00F21B56"/>
    <w:rsid w:val="00F21E13"/>
    <w:rsid w:val="00F27132"/>
    <w:rsid w:val="00F32244"/>
    <w:rsid w:val="00F33444"/>
    <w:rsid w:val="00F334FE"/>
    <w:rsid w:val="00F405FD"/>
    <w:rsid w:val="00F40B96"/>
    <w:rsid w:val="00F41737"/>
    <w:rsid w:val="00F4373F"/>
    <w:rsid w:val="00F43F00"/>
    <w:rsid w:val="00F43F7D"/>
    <w:rsid w:val="00F524DB"/>
    <w:rsid w:val="00F539D7"/>
    <w:rsid w:val="00F54088"/>
    <w:rsid w:val="00F54FB6"/>
    <w:rsid w:val="00F55522"/>
    <w:rsid w:val="00F5593C"/>
    <w:rsid w:val="00F55961"/>
    <w:rsid w:val="00F56543"/>
    <w:rsid w:val="00F56814"/>
    <w:rsid w:val="00F61AAD"/>
    <w:rsid w:val="00F623B0"/>
    <w:rsid w:val="00F629E9"/>
    <w:rsid w:val="00F66571"/>
    <w:rsid w:val="00F716BC"/>
    <w:rsid w:val="00F75249"/>
    <w:rsid w:val="00F76FDD"/>
    <w:rsid w:val="00F807AE"/>
    <w:rsid w:val="00F8237D"/>
    <w:rsid w:val="00F83153"/>
    <w:rsid w:val="00F87D2D"/>
    <w:rsid w:val="00F95AFF"/>
    <w:rsid w:val="00F95DBA"/>
    <w:rsid w:val="00FA00EF"/>
    <w:rsid w:val="00FA1F7F"/>
    <w:rsid w:val="00FA4BBE"/>
    <w:rsid w:val="00FA74A6"/>
    <w:rsid w:val="00FB1DE6"/>
    <w:rsid w:val="00FB388D"/>
    <w:rsid w:val="00FB55C8"/>
    <w:rsid w:val="00FB71D2"/>
    <w:rsid w:val="00FC0773"/>
    <w:rsid w:val="00FC158A"/>
    <w:rsid w:val="00FC1CE9"/>
    <w:rsid w:val="00FC4A8C"/>
    <w:rsid w:val="00FC5525"/>
    <w:rsid w:val="00FC5D58"/>
    <w:rsid w:val="00FC5E5A"/>
    <w:rsid w:val="00FD6887"/>
    <w:rsid w:val="00FE1655"/>
    <w:rsid w:val="00FE1C49"/>
    <w:rsid w:val="00FF07ED"/>
    <w:rsid w:val="00FF1FA4"/>
    <w:rsid w:val="00FF702B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C6"/>
    <w:pPr>
      <w:spacing w:after="200" w:line="276" w:lineRule="auto"/>
    </w:pPr>
    <w:rPr>
      <w:lang w:val="es-CL" w:eastAsia="es-CL"/>
    </w:rPr>
  </w:style>
  <w:style w:type="paragraph" w:styleId="Heading1">
    <w:name w:val="heading 1"/>
    <w:basedOn w:val="Normal"/>
    <w:link w:val="Heading1Char"/>
    <w:uiPriority w:val="99"/>
    <w:qFormat/>
    <w:locked/>
    <w:rsid w:val="000D385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850"/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ListParagraph">
    <w:name w:val="List Paragraph"/>
    <w:basedOn w:val="Normal"/>
    <w:uiPriority w:val="99"/>
    <w:qFormat/>
    <w:rsid w:val="00A324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3444"/>
    <w:rPr>
      <w:rFonts w:cs="Times New Roman"/>
      <w:color w:val="0000FF"/>
      <w:u w:val="single"/>
    </w:rPr>
  </w:style>
  <w:style w:type="character" w:customStyle="1" w:styleId="js-headword">
    <w:name w:val="js-headword"/>
    <w:basedOn w:val="DefaultParagraphFont"/>
    <w:uiPriority w:val="99"/>
    <w:rsid w:val="000D3850"/>
    <w:rPr>
      <w:rFonts w:cs="Times New Roman"/>
    </w:rPr>
  </w:style>
  <w:style w:type="character" w:customStyle="1" w:styleId="gt-cd-cl">
    <w:name w:val="gt-cd-cl"/>
    <w:basedOn w:val="DefaultParagraphFont"/>
    <w:uiPriority w:val="99"/>
    <w:rsid w:val="000D38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regenerationone.weebly.com/uploads/6/3/4/4/63446209/swamp_witch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fregenerationone.weebly.com/uploads/6/3/4/4/63446209/the_witch_queen_of_new_orleans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fregenerationone.weebly.com/uploads/6/3/4/4/63446209/when_the_saints_go_marching_in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brunpe@aol.com" TargetMode="External"/><Relationship Id="rId10" Type="http://schemas.openxmlformats.org/officeDocument/2006/relationships/hyperlink" Target="http://tfregenerationone.weebly.com/uploads/6/3/4/4/63446209/the_legend_of_wooley_swamp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fregenerationone.weebly.com/uploads/6/3/4/4/63446209/bayou_breeze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22</Pages>
  <Words>4953</Words>
  <Characters>27244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TRANSFORMERS: REGENERATION ONE</dc:title>
  <dc:subject/>
  <dc:creator>pr-biblio</dc:creator>
  <cp:keywords/>
  <dc:description/>
  <cp:lastModifiedBy>inch</cp:lastModifiedBy>
  <cp:revision>4</cp:revision>
  <dcterms:created xsi:type="dcterms:W3CDTF">2016-06-09T11:29:00Z</dcterms:created>
  <dcterms:modified xsi:type="dcterms:W3CDTF">2020-02-16T21:27:00Z</dcterms:modified>
</cp:coreProperties>
</file>